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Juniors</w:t>
      </w:r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A036E" w:rsidRPr="00B437CB" w14:paraId="0E9F1EA9" w14:textId="77777777" w:rsidTr="172760F8">
        <w:trPr>
          <w:cantSplit/>
          <w:jc w:val="center"/>
        </w:trPr>
        <w:tc>
          <w:tcPr>
            <w:tcW w:w="1985" w:type="dxa"/>
          </w:tcPr>
          <w:p w14:paraId="26485AB7" w14:textId="77777777" w:rsidR="00CA036E" w:rsidRPr="00B437CB" w:rsidRDefault="00CA036E" w:rsidP="008F798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40CCDF4B" w14:textId="675D025E" w:rsidR="00CA036E" w:rsidRPr="00B437CB" w:rsidRDefault="172760F8" w:rsidP="000C5A70">
            <w:pPr>
              <w:pStyle w:val="DocumentMetadata"/>
              <w:jc w:val="right"/>
            </w:pPr>
            <w:r>
              <w:t>2017.0</w:t>
            </w:r>
            <w:r w:rsidR="000C5A70">
              <w:t>5</w:t>
            </w:r>
            <w:r>
              <w:t>.1</w:t>
            </w:r>
            <w:r w:rsidR="000C5A70">
              <w:t>5</w:t>
            </w:r>
          </w:p>
        </w:tc>
      </w:tr>
      <w:tr w:rsidR="00CA036E" w:rsidRPr="00B437CB" w14:paraId="3CFB0A66" w14:textId="77777777" w:rsidTr="172760F8">
        <w:trPr>
          <w:cantSplit/>
          <w:jc w:val="center"/>
        </w:trPr>
        <w:tc>
          <w:tcPr>
            <w:tcW w:w="1985" w:type="dxa"/>
          </w:tcPr>
          <w:p w14:paraId="0967E7C7" w14:textId="77777777" w:rsidR="00CA036E" w:rsidRPr="00B437CB" w:rsidRDefault="00CA036E" w:rsidP="008F798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233817A" w14:textId="01E5AD73" w:rsidR="00CA036E" w:rsidRPr="00B437CB" w:rsidRDefault="000C5A70" w:rsidP="000C5A70">
            <w:pPr>
              <w:pStyle w:val="DocumentMetadata"/>
              <w:jc w:val="right"/>
            </w:pPr>
            <w:r>
              <w:t>15</w:t>
            </w:r>
            <w:r w:rsidR="172760F8">
              <w:t xml:space="preserve"> Ma</w:t>
            </w:r>
            <w:r>
              <w:t>y</w:t>
            </w:r>
            <w:r w:rsidR="172760F8">
              <w:t xml:space="preserve"> 2017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p w14:paraId="524D1E3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738CFD7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28501AE5" w14:textId="77777777" w:rsidTr="0081754C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D39D" w14:textId="77777777" w:rsidR="00CA036E" w:rsidRPr="004840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9CF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58F9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1511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C2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CA036E" w:rsidRPr="00962E59" w14:paraId="21BB8D17" w14:textId="77777777" w:rsidTr="0081754C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8DF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479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9C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940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A12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8BB27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68D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11B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8B07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6790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08EA" w14:textId="77777777" w:rsidR="00CA036E" w:rsidRPr="00377563" w:rsidRDefault="00CA036E" w:rsidP="007B1D8A">
            <w:pPr>
              <w:pStyle w:val="NoSpacing"/>
            </w:pPr>
          </w:p>
        </w:tc>
      </w:tr>
      <w:tr w:rsidR="0081754C" w:rsidRPr="00962E59" w14:paraId="68CFFCE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85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9D7D" w14:textId="43BCEEE8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58A52" w14:textId="42260309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83153" w14:textId="1C10E2D7" w:rsidR="0081754C" w:rsidRPr="00377563" w:rsidRDefault="0081754C" w:rsidP="0081754C">
            <w:pPr>
              <w:pStyle w:val="NoSpacing"/>
            </w:pPr>
            <w: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0635" w14:textId="4EDB05A8" w:rsidR="0081754C" w:rsidRPr="00377563" w:rsidRDefault="0081754C" w:rsidP="0081754C">
            <w:pPr>
              <w:pStyle w:val="NoSpacing"/>
            </w:pPr>
            <w:r>
              <w:t>30 Aug 2014</w:t>
            </w:r>
          </w:p>
        </w:tc>
      </w:tr>
      <w:tr w:rsidR="0081754C" w:rsidRPr="00962E59" w14:paraId="5F696D3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8C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F1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3D36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23B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646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93DE0A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318B" w14:textId="125CD6E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99BC8" w14:textId="367BBFA2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0BEB" w14:textId="44737C7F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FC0D" w14:textId="1D7BFB64" w:rsidR="0081754C" w:rsidRPr="00377563" w:rsidRDefault="0081754C" w:rsidP="0081754C">
            <w:pPr>
              <w:pStyle w:val="NoSpacing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7C14" w14:textId="3867EA58" w:rsidR="0081754C" w:rsidRPr="00484059" w:rsidRDefault="0081754C" w:rsidP="0081754C">
            <w:pPr>
              <w:pStyle w:val="NoSpacing"/>
            </w:pPr>
            <w:r>
              <w:t>07 Sep 2014</w:t>
            </w:r>
          </w:p>
        </w:tc>
      </w:tr>
      <w:tr w:rsidR="0081754C" w:rsidRPr="00962E59" w14:paraId="6A430EC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761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CF6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512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93F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1778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8472F1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732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AC5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1AD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60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1C389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0D0459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AC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A3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36CE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572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9C4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DAB9BC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E711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41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74A0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07E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CEA0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EB074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F2D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2D7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4F1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D7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4D5A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63B951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8D2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B2B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4BE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7A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FA3B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9FB791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076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9EC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355F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698C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F4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37AC1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52E8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746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5A9B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064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DD7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55DADD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15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F4E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CC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7CD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D811" w14:textId="77777777" w:rsidR="0081754C" w:rsidRPr="00377563" w:rsidRDefault="0081754C" w:rsidP="0081754C">
            <w:pPr>
              <w:pStyle w:val="NoSpacing"/>
            </w:pPr>
          </w:p>
        </w:tc>
      </w:tr>
      <w:tr w:rsidR="00AB4B52" w:rsidRPr="00962E59" w14:paraId="1C389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C44A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0F152" w14:textId="05D25907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6B799" w14:textId="71AE1C6F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E3622" w14:textId="574BAEAC" w:rsidR="00AB4B52" w:rsidRPr="00377563" w:rsidRDefault="00AB4B52" w:rsidP="00AB4B52">
            <w:pPr>
              <w:pStyle w:val="NoSpacing"/>
            </w:pPr>
            <w: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901D" w14:textId="3C53313F" w:rsidR="00AB4B52" w:rsidRPr="00377563" w:rsidRDefault="00AB4B52" w:rsidP="00AB4B52">
            <w:pPr>
              <w:pStyle w:val="NoSpacing"/>
            </w:pPr>
            <w:r>
              <w:t>17 Apr 2016</w:t>
            </w:r>
          </w:p>
        </w:tc>
      </w:tr>
      <w:tr w:rsidR="00AB4B52" w:rsidRPr="00962E59" w14:paraId="1E4953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8675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045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E65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02B7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02CF4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6C7D92D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F54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585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704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5EF0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F83BD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037BB2B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4B1B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196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9995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D59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A482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A3554B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09D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4C7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383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D89E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EFF5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04DF9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8143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DB8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9A5E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FA96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A2C3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2D55F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6B07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BF0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BD4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AB81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0548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6A0F226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71B0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21A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31F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4A5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0FE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FA6E31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90BF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EC97" w14:textId="77777777" w:rsidR="00AB4B52" w:rsidRPr="00377563" w:rsidRDefault="00AB4B52" w:rsidP="00AB4B52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94AB2" w14:textId="77777777" w:rsidR="00AB4B52" w:rsidRPr="00377563" w:rsidRDefault="00AB4B52" w:rsidP="00AB4B52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399CF" w14:textId="77777777" w:rsidR="00AB4B52" w:rsidRPr="00484059" w:rsidRDefault="00AB4B52" w:rsidP="00AB4B52">
            <w:pPr>
              <w:pStyle w:val="NoSpacing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5984" w14:textId="77777777" w:rsidR="00AB4B52" w:rsidRPr="00484059" w:rsidRDefault="00AB4B52" w:rsidP="00AB4B52">
            <w:pPr>
              <w:pStyle w:val="NoSpacing"/>
            </w:pPr>
            <w:r w:rsidRPr="00484059">
              <w:t>Oct 2007</w:t>
            </w:r>
          </w:p>
        </w:tc>
      </w:tr>
      <w:tr w:rsidR="00AB4B52" w:rsidRPr="00962E59" w14:paraId="499B147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6F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680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403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243C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ADB7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C44E0D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136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BB41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97AC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E22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467D" w14:textId="7777777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33FE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9" w14:textId="75B46D4A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7E50" w14:textId="19301C66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7EC9" w14:textId="65BE32A5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88F94" w14:textId="0B93736C" w:rsidR="00AB4B52" w:rsidRPr="00377563" w:rsidRDefault="00AB4B52" w:rsidP="00AB4B52">
            <w:pPr>
              <w:pStyle w:val="NoSpacing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133" w14:textId="32BFB21A" w:rsidR="00AB4B52" w:rsidRPr="00377563" w:rsidRDefault="00AB4B52" w:rsidP="00AB4B52">
            <w:pPr>
              <w:pStyle w:val="NoSpacing"/>
            </w:pPr>
            <w:r>
              <w:t>24 Aug 2014</w:t>
            </w:r>
          </w:p>
        </w:tc>
      </w:tr>
      <w:tr w:rsidR="00AB4B52" w:rsidRPr="00962E59" w14:paraId="488871C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E40" w14:textId="289FE59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C6E8" w14:textId="5E7C9AC1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B7AF6" w14:textId="6D49BC4C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108C" w14:textId="0345F47F" w:rsidR="00AB4B52" w:rsidRPr="00377563" w:rsidRDefault="00AB4B52" w:rsidP="00AB4B52">
            <w:pPr>
              <w:pStyle w:val="NoSpacing"/>
            </w:pPr>
            <w: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CBB40" w14:textId="2DC16B9A" w:rsidR="00AB4B52" w:rsidRPr="00377563" w:rsidRDefault="00AB4B52" w:rsidP="00AB4B52">
            <w:pPr>
              <w:pStyle w:val="NoSpacing"/>
            </w:pPr>
            <w:r>
              <w:t>12 Oct 2014</w:t>
            </w:r>
          </w:p>
        </w:tc>
      </w:tr>
      <w:tr w:rsidR="00AB4B52" w:rsidRPr="00962E59" w14:paraId="464B3EF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18582" w14:textId="560E2CF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982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803E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A8D9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57C39" w14:textId="62684AE5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5B8BF8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9225" w14:textId="7BE6DAE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5732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0681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696B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A0" w14:textId="160FEC3F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033D1F9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DBAF" w14:textId="6440692E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BE8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DB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7711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3B5" w14:textId="296A0B4E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7C4E90C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A359" w14:textId="6815DA71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7AF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6C98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B5D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516C" w14:textId="02393794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FD0E031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154A81" w14:textId="0D8A004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2ED2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2726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B61F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8A84" w14:textId="3F11161C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1A7A919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58368" w14:textId="721F8A7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EAD3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3636A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9AD47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597A" w14:textId="698D7071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0E83F1DA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0E3E9" w14:textId="2EC8D48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46478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F2EFA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0F6C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A3F0" w14:textId="793CDBCA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502EA369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1EC7E" w14:textId="137B38C0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95BC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F1FCA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8810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512" w14:textId="026C656A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5ADDF22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3FE51D" w14:textId="4AFA611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4794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7BB88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1FDD0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F140" w14:textId="36B14D97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4E033002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07E98" w14:textId="5049B4FE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4352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459CE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63CCD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862D" w14:textId="416B668B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5D6A056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9763" w14:textId="60F56688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A8E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65E9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7C68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D07" w14:textId="617F0526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BD0545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A579" w14:textId="4291769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F75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46D8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67A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682C" w14:textId="232AF8A4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BDB177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B79F" w14:textId="71D8BF2C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07B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1866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89C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99" w14:textId="55FD4F51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3597E6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E7A5" w14:textId="1A3A9F48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9B7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E7EC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2C0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CF32A" w14:textId="76A7B0E8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C270C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D34" w14:textId="4D2A9BCC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CED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7519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0E42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2952" w14:textId="7BFDA833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61003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93B2" w14:textId="1D2DAAC9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8DED2" w14:textId="63374010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D8E2" w14:textId="59A1A437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3197" w14:textId="7E9B5A99" w:rsidR="00AB4B52" w:rsidRPr="00377563" w:rsidRDefault="00AB4B52" w:rsidP="00AB4B52">
            <w:pPr>
              <w:pStyle w:val="NoSpacing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AD8" w14:textId="28EF9DD7" w:rsidR="00AB4B52" w:rsidRPr="00377563" w:rsidRDefault="00AB4B52" w:rsidP="00AB4B52">
            <w:pPr>
              <w:pStyle w:val="NoSpacing"/>
            </w:pPr>
            <w:r>
              <w:t>09 Jun 2016</w:t>
            </w:r>
          </w:p>
        </w:tc>
      </w:tr>
      <w:tr w:rsidR="00AB4B52" w:rsidRPr="00962E59" w14:paraId="34DAC5A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A109" w14:textId="014E720D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DA9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CA8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406F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0EFC" w14:textId="0A588762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58B659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0F28" w14:textId="5D11AE4C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49C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EFE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72DC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5832" w14:textId="064D430B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1F881A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E2DD" w14:textId="3B63FF7D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B0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A37E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FA10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2BE39" w14:textId="5840720B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535D3F5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6B3" w14:textId="69AE214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F71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92EC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BCA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E7DF" w14:textId="79205D74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72BD8E3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A2F6" w14:textId="5A11D4D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787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6DA9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09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D16B9" w14:textId="156B8D21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7DEA26A3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0FF1" w14:textId="7F73B820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937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893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756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686F" w14:textId="1B9A09B9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2F8137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43E3" w14:textId="3A27955E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1AE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BF08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639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EEC1" w14:textId="15174E6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5CC8AF8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9726" w14:textId="4C6D385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667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D9D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621A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5847F" w14:textId="3A9DA26E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B0A48B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0BD7" w14:textId="72D042C0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EE4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6017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3018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A972" w14:textId="7A643EF5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6DA708C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1F2B" w14:textId="15DDD5EA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9983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235B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F03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B50" w14:textId="01FE5A60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7B64582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739" w14:textId="662058D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E77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2D8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519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7370" w14:textId="03C2E037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AB3F99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4FB8" w14:textId="5246DE1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1C3C" w14:textId="542AA656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11433" w14:textId="33D4FB88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0994E" w14:textId="6C63B018" w:rsidR="00AB4B52" w:rsidRPr="00377563" w:rsidRDefault="00AB4B52" w:rsidP="00AB4B52">
            <w:pPr>
              <w:pStyle w:val="NoSpacing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28B2" w14:textId="6DFB06F5" w:rsidR="00AB4B52" w:rsidRPr="00377563" w:rsidRDefault="00AB4B52" w:rsidP="00AB4B52">
            <w:pPr>
              <w:pStyle w:val="NoSpacing"/>
            </w:pPr>
            <w:r>
              <w:t>21 Sep 2014</w:t>
            </w:r>
          </w:p>
        </w:tc>
      </w:tr>
      <w:tr w:rsidR="00AB4B52" w:rsidRPr="00962E59" w14:paraId="42DF41A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09E" w14:textId="1C6F1EB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AC5A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DE38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F552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1367" w14:textId="1A4D241D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FEC82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07A6" w14:textId="115C3AEC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215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B6BE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8703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C66" w14:textId="2E2D0D19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785E54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36FA" w14:textId="5AA2AF5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20F0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634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8453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AE63" w14:textId="31B728BD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63094F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CDE2" w14:textId="1FCDB57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F89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C07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D95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DFD3" w14:textId="26AEED2E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36638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B68E" w14:textId="3A95FA4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0B8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03E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37B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C506D" w14:textId="5D41A64F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1C22B5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89C6" w14:textId="3308376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564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E552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65B6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D8AC" w14:textId="4A6580BA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0955C8D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8FB" w14:textId="61DBDACB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FD4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920BA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4AA5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9C4B" w14:textId="253AF529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2B60C14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4AB5" w14:textId="65DE8902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D0B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95AA4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3512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D82A" w14:textId="1283D066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1850A42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FB4A" w14:textId="48A8E5C7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23B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2707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FF668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DCD5" w14:textId="499733BE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25AF3BD7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5984" w14:textId="1DFD2CF6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10DE" w14:textId="626889A5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EE69" w14:textId="5F756EA8" w:rsidR="00AB4B52" w:rsidRPr="00484059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2335" w14:textId="49BCC4A2" w:rsidR="00AB4B52" w:rsidRPr="00962E59" w:rsidRDefault="00AB4B52" w:rsidP="00AB4B52">
            <w:pPr>
              <w:pStyle w:val="NoSpacing"/>
            </w:pPr>
            <w: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AC21" w14:textId="773CC841" w:rsidR="00AB4B52" w:rsidRPr="00962E59" w:rsidRDefault="00AB4B52" w:rsidP="00AB4B52">
            <w:pPr>
              <w:pStyle w:val="NoSpacing"/>
            </w:pPr>
            <w:r>
              <w:t>05 Oct 2014</w:t>
            </w:r>
          </w:p>
        </w:tc>
      </w:tr>
      <w:tr w:rsidR="00AB4B52" w:rsidRPr="00962E59" w14:paraId="1879333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7661" w14:textId="65CD3EFB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47D3" w14:textId="35502838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1224D" w14:textId="5F23AE94" w:rsidR="00AB4B52" w:rsidRPr="00484059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A3BE" w14:textId="64D3F1EF" w:rsidR="00AB4B52" w:rsidRPr="00962E59" w:rsidRDefault="00AB4B52" w:rsidP="00AB4B52">
            <w:pPr>
              <w:pStyle w:val="NoSpacing"/>
            </w:pPr>
            <w: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533D" w14:textId="31F5381D" w:rsidR="00AB4B52" w:rsidRPr="00962E59" w:rsidRDefault="00AB4B52" w:rsidP="00AB4B52">
            <w:pPr>
              <w:pStyle w:val="NoSpacing"/>
            </w:pPr>
            <w:r>
              <w:t>24 Feb 2016</w:t>
            </w:r>
          </w:p>
        </w:tc>
      </w:tr>
      <w:tr w:rsidR="00AB4B52" w:rsidRPr="00962E59" w14:paraId="01B0FCB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F6A19" w14:textId="18167392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119" w14:textId="4BF96DA4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67B33" w14:textId="3AF00C56" w:rsidR="00AB4B52" w:rsidRPr="00484059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13BC0" w14:textId="277685A8" w:rsidR="00AB4B52" w:rsidRPr="00962E59" w:rsidRDefault="00AB4B52" w:rsidP="00AB4B52">
            <w:pPr>
              <w:pStyle w:val="NoSpacing"/>
            </w:pPr>
            <w: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E27FD" w14:textId="08F23EB3" w:rsidR="00AB4B52" w:rsidRPr="00962E59" w:rsidRDefault="00AB4B52" w:rsidP="00AB4B52">
            <w:pPr>
              <w:pStyle w:val="NoSpacing"/>
            </w:pPr>
            <w:r>
              <w:t>31 Jan 2016</w:t>
            </w:r>
          </w:p>
        </w:tc>
      </w:tr>
      <w:tr w:rsidR="00AB4B52" w:rsidRPr="00962E59" w14:paraId="036E23F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AB55D" w14:textId="0849CAF8" w:rsidR="00AB4B52" w:rsidRPr="00962E59" w:rsidRDefault="00AB4B52" w:rsidP="00AB4B5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B14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A4211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6C61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B95C9" w14:textId="30B76FD3" w:rsidR="00AB4B52" w:rsidRPr="00962E59" w:rsidRDefault="00AB4B52" w:rsidP="00AB4B52">
            <w:pPr>
              <w:pStyle w:val="NoSpacing"/>
            </w:pPr>
          </w:p>
        </w:tc>
      </w:tr>
      <w:tr w:rsidR="00AB4B52" w:rsidRPr="00962E59" w14:paraId="1DD3A39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D23" w14:textId="08EE156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41DD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E84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822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CBE0D" w14:textId="29B11136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E72A72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7812" w14:textId="187DB5B8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0C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4751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DDF4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AFC2" w14:textId="752E9E59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1D0DDC3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5360" w14:textId="120C192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3E2D" w14:textId="6178FCAC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115F2" w14:textId="150A59E0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3B756" w14:textId="14A56565" w:rsidR="00AB4B52" w:rsidRPr="00377563" w:rsidRDefault="00AB4B52" w:rsidP="00AB4B52">
            <w:pPr>
              <w:pStyle w:val="NoSpacing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3097" w14:textId="74FAD7BD" w:rsidR="00AB4B52" w:rsidRPr="00377563" w:rsidRDefault="00AB4B52" w:rsidP="00AB4B52">
            <w:pPr>
              <w:pStyle w:val="NoSpacing"/>
            </w:pPr>
            <w:r>
              <w:t>01 Apr 2016</w:t>
            </w:r>
          </w:p>
        </w:tc>
      </w:tr>
      <w:tr w:rsidR="00AB4B52" w:rsidRPr="00962E59" w14:paraId="4CB4B5D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B94C" w14:textId="2DB18989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7BB" w14:textId="57E11DC6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B69F2" w14:textId="72402864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C29CD" w14:textId="0A22360A" w:rsidR="00AB4B52" w:rsidRPr="00377563" w:rsidRDefault="00AB4B52" w:rsidP="00AB4B52">
            <w:pPr>
              <w:pStyle w:val="NoSpacing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82DA" w14:textId="0BF6C7CE" w:rsidR="00AB4B52" w:rsidRPr="00377563" w:rsidRDefault="00AB4B52" w:rsidP="00AB4B52">
            <w:pPr>
              <w:pStyle w:val="NoSpacing"/>
            </w:pPr>
            <w:r>
              <w:t>01 Apr 2016</w:t>
            </w:r>
          </w:p>
        </w:tc>
      </w:tr>
      <w:tr w:rsidR="00AB4B52" w:rsidRPr="00962E59" w14:paraId="4D65AD2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FDD9" w14:textId="4225C5CA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F6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475D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969A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46D7" w14:textId="7369EFE9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5B922D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8A9A" w14:textId="0510DFE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17F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59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76CD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7987F" w14:textId="656C4145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351078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FB2B" w14:textId="0B736812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6AF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CD4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323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D5CD" w14:textId="2FDEA52C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602AC4F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32D0" w14:textId="1443ED9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9552B" w14:textId="67083105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12FD" w14:textId="404D8C58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62883" w14:textId="26D5649D" w:rsidR="00AB4B52" w:rsidRPr="00377563" w:rsidRDefault="00AB4B52" w:rsidP="00AB4B52">
            <w:pPr>
              <w:pStyle w:val="NoSpacing"/>
            </w:pPr>
            <w: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F0B2" w14:textId="7E79C5D4" w:rsidR="00AB4B52" w:rsidRPr="00377563" w:rsidRDefault="00AB4B52" w:rsidP="00AB4B52">
            <w:pPr>
              <w:pStyle w:val="NoSpacing"/>
            </w:pPr>
            <w:r>
              <w:t>01 Apr 2016</w:t>
            </w:r>
          </w:p>
        </w:tc>
      </w:tr>
      <w:tr w:rsidR="00AB4B52" w:rsidRPr="00962E59" w14:paraId="2BF188B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B93" w14:textId="1182903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EA0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0B4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3933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760" w14:textId="4CE89400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42D8BA6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3304" w14:textId="3FA4BE6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0C6D" w14:textId="34071FCA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281B1" w14:textId="105B66A5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66A2D" w14:textId="65353A98" w:rsidR="00AB4B52" w:rsidRPr="00377563" w:rsidRDefault="00AB4B52" w:rsidP="00AB4B52">
            <w:pPr>
              <w:pStyle w:val="NoSpacing"/>
            </w:pPr>
            <w: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3F206" w14:textId="127E6742" w:rsidR="00AB4B52" w:rsidRPr="00377563" w:rsidRDefault="00AB4B52" w:rsidP="00AB4B52">
            <w:pPr>
              <w:pStyle w:val="NoSpacing"/>
            </w:pPr>
            <w:r>
              <w:t>01 Apr2016</w:t>
            </w:r>
          </w:p>
        </w:tc>
      </w:tr>
      <w:tr w:rsidR="00AB4B52" w:rsidRPr="00962E59" w14:paraId="65FD542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E2B5" w14:textId="0F72EA5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FDF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FC54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F9CD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D2F9" w14:textId="5A65D395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380D8B4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30C3" w14:textId="284AD8A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857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D7A1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1EB8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305E" w14:textId="62566AC4" w:rsidR="00AB4B52" w:rsidRPr="00377563" w:rsidRDefault="00AB4B52" w:rsidP="00AB4B52">
            <w:pPr>
              <w:pStyle w:val="NoSpacing"/>
            </w:pPr>
          </w:p>
        </w:tc>
      </w:tr>
      <w:tr w:rsidR="00AB4B52" w:rsidRPr="00962E59" w14:paraId="2AD0143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E7" w14:textId="2D63A24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3A83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42A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0AB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8586" w14:textId="4CF9FCCA" w:rsidR="00AB4B52" w:rsidRPr="00377563" w:rsidRDefault="00AB4B52" w:rsidP="00AB4B52">
            <w:pPr>
              <w:pStyle w:val="NoSpacing"/>
            </w:pPr>
          </w:p>
        </w:tc>
      </w:tr>
    </w:tbl>
    <w:p w14:paraId="0BA42DBE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47B887F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E7569" w:rsidRPr="00471E6D" w14:paraId="7D8A145B" w14:textId="77777777" w:rsidTr="00B11E2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04C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06A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F5F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489F6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790F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962E59" w14:paraId="76911138" w14:textId="77777777" w:rsidTr="0059339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D41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E8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93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4DE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D03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C4750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93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BF7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055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214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99A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B0254F" w:rsidRPr="00962E59" w14:paraId="6E89A10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8EA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4E9B" w14:textId="339111E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D35ED" w14:textId="7B131FF6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7F9E" w14:textId="27BE11E3" w:rsidR="00B0254F" w:rsidRPr="00962E59" w:rsidRDefault="00B0254F" w:rsidP="00B0254F">
            <w:pPr>
              <w:pStyle w:val="NoSpacing"/>
              <w:jc w:val="right"/>
            </w:pPr>
            <w: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A4EB" w14:textId="41C0EC22" w:rsidR="00B0254F" w:rsidRPr="00962E59" w:rsidRDefault="00B0254F" w:rsidP="00B0254F">
            <w:pPr>
              <w:pStyle w:val="NoSpacing"/>
              <w:jc w:val="right"/>
            </w:pPr>
            <w:r>
              <w:t>01 Jun 2014</w:t>
            </w:r>
          </w:p>
        </w:tc>
      </w:tr>
      <w:tr w:rsidR="00CA036E" w:rsidRPr="00962E59" w14:paraId="3E0418D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18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F86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01A4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CD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D3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CE5C32" w:rsidRPr="00962E59" w14:paraId="733674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970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F323" w14:textId="27E33C50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D83AC" w14:textId="538D9C28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11DFF" w14:textId="4F8D33B1" w:rsidR="00CE5C32" w:rsidRPr="00962E59" w:rsidRDefault="00CE5C32" w:rsidP="00CE5C32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A888" w14:textId="7704EF14" w:rsidR="00CE5C32" w:rsidRPr="00962E59" w:rsidRDefault="00CE5C32" w:rsidP="00CE5C32">
            <w:pPr>
              <w:pStyle w:val="NoSpacing"/>
              <w:jc w:val="right"/>
            </w:pPr>
            <w:r>
              <w:t>27 Apr 2014</w:t>
            </w:r>
          </w:p>
        </w:tc>
      </w:tr>
      <w:tr w:rsidR="00CE5C32" w:rsidRPr="00962E59" w14:paraId="33574A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43C4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3AF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C14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0E53E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BC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7815FC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AA94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ADE2" w14:textId="212FB6C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680D4" w14:textId="3E84F09A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93B06" w14:textId="0D0F0FC7" w:rsidR="00B0254F" w:rsidRPr="00962E59" w:rsidRDefault="00B0254F" w:rsidP="00B0254F">
            <w:pPr>
              <w:pStyle w:val="NoSpacing"/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589A" w14:textId="15DCF1E1" w:rsidR="00B0254F" w:rsidRPr="00962E59" w:rsidRDefault="00B0254F" w:rsidP="00B0254F">
            <w:pPr>
              <w:pStyle w:val="NoSpacing"/>
              <w:jc w:val="right"/>
            </w:pPr>
            <w:r>
              <w:t>06 Jul 2014</w:t>
            </w:r>
          </w:p>
        </w:tc>
      </w:tr>
      <w:tr w:rsidR="00CE5C32" w:rsidRPr="00962E59" w14:paraId="4E77323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BA1D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EF3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29EA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D15A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8F3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9FA87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EE7E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4A840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4C5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9263D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AA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3E3451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2C2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BEC2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F6F4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CF23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46E9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BE6CFB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399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B64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1291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14D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E63F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45D3FE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38C3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0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2EE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2045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D46D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13C2EAB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4BF7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298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285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5549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B0D8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9BFBE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D6FC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4D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E6F1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37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26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EA50C5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BE4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5D17C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492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D457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E070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BBF4BA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55C5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638D" w14:textId="4FC0FBD5" w:rsidR="00CE5C32" w:rsidRPr="00962E59" w:rsidRDefault="00091466" w:rsidP="00CE5C32">
            <w:pPr>
              <w:pStyle w:val="NoSpacing"/>
            </w:pPr>
            <w:r>
              <w:t>Miss. A. Bolou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1CACD" w14:textId="04C200B9" w:rsidR="00CE5C32" w:rsidRPr="00962E59" w:rsidRDefault="00091466" w:rsidP="00CE5C32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DE541" w14:textId="2BEC26DF" w:rsidR="00CE5C32" w:rsidRPr="00962E59" w:rsidRDefault="00091466" w:rsidP="00CE5C32">
            <w:pPr>
              <w:pStyle w:val="NoSpacing"/>
              <w:jc w:val="right"/>
            </w:pPr>
            <w: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ACBB" w14:textId="4EFFA4C6" w:rsidR="00CE5C32" w:rsidRPr="00962E59" w:rsidRDefault="00091466" w:rsidP="00CE5C32">
            <w:pPr>
              <w:pStyle w:val="NoSpacing"/>
              <w:jc w:val="right"/>
            </w:pPr>
            <w:r>
              <w:t>14 Aug 2016</w:t>
            </w:r>
          </w:p>
        </w:tc>
      </w:tr>
      <w:tr w:rsidR="00CE5C32" w:rsidRPr="00962E59" w14:paraId="63847D5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886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DAD8" w14:textId="77777777" w:rsidR="00CE5C32" w:rsidRPr="00962E59" w:rsidRDefault="00CE5C32" w:rsidP="00CE5C32">
            <w:pPr>
              <w:pStyle w:val="NoSpacing"/>
            </w:pPr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5AE0" w14:textId="77777777" w:rsidR="00CE5C32" w:rsidRPr="00962E59" w:rsidRDefault="00CE5C32" w:rsidP="00CE5C32">
            <w:pPr>
              <w:pStyle w:val="NoSpacing"/>
            </w:pPr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0504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226D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CE5C32" w:rsidRPr="00962E59" w14:paraId="52929B6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942E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8D6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A2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20B9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D5DC2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481D7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22D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5984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0A80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D72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DF5E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5285817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54A9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9CB5" w14:textId="77D080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7FE7" w14:textId="14D5153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AAF1" w14:textId="77A08901" w:rsidR="00B0254F" w:rsidRPr="00962E59" w:rsidRDefault="00B0254F" w:rsidP="00B0254F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BA49" w14:textId="64B4D888" w:rsidR="00B0254F" w:rsidRPr="00962E59" w:rsidRDefault="00B0254F" w:rsidP="00B0254F">
            <w:pPr>
              <w:pStyle w:val="NoSpacing"/>
              <w:jc w:val="right"/>
            </w:pPr>
            <w:r>
              <w:t>31 May 2014</w:t>
            </w:r>
          </w:p>
        </w:tc>
      </w:tr>
      <w:tr w:rsidR="00B0254F" w:rsidRPr="00962E59" w14:paraId="5ECF59A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71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CFE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FDC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2976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64DD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E37535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1E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D036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6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9A9D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CB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BCCFFE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8F1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1E0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3F23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03BF7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29A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15EF8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721F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FF5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115B5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A9DD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2553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2A8D75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794A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D9A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1F0B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BE7BB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5CF9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85E8E9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6956" w14:textId="1D3C93F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EE71" w14:textId="7842E6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A5BF6" w14:textId="3988142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6D065" w14:textId="5837FB23" w:rsidR="00B0254F" w:rsidRPr="00962E59" w:rsidRDefault="00B0254F" w:rsidP="00B0254F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9F57" w14:textId="76AA429B" w:rsidR="00B0254F" w:rsidRPr="00962E59" w:rsidRDefault="00B0254F" w:rsidP="00B0254F">
            <w:pPr>
              <w:pStyle w:val="NoSpacing"/>
              <w:jc w:val="right"/>
            </w:pPr>
            <w:r>
              <w:t>30 May 2004</w:t>
            </w:r>
          </w:p>
        </w:tc>
      </w:tr>
      <w:tr w:rsidR="00B0254F" w:rsidRPr="00962E59" w14:paraId="31C1384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E37" w14:textId="772313E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DD27" w14:textId="0ABCE85D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B59" w14:textId="0C2AFD3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886D" w14:textId="7CCA2CCA" w:rsidR="00B0254F" w:rsidRPr="00962E59" w:rsidRDefault="00B0254F" w:rsidP="00B0254F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A84C" w14:textId="73254494" w:rsidR="00B0254F" w:rsidRPr="00962E59" w:rsidRDefault="00B0254F" w:rsidP="00B0254F">
            <w:pPr>
              <w:pStyle w:val="NoSpacing"/>
              <w:jc w:val="right"/>
            </w:pPr>
            <w:r>
              <w:t>27 Jul 2014</w:t>
            </w:r>
          </w:p>
        </w:tc>
      </w:tr>
      <w:tr w:rsidR="00B0254F" w:rsidRPr="00962E59" w14:paraId="2A9B25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3536" w14:textId="40EBF3A3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2E6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4B2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B35A5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B4EF" w14:textId="4CB117D4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214886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7A73" w14:textId="6052346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5D34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45C0C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C0F2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581" w14:textId="7FF475A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3E770C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9648" w14:textId="2D35B1D8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3135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F8B0E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678E5" w14:textId="77777777" w:rsidR="00B0254F" w:rsidRPr="00962E59" w:rsidRDefault="00B0254F" w:rsidP="00B0254F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B6BF" w14:textId="130E789C" w:rsidR="00B0254F" w:rsidRPr="00962E59" w:rsidRDefault="00B0254F" w:rsidP="00B0254F">
            <w:pPr>
              <w:pStyle w:val="NoSpacing"/>
              <w:jc w:val="right"/>
            </w:pPr>
            <w:r>
              <w:t>28 Jul 2013</w:t>
            </w:r>
          </w:p>
        </w:tc>
      </w:tr>
      <w:tr w:rsidR="00B0254F" w:rsidRPr="00962E59" w14:paraId="3CDCDDA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C016" w14:textId="3F2F4247" w:rsidR="00B0254F" w:rsidRPr="00471E6D" w:rsidRDefault="00B0254F" w:rsidP="00B0254F">
            <w:pPr>
              <w:pStyle w:val="NoSpacing"/>
              <w:rPr>
                <w:rStyle w:val="Strong"/>
              </w:rPr>
            </w:pPr>
            <w:bookmarkStart w:id="2" w:name="_Hlk392079697"/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E981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9C7B6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86C2" w14:textId="77777777" w:rsidR="00B0254F" w:rsidRPr="00962E59" w:rsidRDefault="00B0254F" w:rsidP="00B025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17AB2" w14:textId="25837514" w:rsidR="00B0254F" w:rsidRPr="00962E59" w:rsidRDefault="00B0254F" w:rsidP="00B0254F">
            <w:pPr>
              <w:pStyle w:val="NoSpacing"/>
              <w:jc w:val="right"/>
            </w:pPr>
            <w:r>
              <w:t>27 Jul 2013</w:t>
            </w:r>
          </w:p>
        </w:tc>
      </w:tr>
      <w:bookmarkEnd w:id="2"/>
      <w:tr w:rsidR="00B0254F" w:rsidRPr="00962E59" w14:paraId="4775A87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F59E" w14:textId="69E5874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519D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6DC1C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11C9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3059" w14:textId="61A09E4B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952794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D9B4E" w14:textId="091ABBB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B54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682F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B28A7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7039" w14:textId="5E8AACF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09667127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1C2FAF" w14:textId="6C1E395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1B0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F95D7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418B8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2CDA" w14:textId="7D276A1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82AD162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FA35C" w14:textId="703A012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D120" w14:textId="0B28D936" w:rsidR="00B0254F" w:rsidRPr="00471E6D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55DCB" w14:textId="3921A8A3" w:rsidR="00B0254F" w:rsidRPr="00471E6D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BEBD2" w14:textId="278F26E1" w:rsidR="00B0254F" w:rsidRPr="00471E6D" w:rsidRDefault="00B0254F" w:rsidP="00B0254F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9E2B" w14:textId="39D35FCE" w:rsidR="00B0254F" w:rsidRPr="00471E6D" w:rsidRDefault="00B0254F" w:rsidP="00B0254F">
            <w:pPr>
              <w:pStyle w:val="NoSpacing"/>
              <w:jc w:val="right"/>
            </w:pPr>
            <w:r>
              <w:t>25 Apr 2014</w:t>
            </w:r>
          </w:p>
        </w:tc>
      </w:tr>
      <w:tr w:rsidR="00B0254F" w:rsidRPr="00962E59" w14:paraId="5303FE91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F5673" w14:textId="35FD426F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35F3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5949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0D3B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43D63" w14:textId="68F5BA6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A1251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49E767" w14:textId="45BFC50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3562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B7B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7830E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83EE" w14:textId="251F8861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B528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9B5" w14:textId="426E863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0501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F6A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5D69C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0C71" w14:textId="792CB02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83149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69A5" w14:textId="5FDE95F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C41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1AEC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BBF78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D45FF" w14:textId="2764C4C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445529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AD3C" w14:textId="5A5FC71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C27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C501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A05D4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970B" w14:textId="3B3E26B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AA36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63A5" w14:textId="6A5E35AD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5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6BB7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06D2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756A" w14:textId="14E9DA09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7C0471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5D6C" w14:textId="51C530B1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B740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AE2DF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6FF0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0562" w14:textId="7C5130A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4E3056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D417" w14:textId="475C3465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944CF" w14:textId="77C4E41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737E" w14:textId="2ADD389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88EC0" w14:textId="03D1E396" w:rsidR="00B0254F" w:rsidRPr="00962E59" w:rsidRDefault="00B0254F" w:rsidP="00B0254F">
            <w:pPr>
              <w:pStyle w:val="NoSpacing"/>
              <w:jc w:val="right"/>
            </w:pPr>
            <w: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3DC2" w14:textId="2614B155" w:rsidR="00B0254F" w:rsidRPr="00962E59" w:rsidRDefault="00B0254F" w:rsidP="00B0254F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2937CC6A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3184" w14:textId="3E2F2076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65A7" w14:textId="58D562C4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8333" w14:textId="0D3AECD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9F29A" w14:textId="14769AA1" w:rsidR="00037520" w:rsidRPr="00962E59" w:rsidRDefault="00037520" w:rsidP="00037520">
            <w:pPr>
              <w:pStyle w:val="NoSpacing"/>
              <w:jc w:val="right"/>
            </w:pPr>
            <w: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4D4" w14:textId="2516C391" w:rsidR="00037520" w:rsidRPr="00962E59" w:rsidRDefault="00037520" w:rsidP="00037520">
            <w:pPr>
              <w:pStyle w:val="NoSpacing"/>
              <w:jc w:val="right"/>
            </w:pPr>
            <w:r>
              <w:t>20 Jul 2014</w:t>
            </w:r>
          </w:p>
        </w:tc>
      </w:tr>
      <w:tr w:rsidR="00037520" w:rsidRPr="00962E59" w14:paraId="44670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B85A" w14:textId="34C42293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3739" w14:textId="3977CE9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D8071" w14:textId="443D69DF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536C2" w14:textId="46952C49" w:rsidR="00037520" w:rsidRPr="00962E59" w:rsidRDefault="00037520" w:rsidP="00037520">
            <w:pPr>
              <w:pStyle w:val="NoSpacing"/>
              <w:jc w:val="right"/>
            </w:pPr>
            <w: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3CD" w14:textId="16E39B29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5FE0C0B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F6FC" w14:textId="7CA667A8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F58B" w14:textId="414A23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4A0B9" w14:textId="54359101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6C122" w14:textId="2608AAA8" w:rsidR="00037520" w:rsidRPr="00962E59" w:rsidRDefault="00037520" w:rsidP="00037520">
            <w:pPr>
              <w:pStyle w:val="NoSpacing"/>
              <w:jc w:val="right"/>
            </w:pPr>
            <w:r>
              <w:t>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0CB8" w14:textId="07344E24" w:rsidR="00037520" w:rsidRPr="00962E59" w:rsidRDefault="00037520" w:rsidP="00037520">
            <w:pPr>
              <w:pStyle w:val="NoSpacing"/>
              <w:jc w:val="right"/>
            </w:pPr>
            <w:r>
              <w:t>20 Apr 2014</w:t>
            </w:r>
          </w:p>
        </w:tc>
      </w:tr>
      <w:tr w:rsidR="00352C54" w:rsidRPr="00962E59" w14:paraId="6C2840F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00F4" w14:textId="41BCE89B" w:rsidR="00352C54" w:rsidRPr="00471E6D" w:rsidRDefault="00352C54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478DF" w14:textId="46198B1D" w:rsidR="00352C54" w:rsidRPr="00962E59" w:rsidRDefault="00352C54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DA987" w14:textId="5CFAC168" w:rsidR="00352C54" w:rsidRPr="00962E59" w:rsidRDefault="00352C54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6174" w14:textId="1ADAA5E0" w:rsidR="00352C54" w:rsidRPr="00962E59" w:rsidRDefault="00352C54" w:rsidP="00037520">
            <w:pPr>
              <w:pStyle w:val="NoSpacing"/>
              <w:jc w:val="right"/>
            </w:pPr>
            <w: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8EF0" w14:textId="511A35DA" w:rsidR="00352C54" w:rsidRPr="00962E59" w:rsidRDefault="00352C54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6CF0797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0AE9" w14:textId="56F0109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7BEA" w14:textId="4C2D191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A8FBB" w14:textId="792863E4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8DCF7" w14:textId="1D8D082F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B603" w14:textId="467FAB5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8E77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A50B" w14:textId="5A6EDA1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8768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8099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929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6F31" w14:textId="453341C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CBF714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7002" w14:textId="6D50860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F8E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ACF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B6385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9B32" w14:textId="5E909FD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8A1F89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FC4" w14:textId="3A620CC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D60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A53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1D9F2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903" w14:textId="634071F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B11D6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DD9F" w14:textId="2E35DBD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070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AC74B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73D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F903" w14:textId="32EC4C3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1BDC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9616" w14:textId="121E63EE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E9F1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C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10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9FD" w14:textId="7E049D95" w:rsidR="00037520" w:rsidRPr="00471E6D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FCC4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617" w14:textId="223FA0B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CE51" w14:textId="6E7572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6CAB8" w14:textId="2AAB4BF3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F81E" w14:textId="233B0507" w:rsidR="00037520" w:rsidRPr="00962E59" w:rsidRDefault="00037520" w:rsidP="00037520">
            <w:pPr>
              <w:pStyle w:val="NoSpacing"/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79BA" w14:textId="211AF542" w:rsidR="00037520" w:rsidRPr="00962E59" w:rsidRDefault="00037520" w:rsidP="00037520">
            <w:pPr>
              <w:pStyle w:val="NoSpacing"/>
              <w:jc w:val="right"/>
            </w:pPr>
            <w:r>
              <w:t>13 Apr 2014</w:t>
            </w:r>
          </w:p>
        </w:tc>
      </w:tr>
      <w:tr w:rsidR="00037520" w:rsidRPr="00962E59" w14:paraId="54FECEA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3D25" w14:textId="0435DAE3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1AFA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B584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CC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AD3D" w14:textId="3C68313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C66B61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DB07" w14:textId="7AC6EC6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7202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A81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73BE" w14:textId="77777777" w:rsidR="00037520" w:rsidRPr="00962E59" w:rsidRDefault="00037520" w:rsidP="00037520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FD63" w14:textId="59B11D89" w:rsidR="00037520" w:rsidRPr="00962E59" w:rsidRDefault="00037520" w:rsidP="00037520">
            <w:pPr>
              <w:pStyle w:val="NoSpacing"/>
              <w:jc w:val="right"/>
            </w:pPr>
            <w:r>
              <w:t>03 Aug 20013</w:t>
            </w:r>
          </w:p>
        </w:tc>
      </w:tr>
      <w:tr w:rsidR="00037520" w:rsidRPr="00962E59" w14:paraId="15B6D0C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D5F0" w14:textId="3BE19F8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57D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A6E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E22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2E421" w14:textId="4662158D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99708D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653D" w14:textId="547923D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A8EE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08F2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072BC" w14:textId="77777777" w:rsidR="00037520" w:rsidRPr="00962E59" w:rsidRDefault="00037520" w:rsidP="00037520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462D" w14:textId="2FA1279B" w:rsidR="00037520" w:rsidRPr="00962E59" w:rsidRDefault="00037520" w:rsidP="00037520">
            <w:pPr>
              <w:pStyle w:val="NoSpacing"/>
              <w:jc w:val="right"/>
            </w:pPr>
            <w:r>
              <w:t>20 Jul 2013</w:t>
            </w:r>
          </w:p>
        </w:tc>
      </w:tr>
      <w:tr w:rsidR="00037520" w:rsidRPr="00962E59" w14:paraId="707DE50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D80C" w14:textId="178DA28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21EF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A1AE9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70CD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3CCA0" w14:textId="3B1108D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89590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B49" w14:textId="170F252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CC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B25D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C479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5856" w14:textId="5334438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2407C8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76E5" w14:textId="05D839F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08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8AD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1694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86BB" w14:textId="31C24B87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70F4B4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9458" w14:textId="4CA6B03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E87C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4B8D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3B0C7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7D43" w14:textId="1AD085B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A586F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D29E" w14:textId="74C3E90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C4BA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BD86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CB0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BEED" w14:textId="30B6ED8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0E822A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4BD1" w14:textId="2A959250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515D" w14:textId="60F07CCD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F3EB7" w14:textId="04F0C0DC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DBD5" w14:textId="2C6C5B6F" w:rsidR="00037520" w:rsidRPr="00962E59" w:rsidRDefault="00037520" w:rsidP="00037520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3CB1" w14:textId="53FC6BFE" w:rsidR="00037520" w:rsidRPr="00962E59" w:rsidRDefault="00037520" w:rsidP="00037520">
            <w:pPr>
              <w:pStyle w:val="NoSpacing"/>
              <w:jc w:val="right"/>
            </w:pPr>
            <w:r>
              <w:t>21 Jun 2014</w:t>
            </w:r>
          </w:p>
        </w:tc>
      </w:tr>
      <w:tr w:rsidR="00037520" w:rsidRPr="00962E59" w14:paraId="45C5442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232C" w14:textId="6D039207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4107" w14:textId="74EB8961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26E8D" w14:textId="0B0254F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FC3A" w14:textId="12E19E2A" w:rsidR="00037520" w:rsidRPr="00962E59" w:rsidRDefault="00037520" w:rsidP="00037520">
            <w:pPr>
              <w:pStyle w:val="NoSpacing"/>
              <w:jc w:val="right"/>
            </w:pPr>
            <w: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1136" w14:textId="15C7D1BB" w:rsidR="00037520" w:rsidRPr="00962E59" w:rsidRDefault="00037520" w:rsidP="00037520">
            <w:pPr>
              <w:pStyle w:val="NoSpacing"/>
              <w:jc w:val="right"/>
            </w:pPr>
            <w:r>
              <w:t>23 May 2014</w:t>
            </w:r>
          </w:p>
        </w:tc>
      </w:tr>
      <w:tr w:rsidR="00037520" w:rsidRPr="00962E59" w14:paraId="09609F7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1F20" w14:textId="468AA8DE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E6BD" w14:textId="0918CFC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2D1E0" w14:textId="17E7CAAE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A69D2" w14:textId="7539C944" w:rsidR="00037520" w:rsidRPr="00962E59" w:rsidRDefault="00D13767" w:rsidP="00037520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8942" w14:textId="265E83FB" w:rsidR="00037520" w:rsidRPr="00962E59" w:rsidRDefault="00D13767" w:rsidP="00037520">
            <w:pPr>
              <w:pStyle w:val="NoSpacing"/>
              <w:jc w:val="right"/>
            </w:pPr>
            <w:r>
              <w:t>15 Aug 2014</w:t>
            </w:r>
          </w:p>
        </w:tc>
      </w:tr>
      <w:tr w:rsidR="00037520" w:rsidRPr="00962E59" w14:paraId="2C18398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16C32" w14:textId="612CB7F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923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BF2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2914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62D3" w14:textId="778FC2A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9E4470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3DA11" w14:textId="71B994D6" w:rsidR="00037520" w:rsidRPr="00471E6D" w:rsidRDefault="00037520" w:rsidP="0003752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98D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141B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268D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C5E9" w14:textId="177EACD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75B438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80AE" w14:textId="6B041AA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625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4FE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09EB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B7DC" w14:textId="27044CD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472A4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166C" w14:textId="11DB597A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E86E" w14:textId="73A14569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0CF0B75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8F484" w14:textId="7261D87B" w:rsidR="00037520" w:rsidRPr="00962E59" w:rsidRDefault="00037520" w:rsidP="00037520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140A" w14:textId="2EBAE9CF" w:rsidR="00037520" w:rsidRPr="00962E59" w:rsidRDefault="00037520" w:rsidP="00037520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43E635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9F3E" w14:textId="6EDE2C7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1119" w14:textId="484C14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BC46D" w14:textId="29BFBD14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2FE" w14:textId="64DAD1F8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E95B" w14:textId="231B7181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3D2A1F6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4FD" w14:textId="4FE86FF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465D" w14:textId="6DA3A5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1933" w14:textId="3A0FC5C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BB4E" w14:textId="59F5FD18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69E3" w14:textId="2DF5F5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728834C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8883" w14:textId="4EB918B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D81D" w14:textId="175167F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7B82A" w14:textId="290ED84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DEC1" w14:textId="53A87F3E" w:rsidR="00037520" w:rsidRPr="00962E59" w:rsidRDefault="00037520" w:rsidP="00037520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4E21" w14:textId="02264D96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272DB01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D2F7" w14:textId="2A1B8205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46B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DA7F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5AE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CFB2" w14:textId="126AE68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FF949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2BD5" w14:textId="2B66662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651F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2299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A78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8D9A" w14:textId="240693F2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B1AAC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82C2" w14:textId="6D6703B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32D4" w14:textId="278EC48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ACD81" w14:textId="2B16D380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A8337" w14:textId="3E65F33D" w:rsidR="00037520" w:rsidRPr="00962E59" w:rsidRDefault="00037520" w:rsidP="00037520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950C" w14:textId="2F9B21A8" w:rsidR="00037520" w:rsidRPr="00962E59" w:rsidRDefault="00037520" w:rsidP="00037520">
            <w:pPr>
              <w:pStyle w:val="NoSpacing"/>
              <w:jc w:val="right"/>
            </w:pPr>
            <w:r>
              <w:t>19 Jul 2014</w:t>
            </w:r>
          </w:p>
        </w:tc>
      </w:tr>
      <w:tr w:rsidR="00037520" w:rsidRPr="00962E59" w14:paraId="00D8F51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8F5F" w14:textId="7138EAF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EFF4" w14:textId="01B28A80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01F35" w14:textId="3978050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1D9B" w14:textId="36276F1B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859F" w14:textId="6C46BFCC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222DC6C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278C" w14:textId="1B64275C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D9D2" w14:textId="694D7A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D4493" w14:textId="5C65E77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9BD6" w14:textId="127B21BA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31E3" w14:textId="18C992D3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37BD9B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918B" w14:textId="391B550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70FD" w14:textId="79A16C2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77E8A" w14:textId="40BF278D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E4BCC" w14:textId="3C2ADF5B" w:rsidR="00037520" w:rsidRPr="00962E59" w:rsidRDefault="00037520" w:rsidP="00037520">
            <w:pPr>
              <w:pStyle w:val="NoSpacing"/>
              <w:jc w:val="right"/>
            </w:pPr>
            <w: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BEE2" w14:textId="1816AD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049163A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3396" w14:textId="608CE41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C0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6C3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3EF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9B23" w14:textId="4EA66566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6B87D1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AFB" w14:textId="7630F14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72F0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E6D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3C7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455" w14:textId="3B4C38EF" w:rsidR="00037520" w:rsidRPr="00962E59" w:rsidRDefault="00037520" w:rsidP="00037520">
            <w:pPr>
              <w:pStyle w:val="NoSpacing"/>
              <w:jc w:val="right"/>
            </w:pPr>
          </w:p>
        </w:tc>
      </w:tr>
    </w:tbl>
    <w:p w14:paraId="5EA35E0D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C5C073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962E59" w14:paraId="3D11E2F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EAC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7479C2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FF061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5781B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667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775A193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F1F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F91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B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4D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3B31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7AD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9A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5A1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B6E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030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168B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0498E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9C0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86C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8C59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14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E0B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F7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C9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0DA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836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1D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C3A8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2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63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EA48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9C4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CD8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952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75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C7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05E0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3EC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B4C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E26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A28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EF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144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B8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A76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0E62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E89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3D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01E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2E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7A7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6BB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38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5BE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D2E2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0EC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D61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206FD4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1F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7B7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96E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263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437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0A45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A4D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4FF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32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3DC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5028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991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3D9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6BD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AEF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58A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EC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85F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2932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FB2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00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45A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13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06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183C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98C2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3E2E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C8A1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70D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6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D35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8E48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08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38B2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BCB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FC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72E1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82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66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6BB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3C4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4D4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0511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3D75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10D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4747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B1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3D0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030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87C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579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DAAD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893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7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25F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7EEC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D2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46E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C1C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6E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91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8B4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219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5B5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8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38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373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4BC7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B2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69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E6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E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E14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87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A27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E4E35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58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09F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0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8A63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34D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2E4B0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68A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E8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065A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98E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848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0D9CF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30E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A1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A07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685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B50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AC813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E0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39E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28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AE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A14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7A6CA1" w:rsidRPr="00962E59" w14:paraId="1F947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416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0502" w14:textId="7FBCEDA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2F4B9" w14:textId="6224A2E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0C44" w14:textId="27AE3B46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42E0" w14:textId="2AA56F5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A9F4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B0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B3C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37F8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903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B24D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3CED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4214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BC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CBE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136C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54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3C2E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8289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0A6C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ACE1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882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B3BC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3A12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D5B0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A8D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7FDA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AC19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AB1B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70E928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9773E0" w14:textId="77777777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51EBB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8DB46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09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BA0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A86C9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84C2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7A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17C4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9A08F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75F2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64FDF45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F159E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8BD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1BB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918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FF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CD559F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3E267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951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136A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A46F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212BB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C5EDC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91DE4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806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E1A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D0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240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97EE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D4DBF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5C7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552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11A20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3EBEE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8129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8D5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C1B6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48AE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167C7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F6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B51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D526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C0F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730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05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D339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B7DE8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F28C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5D6D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F41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F9F3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AE63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6F05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1C97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C9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905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2C5E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EB2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BFF2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62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374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434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84C9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E062E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AA3E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644A" w14:textId="3AF2B09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4B9D" w14:textId="3504CCA4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B2FC" w14:textId="1F5FB08D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62513" w14:textId="6FC623FE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EDDD" w14:textId="203A186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1851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BBF" w14:textId="5DCD5C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FC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5766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116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866A" w14:textId="142B57A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91B07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4AF" w14:textId="4725E76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41D6" w14:textId="23919B5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8746D" w14:textId="270BBB42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5097" w14:textId="56BCE0DF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8646" w14:textId="66689F8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CEF1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7515" w14:textId="035E0E87" w:rsidR="007A6CA1" w:rsidRPr="00377563" w:rsidRDefault="007A6CA1" w:rsidP="004858BB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</w:t>
            </w:r>
            <w:r w:rsidR="004858BB">
              <w:rPr>
                <w:rStyle w:val="Strong"/>
              </w:rPr>
              <w:t>-</w:t>
            </w:r>
            <w:r w:rsidR="004858BB" w:rsidRPr="00962E59">
              <w:rPr>
                <w:rStyle w:val="Strong"/>
              </w:rPr>
              <w:t xml:space="preserve">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851D" w14:textId="1065AFB8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C8553" w14:textId="05CFCFDB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8830" w14:textId="6645260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5468" w14:textId="2401707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48E3E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0FAB" w14:textId="5A56ECD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E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560A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244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1BA8A" w14:textId="207241E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FEB97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62E9" w14:textId="1D7B5B8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F5E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B6C9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B23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E2419" w14:textId="782423B9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F70FE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10EA" w14:textId="61BBAE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99E0" w14:textId="77777777" w:rsidR="007A6CA1" w:rsidRPr="00962E59" w:rsidRDefault="007A6CA1" w:rsidP="007A6CA1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12168" w14:textId="77777777" w:rsidR="007A6CA1" w:rsidRPr="00962E59" w:rsidRDefault="007A6CA1" w:rsidP="007A6CA1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B765D" w14:textId="77777777" w:rsidR="007A6CA1" w:rsidRPr="00962E59" w:rsidRDefault="007A6CA1" w:rsidP="007A6CA1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909F" w14:textId="0E9ABFC5" w:rsidR="007A6CA1" w:rsidRPr="00962E59" w:rsidRDefault="007A6CA1" w:rsidP="007A6CA1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7A6CA1" w:rsidRPr="00962E59" w14:paraId="49E3EE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4D11" w14:textId="68EAB125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5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420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67D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F774" w14:textId="4014616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B6FB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A794" w14:textId="2B2EDE56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C4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77D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98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FDB5F" w14:textId="624FD1C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9C57F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5FD" w14:textId="467DC73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2F8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C073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B94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362" w14:textId="5D0C935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0B903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AB2E" w14:textId="23039F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EF155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19C1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CCB6" w14:textId="77777777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CE3" w14:textId="791E85E5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A6CA1" w:rsidRPr="00962E59" w14:paraId="70D4C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9BD8" w14:textId="43FD840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3CB" w14:textId="27F20763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130AC" w14:textId="041B5755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0CBB" w14:textId="103CB5E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1808" w14:textId="72610D0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FAFFA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5B7D" w14:textId="6D279DE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A5B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7A5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08F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B4E8" w14:textId="1C791B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4FC2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E62" w14:textId="2567DC3F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59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1E93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E4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CB32" w14:textId="324BEA4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7D5E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4AD2" w14:textId="6C0260E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7FD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DC5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8B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50A" w14:textId="2022A436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37594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B57A" w14:textId="48F5FE1E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FF5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CF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87FA4" w14:textId="1BA94CD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C1932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A2C9" w14:textId="2A29AB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C1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71D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BD3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EA74" w14:textId="2BB06BF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22AF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0ADE" w14:textId="02D475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EB80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67BB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43A5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3F20" w14:textId="03843AE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51F9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4C3F" w14:textId="0DE41E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DCC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3F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037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6244" w14:textId="4DD8B6A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E87A7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4A5" w14:textId="1055FD0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BD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3A9E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6C5E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1224" w14:textId="045A1EA3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17E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399D" w14:textId="037A42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D124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30A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D3F0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9F3D" w14:textId="6EFD38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7A7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29F2" w14:textId="31E666A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39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9165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BC03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39B" w14:textId="77CA95E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67572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1DA7" w14:textId="7610A65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5EC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164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37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20E25" w14:textId="4A3BE01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AE63F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BABC" w14:textId="40BA683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9FD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5B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072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5D12B" w14:textId="5014958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62323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66CC5" w14:textId="71B88D6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A39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B085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6FB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8A9B" w14:textId="3C35A9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0F8B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E014B" w14:textId="2DC6BC61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5D9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7E8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D8F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B333" w14:textId="2FA6D1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7AB7C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2D70" w14:textId="78ECCDF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10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D84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30AE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74CB" w14:textId="443D262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3BB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915A" w14:textId="74ADA26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F2C1" w14:textId="7AE3D5D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8D68" w14:textId="5F848B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FD0EE" w14:textId="384238A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F27EF" w14:textId="2FCBCB4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3BB94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B5B0" w14:textId="410276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DE3B" w14:textId="06B335C6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B473E" w14:textId="722814C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C5C7" w14:textId="6AC0667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3C3B" w14:textId="1190600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27E94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AFE2" w14:textId="56D38FD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3AD5" w14:textId="7E4B924F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CCD07" w14:textId="6B1777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629B" w14:textId="6095BA43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EB7" w14:textId="2422A80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E243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213C" w14:textId="0F105A5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8C8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38EB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6B7C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44693" w14:textId="38CF983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E7C76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641" w14:textId="1AB550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9F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9A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E0E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BEBA8" w14:textId="7F4BD1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BC14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0B7" w14:textId="5AF4E04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D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49E6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CA56A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937F" w14:textId="12E0F3C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DE6D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A87A" w14:textId="798F8B5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106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065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A1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50A6" w14:textId="5FAFE27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89EE0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3138" w14:textId="2CF575A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2111" w14:textId="68FB6F2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635FB" w14:textId="416208E1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1CFDA" w14:textId="30016A9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6CC" w14:textId="29835FD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8FB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E16" w14:textId="13E4208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D24" w14:textId="46B82C3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3AE2C" w14:textId="349EAF4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DD4DC" w14:textId="2539C74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AD99" w14:textId="10E4666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90DD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496" w14:textId="25CD01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D3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5A1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9F8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057F" w14:textId="598A32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F34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784C" w14:textId="64D8503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4C7F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805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096D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7DA6C" w14:textId="193A18D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8BE81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333" w14:textId="4E22699A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D84E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E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B91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B047" w14:textId="2D41BDFD" w:rsidR="007A6CA1" w:rsidRPr="00962E59" w:rsidRDefault="007A6CA1" w:rsidP="007A6CA1">
            <w:pPr>
              <w:pStyle w:val="NoSpacing"/>
              <w:jc w:val="right"/>
            </w:pPr>
          </w:p>
        </w:tc>
      </w:tr>
    </w:tbl>
    <w:p w14:paraId="7F830EEF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1E0F5A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51F0A60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C50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D5C50D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54E4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C8C95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F13E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52C9FCE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01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C02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0B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7DF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7DD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4A52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BDE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DF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A381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E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5A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1010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763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CD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E35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4EF5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08B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12E2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D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55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02F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80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0D3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C1A03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0CF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5D7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710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B291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3E3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272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B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5D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48A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11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77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A01F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AF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22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7EA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40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D5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BF9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817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84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E33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6E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AE85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D6BC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7F6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5630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91DE5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A55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1E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CA036E" w:rsidRPr="00962E59" w14:paraId="408D0F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981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7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FB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84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DC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398D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2F8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41D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694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D39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7E0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AEEF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320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7C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056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11A1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2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11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1E6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B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D1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A97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6DC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8E07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088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D5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B9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D3B1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5D1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C6AD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4ED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F9C1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844EC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C31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FDE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CA036E" w:rsidRPr="00962E59" w14:paraId="79714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7FF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7B7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2DE9F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3263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1AF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36AEDE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EB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465B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6EF51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7E398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11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CA036E" w:rsidRPr="00962E59" w14:paraId="67A274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8B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79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E49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540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F21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259D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E2A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EB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512A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A18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6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42C6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6F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7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E4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8F5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7F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35F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2E2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904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13A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D5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ED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7BE0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473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D3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99D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D89B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C0F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D9C6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A13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FEF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BD1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2D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39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D576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8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AC1C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A8C5B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654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8BE3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CA036E" w:rsidRPr="00962E59" w14:paraId="7D02EA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396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A6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B99C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7276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936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736AD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9BB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99F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748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9D95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0CA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617A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5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73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1AC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C08C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9BE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8936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5E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A05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328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383A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7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978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75C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532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5B3B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D2A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44F6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301FA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6E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E8F4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A65E3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94E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0B4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746707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775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C8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E82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B2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AA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E70BE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0856B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F5D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4E64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87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426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EB7F1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BFCC38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687E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96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0FF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6D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5822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B631D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33BB5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5B7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6E8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F9A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6E57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5CF7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4FED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6CA0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0CE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6DB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21C69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7AB1C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3A39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26982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8109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3D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514735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F708C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0AE4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3C1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19245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41A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2B71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C790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B0B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D7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F9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8F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9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AFB9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12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AE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A2F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99ABF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DE6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2A04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AF2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698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1B5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693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7A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9F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E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FEC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8E01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9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13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2A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A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5E2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D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0A19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A8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1DE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5E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FB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EB5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7EA0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CE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9A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96D8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1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3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3190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C3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18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806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404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36F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9FA4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B8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8B8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95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27D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D1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56F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9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F4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CD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B62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CF8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5C522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79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22F2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7967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49F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D7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B6E0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BF5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71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011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FC6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740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7190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5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71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09A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28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93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EFEE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1D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68A48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3C4F3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5B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7A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="00CA036E" w:rsidRPr="00962E59" w14:paraId="71B53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5B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DD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90B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DA76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0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E17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AF5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87B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3BB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77E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A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32DF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25D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344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B5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0138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B5CA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197F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70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1B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7F5A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768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5B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84916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AAA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D60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FCD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BB3B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83A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464FCF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8AF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1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C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8D4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3C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3FE9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0209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E87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CE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C4DB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D92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1AB7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2EC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1DA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3A4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F83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C6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9D5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D5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73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14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A65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4A8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F15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CD2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65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C59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A6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29E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430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E49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AD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B7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9D0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D3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60D7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DB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56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F86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008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7C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BB78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989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D6F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6B6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7CB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5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FC7F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7E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A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B239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154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2F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2B253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31E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4C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76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3D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944D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45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A0C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87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9E2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2969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467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975A8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1952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9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37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32A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11F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5D25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1E8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9891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2638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67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5CE0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51F29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315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DFD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A71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B5A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BE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285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7B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C2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440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A65A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AA7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644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7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7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339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35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1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458B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250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D0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40C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76C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E6F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B5EB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A1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A97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71C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29F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24F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6C424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835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98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FF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805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2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9A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4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2B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C36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2C7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12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36F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747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7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D610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3ED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B02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D84E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3B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6E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8B5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DE0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1E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4FED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3C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F9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E54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B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BC4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D39F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45C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9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01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3E8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909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0B7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52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99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088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FB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88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2DC752B4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52BC833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5E84DD69" w14:textId="77777777" w:rsidTr="007E7EF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33E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4072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AF6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6F7BD3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2818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36264" w:rsidRPr="00471E6D" w14:paraId="0C26B421" w14:textId="77777777" w:rsidTr="007E7EF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E3EE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AF2AE" w14:textId="6C4954E5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F984" w14:textId="532ED4CA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23E8" w14:textId="46A626BE" w:rsidR="00C36264" w:rsidRPr="00471E6D" w:rsidRDefault="00C36264" w:rsidP="007370F4">
            <w:pPr>
              <w:pStyle w:val="NoSpacing"/>
              <w:jc w:val="right"/>
            </w:pPr>
            <w: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744CA" w14:textId="6F292D4C" w:rsidR="00C36264" w:rsidRPr="00471E6D" w:rsidRDefault="00C36264" w:rsidP="007370F4">
            <w:pPr>
              <w:pStyle w:val="NoSpacing"/>
              <w:jc w:val="right"/>
            </w:pPr>
            <w:r>
              <w:t>06 Sep 2015</w:t>
            </w:r>
          </w:p>
        </w:tc>
      </w:tr>
      <w:tr w:rsidR="00CA036E" w:rsidRPr="00471E6D" w14:paraId="777BE2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190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1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8DF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58D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5C67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1699C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15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048B" w14:textId="5D53A57B" w:rsidR="00CA036E" w:rsidRPr="00471E6D" w:rsidRDefault="00CA036E" w:rsidP="007B1D8A">
            <w:pPr>
              <w:pStyle w:val="NoSpacing"/>
            </w:pPr>
            <w:r w:rsidRPr="00471E6D">
              <w:t>Mstr.</w:t>
            </w:r>
            <w:r w:rsidR="007E7EF6"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1920" w14:textId="6D004570" w:rsidR="00CA036E" w:rsidRPr="00471E6D" w:rsidRDefault="007E7EF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E7ED2" w14:textId="153B0908" w:rsidR="00CA036E" w:rsidRPr="00471E6D" w:rsidRDefault="00C05CB6" w:rsidP="007370F4">
            <w:pPr>
              <w:pStyle w:val="NoSpacing"/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1FDA" w14:textId="14D62E88" w:rsidR="00CA036E" w:rsidRPr="00471E6D" w:rsidRDefault="00C05CB6" w:rsidP="007370F4">
            <w:pPr>
              <w:pStyle w:val="NoSpacing"/>
              <w:jc w:val="right"/>
            </w:pPr>
            <w:r>
              <w:t>27 Jun 2015</w:t>
            </w:r>
          </w:p>
        </w:tc>
      </w:tr>
      <w:tr w:rsidR="00C05CB6" w:rsidRPr="00471E6D" w14:paraId="683DC1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42BC" w14:textId="77C3DAD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–</w:t>
            </w:r>
            <w:r w:rsidRPr="00471E6D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0A66" w14:textId="50DD52A7" w:rsidR="00C05CB6" w:rsidRPr="00471E6D" w:rsidRDefault="00C05CB6" w:rsidP="007B1D8A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3DEAB" w14:textId="55B8BF30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2B8B6B35" w:rsidR="00C05CB6" w:rsidRPr="00471E6D" w:rsidRDefault="00C05CB6" w:rsidP="007370F4">
            <w:pPr>
              <w:pStyle w:val="NoSpacing"/>
              <w:jc w:val="right"/>
            </w:pPr>
            <w:r>
              <w:t>2476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8011" w14:textId="1E9C90C5" w:rsidR="00C05CB6" w:rsidRPr="00471E6D" w:rsidRDefault="00C05CB6" w:rsidP="007370F4">
            <w:pPr>
              <w:pStyle w:val="NoSpacing"/>
              <w:jc w:val="right"/>
            </w:pPr>
            <w:r>
              <w:t>28 Jun 2015</w:t>
            </w:r>
          </w:p>
        </w:tc>
      </w:tr>
      <w:tr w:rsidR="00C05CB6" w:rsidRPr="00471E6D" w14:paraId="0F917A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798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67D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9000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3592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C92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E31414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592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C85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25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7F5D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11F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639A14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B64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97B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7347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D14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BFE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F57EF0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334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E2A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2410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5053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720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883C1B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C7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46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E705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9589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19D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997654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724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F89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CC6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2E4C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A47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9F4BA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5A0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3A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342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51A2B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9A9A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EE9CE6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396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69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45C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203F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3F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FC162B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8102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09C8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5389C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9BBA6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9644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C05CB6" w:rsidRPr="00471E6D" w14:paraId="0CF23F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6F7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7E3A" w14:textId="2FAF563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47EB" w14:textId="748BCD1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BDBD6" w14:textId="32485D13" w:rsidR="00C05CB6" w:rsidRPr="00471E6D" w:rsidRDefault="00C05CB6" w:rsidP="007370F4">
            <w:pPr>
              <w:pStyle w:val="NoSpacing"/>
              <w:jc w:val="right"/>
            </w:pPr>
            <w: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75EF" w14:textId="1D277AB2" w:rsidR="00C05CB6" w:rsidRPr="00471E6D" w:rsidRDefault="00C05CB6" w:rsidP="007370F4">
            <w:pPr>
              <w:pStyle w:val="NoSpacing"/>
              <w:jc w:val="right"/>
            </w:pPr>
            <w:r>
              <w:t>01 Aug 2015</w:t>
            </w:r>
          </w:p>
        </w:tc>
      </w:tr>
      <w:tr w:rsidR="00C05CB6" w:rsidRPr="00471E6D" w14:paraId="2F13556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27A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89BF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32C7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DA8B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873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7CCB70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C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21F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729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83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D34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77C63E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C9B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C40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52A1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9830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5A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03B75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8C2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D8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46B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749B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3D9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9A26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858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096D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4EB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F556E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D380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05CB6" w:rsidRPr="00471E6D" w14:paraId="2559BDF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8B1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B78D9" w14:textId="08126041" w:rsidR="00C05CB6" w:rsidRPr="00471E6D" w:rsidRDefault="00C05CB6" w:rsidP="007B1D8A">
            <w:pPr>
              <w:pStyle w:val="NoSpacing"/>
            </w:pPr>
            <w:r w:rsidRPr="00471E6D">
              <w:t xml:space="preserve">Mstr. </w:t>
            </w:r>
            <w:r>
              <w:t>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7FCF7" w14:textId="4403488C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06B4C" w14:textId="2067D7E5" w:rsidR="00C05CB6" w:rsidRPr="00471E6D" w:rsidRDefault="00C05CB6" w:rsidP="007370F4">
            <w:pPr>
              <w:pStyle w:val="NoSpacing"/>
              <w:jc w:val="right"/>
            </w:pPr>
            <w: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F4BC" w14:textId="4AD22104" w:rsidR="00C05CB6" w:rsidRPr="00471E6D" w:rsidRDefault="00C05CB6" w:rsidP="007370F4">
            <w:pPr>
              <w:pStyle w:val="NoSpacing"/>
              <w:jc w:val="right"/>
            </w:pPr>
            <w:r>
              <w:t>30 May 2015</w:t>
            </w:r>
          </w:p>
        </w:tc>
      </w:tr>
      <w:tr w:rsidR="00C05CB6" w:rsidRPr="00471E6D" w14:paraId="5C7AFE9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901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9662" w14:textId="77777777" w:rsidR="00C05CB6" w:rsidRPr="00471E6D" w:rsidRDefault="00C05CB6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EC04" w14:textId="77777777" w:rsidR="00C05CB6" w:rsidRPr="00471E6D" w:rsidRDefault="00C05CB6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B3B0F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6D9D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C05CB6" w:rsidRPr="00471E6D" w14:paraId="3A56B8D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E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2CD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2D9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86ED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407C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E1960F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5AF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779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EA9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4F1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53B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FF33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69C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AC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D9C9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26A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92A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36264" w:rsidRPr="00471E6D" w14:paraId="147714D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B7D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299" w14:textId="19BBBA7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96FC5" w14:textId="51EE2D3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9987" w14:textId="394A8994" w:rsidR="00C36264" w:rsidRPr="00471E6D" w:rsidRDefault="00C36264" w:rsidP="007370F4">
            <w:pPr>
              <w:pStyle w:val="NoSpacing"/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BC64" w14:textId="7B8CB560" w:rsidR="00C36264" w:rsidRPr="00471E6D" w:rsidRDefault="00C36264" w:rsidP="007370F4">
            <w:pPr>
              <w:pStyle w:val="NoSpacing"/>
              <w:jc w:val="right"/>
            </w:pPr>
            <w:r>
              <w:t>19 Sep 2015</w:t>
            </w:r>
          </w:p>
        </w:tc>
      </w:tr>
      <w:tr w:rsidR="00C05CB6" w:rsidRPr="00471E6D" w14:paraId="6721B2F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F45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7F1A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3BA59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0C12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A578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C05CB6" w:rsidRPr="00471E6D" w14:paraId="39F170E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03A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C17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85F0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3C6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3A18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CBE3BD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158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4CB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7755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D85B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81AB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B87AE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BD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B59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B50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5BBF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829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ED15D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B36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12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3B6C6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77B7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13D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1D653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58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972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EEC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8EA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88C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198B711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21BE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08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F7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DD3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90D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6438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B3BF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01A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61B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3365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A9A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A9B9739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DA144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88AD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3F41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D0F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8F8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D854C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5235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E02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646E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0D1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14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7E6374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9C2D7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9CC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0577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92949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84F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498A1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409F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35A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651F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2F02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310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8F246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7B9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E968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124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CD71" w14:textId="77777777" w:rsidR="00C05CB6" w:rsidRPr="00471E6D" w:rsidRDefault="00C05CB6" w:rsidP="007370F4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64E1B" w14:textId="77777777" w:rsidR="00C05CB6" w:rsidRPr="00471E6D" w:rsidRDefault="00C05CB6" w:rsidP="007370F4">
            <w:pPr>
              <w:pStyle w:val="NoSpacing"/>
              <w:jc w:val="right"/>
            </w:pPr>
            <w:r>
              <w:t>Mar 1989</w:t>
            </w:r>
          </w:p>
        </w:tc>
      </w:tr>
      <w:tr w:rsidR="00C05CB6" w:rsidRPr="00471E6D" w14:paraId="3E640B9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911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B61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BF6F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EFED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10B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DDEB06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5D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127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695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38C0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6B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5068F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99E3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95DB9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6E40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B8A9B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CC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C05CB6" w:rsidRPr="00471E6D" w14:paraId="4C222AF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21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CE9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025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7D59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A90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F71F24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D20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01A8" w14:textId="7A497276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66812" w14:textId="6EB91B2A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32C72" w14:textId="4E5415AA" w:rsidR="00C05CB6" w:rsidRPr="00471E6D" w:rsidRDefault="00C05CB6" w:rsidP="007E7EF6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C3D7" w14:textId="0ACFFAE5" w:rsidR="00C05CB6" w:rsidRPr="00471E6D" w:rsidRDefault="00C05CB6" w:rsidP="007E7EF6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8B4128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AD6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D14A" w14:textId="4CE120BD" w:rsidR="00C05CB6" w:rsidRPr="00471E6D" w:rsidRDefault="00C05CB6" w:rsidP="007E7EF6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E18B" w14:textId="73B1C0A8" w:rsidR="00C05CB6" w:rsidRPr="00471E6D" w:rsidRDefault="00C05CB6" w:rsidP="007E7EF6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D48" w14:textId="0538F09C" w:rsidR="00C05CB6" w:rsidRPr="00471E6D" w:rsidRDefault="00C05CB6" w:rsidP="007E7EF6">
            <w:pPr>
              <w:pStyle w:val="NoSpacing"/>
              <w:jc w:val="right"/>
            </w:pPr>
            <w:r>
              <w:t>2556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508E" w14:textId="747342A5" w:rsidR="00C05CB6" w:rsidRPr="00471E6D" w:rsidRDefault="00C05CB6" w:rsidP="007E7EF6">
            <w:pPr>
              <w:pStyle w:val="NoSpacing"/>
              <w:jc w:val="right"/>
            </w:pPr>
            <w:r>
              <w:t>19 Jul 2015</w:t>
            </w:r>
          </w:p>
        </w:tc>
      </w:tr>
      <w:tr w:rsidR="00C05CB6" w:rsidRPr="00471E6D" w14:paraId="01D30C2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A98E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D698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5473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8E7A9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158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A688B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FBE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D7A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6096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38438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41CFB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3100A30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97B9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452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41AA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EF7FE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CB31F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42412D7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F34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92F5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98244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75810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885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F94D4A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FC14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80E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FE8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15382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D885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A3F613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594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512F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B681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52966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0F3D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0ABAB0A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59F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FEF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C55D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0CD7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6CBE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67E117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EBA2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76E1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F95D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9478B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6269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36264" w:rsidRPr="00471E6D" w14:paraId="5BB1D0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BCDA" w14:textId="77777777" w:rsidR="00C36264" w:rsidRPr="00471E6D" w:rsidRDefault="00C36264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EC4E" w14:textId="60171012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468DE" w14:textId="6FD06777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7E225" w14:textId="291E33C6" w:rsidR="00C36264" w:rsidRPr="00471E6D" w:rsidRDefault="00C36264" w:rsidP="007E7EF6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6295" w14:textId="06B4EA01" w:rsidR="00C36264" w:rsidRPr="00471E6D" w:rsidRDefault="00C36264" w:rsidP="007E7EF6">
            <w:pPr>
              <w:pStyle w:val="NoSpacing"/>
              <w:jc w:val="right"/>
            </w:pPr>
            <w:r>
              <w:t>12 Sep 2015</w:t>
            </w:r>
          </w:p>
        </w:tc>
      </w:tr>
      <w:tr w:rsidR="00C05CB6" w:rsidRPr="00471E6D" w14:paraId="6F9520C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3848" w14:textId="77777777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FA58" w14:textId="0E9ABB8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AFA27" w14:textId="61183095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917F" w14:textId="780CB378" w:rsidR="00C05CB6" w:rsidRPr="00471E6D" w:rsidRDefault="00C05CB6" w:rsidP="00F40173">
            <w:pPr>
              <w:pStyle w:val="NoSpacing"/>
              <w:jc w:val="right"/>
            </w:pPr>
            <w: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7B1E" w14:textId="1A4DFFA7" w:rsidR="00C05CB6" w:rsidRPr="00471E6D" w:rsidRDefault="00C05CB6" w:rsidP="00F40173">
            <w:pPr>
              <w:pStyle w:val="NoSpacing"/>
              <w:jc w:val="right"/>
            </w:pPr>
            <w:r>
              <w:t>06 Jun 2015</w:t>
            </w:r>
          </w:p>
        </w:tc>
      </w:tr>
      <w:tr w:rsidR="00C05CB6" w:rsidRPr="00471E6D" w14:paraId="5DF0ED2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C423" w14:textId="788C879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F50C0" w14:textId="0FCEDB83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9AE03" w14:textId="0DC7EAF6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A83E" w14:textId="498DA5F3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435CD" w14:textId="5A24392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B8FA0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291D" w14:textId="5BFC47F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3AF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FF21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415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0CA" w14:textId="1FDC282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BC46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3D71" w14:textId="7FD4C02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DA1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672A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514B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D09" w14:textId="6AC417D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F0BC9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3DBD" w14:textId="446B7DC0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538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0248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66D3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1D5" w14:textId="6423972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48DD22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0F1" w14:textId="35C1BAA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DDBB" w14:textId="77777777" w:rsidR="00C05CB6" w:rsidRPr="00471E6D" w:rsidRDefault="00C05CB6" w:rsidP="00F40173">
            <w:pPr>
              <w:pStyle w:val="NoSpacing"/>
            </w:pPr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20E7" w14:textId="77777777" w:rsidR="00C05CB6" w:rsidRPr="00471E6D" w:rsidRDefault="00C05CB6" w:rsidP="00F40173">
            <w:pPr>
              <w:pStyle w:val="NoSpacing"/>
            </w:pPr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B332F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4FD0" w14:textId="3AC86B1B" w:rsidR="00C05CB6" w:rsidRPr="00471E6D" w:rsidRDefault="00C05CB6" w:rsidP="00F40173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C05CB6" w:rsidRPr="00471E6D" w14:paraId="68E2EF6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EC9A" w14:textId="37BF23A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AB2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3135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B2B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382D" w14:textId="6C84A51C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743FB6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7467" w14:textId="422A517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6FA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64A83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54C3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461" w14:textId="169A8D45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3F6E11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01C" w14:textId="21A373B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58A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1F5B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E47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6D1D" w14:textId="68B5CDC2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5C1F4B8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8E0A" w14:textId="74F4A6F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F8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50F5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AD108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1D183" w14:textId="4FC9349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39CBF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878E" w14:textId="52F65935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D1772" w14:textId="77777777" w:rsidR="00C05CB6" w:rsidRPr="00471E6D" w:rsidRDefault="00C05CB6" w:rsidP="00F40173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7A" w14:textId="77777777" w:rsidR="00C05CB6" w:rsidRPr="00471E6D" w:rsidRDefault="00C05CB6" w:rsidP="00F40173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81613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8907" w14:textId="799E8F8F" w:rsidR="00C05CB6" w:rsidRPr="00471E6D" w:rsidRDefault="00C05CB6" w:rsidP="00F40173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C05CB6" w:rsidRPr="00471E6D" w14:paraId="5BC44DB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5E01" w14:textId="676A7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13D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2A4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F98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D8F1" w14:textId="65E398D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C1223B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B12" w14:textId="35C51C83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D7C" w14:textId="06DA3C7E" w:rsidR="00C05CB6" w:rsidRPr="00471E6D" w:rsidRDefault="00C05CB6" w:rsidP="00F40173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CDD83" w14:textId="7D4F6FEF" w:rsidR="00C05CB6" w:rsidRPr="00471E6D" w:rsidRDefault="00C05CB6" w:rsidP="00F40173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ABEA8" w14:textId="62893AC7" w:rsidR="00C05CB6" w:rsidRPr="00471E6D" w:rsidRDefault="00C05CB6" w:rsidP="00F40173">
            <w:pPr>
              <w:pStyle w:val="NoSpacing"/>
              <w:jc w:val="right"/>
            </w:pPr>
            <w: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2B98" w14:textId="45A0BFEE" w:rsidR="00C05CB6" w:rsidRPr="00471E6D" w:rsidRDefault="00C05CB6" w:rsidP="00F40173">
            <w:pPr>
              <w:pStyle w:val="NoSpacing"/>
              <w:jc w:val="right"/>
            </w:pPr>
            <w:r>
              <w:t>26 May 2015</w:t>
            </w:r>
          </w:p>
        </w:tc>
      </w:tr>
      <w:tr w:rsidR="00C05CB6" w:rsidRPr="00471E6D" w14:paraId="0CCEBF5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C202" w14:textId="75F41CA2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0FA" w14:textId="77777777" w:rsidR="00C05CB6" w:rsidRPr="00471E6D" w:rsidRDefault="00C05CB6" w:rsidP="00F40173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2C73F" w14:textId="77777777" w:rsidR="00C05CB6" w:rsidRPr="00471E6D" w:rsidRDefault="00C05CB6" w:rsidP="00F40173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2A276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7C42" w14:textId="22140AEE" w:rsidR="00C05CB6" w:rsidRPr="00471E6D" w:rsidRDefault="00C05CB6" w:rsidP="00F40173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C05CB6" w:rsidRPr="00471E6D" w14:paraId="0986C83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EBAB3" w14:textId="4A330357" w:rsidR="00C05CB6" w:rsidRPr="00471E6D" w:rsidRDefault="00C05CB6" w:rsidP="00F4017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664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985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418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1A7C" w14:textId="3BBFDAA0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36264" w:rsidRPr="00471E6D" w14:paraId="3CFB7BA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80B0" w14:textId="58C5EA71" w:rsidR="00C36264" w:rsidRPr="00471E6D" w:rsidRDefault="00C36264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A013" w14:textId="6581EF3E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E553" w14:textId="44C41748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8749E" w14:textId="31BE055E" w:rsidR="00C36264" w:rsidRPr="00471E6D" w:rsidRDefault="00C36264" w:rsidP="00F40173">
            <w:pPr>
              <w:pStyle w:val="NoSpacing"/>
              <w:jc w:val="right"/>
            </w:pPr>
            <w: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DEF0" w14:textId="61E0A350" w:rsidR="00C36264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2AC0E18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5133" w14:textId="6401971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D198" w14:textId="67D8D86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4734F" w14:textId="04F24CD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754A" w14:textId="01E62ECD" w:rsidR="00C05CB6" w:rsidRPr="00471E6D" w:rsidRDefault="00C36264" w:rsidP="00F40173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7EAF" w14:textId="769E0FD0" w:rsidR="00C05CB6" w:rsidRPr="00471E6D" w:rsidRDefault="00C36264" w:rsidP="00F40173">
            <w:pPr>
              <w:pStyle w:val="NoSpacing"/>
              <w:jc w:val="right"/>
            </w:pPr>
            <w:r>
              <w:t>02 Aug 2105</w:t>
            </w:r>
          </w:p>
        </w:tc>
      </w:tr>
      <w:tr w:rsidR="00C05CB6" w:rsidRPr="00471E6D" w14:paraId="6221744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B36" w14:textId="3B87FC81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2F4C" w14:textId="6FCE9BBE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C2091" w14:textId="6439BE4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5017" w14:textId="1970C459" w:rsidR="00C05CB6" w:rsidRPr="00471E6D" w:rsidRDefault="00C05CB6" w:rsidP="00F40173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4E08" w14:textId="16295BC8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6383810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ACCC" w14:textId="203C40E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E24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7B0C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5A1F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CBF1" w14:textId="3FAE63E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81EAA0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4814" w14:textId="4E41718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133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DB3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7739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2A33" w14:textId="20FABD6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5CE836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E5D" w14:textId="13E3B09A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9B94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51104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A797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31E9" w14:textId="3979E21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1562E0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AC08" w14:textId="1D4349F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8FC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0CE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3CF90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9265" w14:textId="4AB85936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91E5CC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630A" w14:textId="5923BA8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8216B" w14:textId="132A482A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6D4D8" w14:textId="581F329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04D8B" w14:textId="28D19840" w:rsidR="00C05CB6" w:rsidRPr="00471E6D" w:rsidRDefault="00C36264" w:rsidP="00F40173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96A1" w14:textId="0BCA9935" w:rsidR="00C05CB6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1763AF7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2FC8" w14:textId="6BE2C84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D31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EA9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8BF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DD46" w14:textId="3D89D5F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0131E5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CE7C" w14:textId="26FDF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14BDB" w14:textId="2B195D50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7DE1D" w14:textId="071D7E7D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0B1F0" w14:textId="118A2C46" w:rsidR="00C05CB6" w:rsidRPr="00471E6D" w:rsidRDefault="00C05CB6" w:rsidP="00F40173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0EE5" w14:textId="7CD12901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12B5A8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D75" w14:textId="37FE4BA3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00C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EB2E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11A63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7BB" w14:textId="1DAE04E3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A5EDDF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BAB" w14:textId="1F3A6128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CE0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057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5955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5F7B" w14:textId="79111408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766B13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9C" w14:textId="3615B016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AE80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60F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612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EA6B" w14:textId="67B56CA4" w:rsidR="00C05CB6" w:rsidRPr="00471E6D" w:rsidRDefault="00C05CB6" w:rsidP="00F40173">
            <w:pPr>
              <w:pStyle w:val="NoSpacing"/>
              <w:jc w:val="right"/>
            </w:pPr>
          </w:p>
        </w:tc>
      </w:tr>
    </w:tbl>
    <w:p w14:paraId="49AA24A3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1F4C52E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2B37BC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4A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84A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9CC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193E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40C2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7AA8B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056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004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0AB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7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A46C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CA036E" w:rsidRPr="00F53E21" w14:paraId="49867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8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519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B6000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EB3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Jul 2008</w:t>
            </w:r>
          </w:p>
        </w:tc>
      </w:tr>
      <w:tr w:rsidR="00CA036E" w:rsidRPr="00F53E21" w14:paraId="2EFEA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83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DD3A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BF0E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D1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078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CA036E" w:rsidRPr="00F53E21" w14:paraId="4DAC91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A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64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85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BF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6F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ECFF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A5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697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B4C6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F89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85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CA036E" w:rsidRPr="00F53E21" w14:paraId="501C5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1A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14C9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E2479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9EFB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1E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570A8F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1B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FF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98F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51C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9D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852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400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61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9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27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CA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275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E2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27F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25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110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71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B0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D7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487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73C5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ABA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29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A21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D48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6E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04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2C4E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7E7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7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5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730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6209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E2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207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0C24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0A3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B3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3A053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9D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58F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B26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17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03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CA036E" w:rsidRPr="00F53E21" w14:paraId="2DD67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17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6DF2" w14:textId="77777777" w:rsidR="00CA036E" w:rsidRPr="00F53E21" w:rsidRDefault="00CA036E" w:rsidP="007B1D8A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D9D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1F5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FC2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CA036E" w:rsidRPr="00F53E21" w14:paraId="26438A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9C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859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D1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7DD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1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68E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C2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4E3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D2E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F90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179D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ADB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89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7A1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95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B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90EB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F1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020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ABD1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48F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3FF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CA036E" w:rsidRPr="00F53E21" w14:paraId="15D20E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30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0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1CD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28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88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3037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9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D2F0" w14:textId="77777777" w:rsidR="00CA036E" w:rsidRPr="00F53E21" w:rsidRDefault="00CA036E" w:rsidP="007B1D8A">
            <w:pPr>
              <w:pStyle w:val="NoSpacing"/>
            </w:pPr>
            <w:r>
              <w:t>Mstr. S.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0226" w14:textId="77777777" w:rsidR="00CA036E" w:rsidRPr="00F53E21" w:rsidRDefault="00CA036E" w:rsidP="007B1D8A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5826" w14:textId="77777777" w:rsidR="00CA036E" w:rsidRPr="00F53E21" w:rsidRDefault="00CA036E" w:rsidP="007370F4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9CAB" w14:textId="77777777" w:rsidR="00CA036E" w:rsidRPr="00F53E21" w:rsidRDefault="00CA036E" w:rsidP="007370F4">
            <w:pPr>
              <w:pStyle w:val="NoSpacing"/>
              <w:jc w:val="right"/>
            </w:pPr>
            <w:r>
              <w:t>11 Apr 2013</w:t>
            </w:r>
          </w:p>
        </w:tc>
      </w:tr>
      <w:tr w:rsidR="00CA036E" w:rsidRPr="00F53E21" w14:paraId="6A807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AE1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9598C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D28A6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628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1F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2007</w:t>
            </w:r>
          </w:p>
        </w:tc>
      </w:tr>
      <w:tr w:rsidR="00CA036E" w:rsidRPr="00F53E21" w14:paraId="7BD15E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C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A15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C44D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9D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D4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CA036E" w:rsidRPr="00F53E21" w14:paraId="65EDE8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DA6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BD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B0A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892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0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35B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17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6F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74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7A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37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8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96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D2D5B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1C531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B28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B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CA036E" w:rsidRPr="00F53E21" w14:paraId="4E99D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D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5241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65F4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7F4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529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572A5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F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A3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43C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EA7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FA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9F8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0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73303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CF5F3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28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731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CA036E" w:rsidRPr="00F53E21" w14:paraId="162429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7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7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AD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45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A41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DCC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E0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B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CC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62A6C6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6A49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1CF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1E1D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818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B1BF0E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E299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CB0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01E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D728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97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CB4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6BE6A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CE2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9CD9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0347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0F6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8A16B4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5B889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4EB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4F9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A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45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E9D1D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9EA55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ED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C806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0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D4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5F40C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7E038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A8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388C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0C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15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19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F6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AC1E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A71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F97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36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2007</w:t>
            </w:r>
          </w:p>
        </w:tc>
      </w:tr>
      <w:tr w:rsidR="00CA036E" w:rsidRPr="00F53E21" w14:paraId="3A1BAC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A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DA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1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8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1C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BA2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1C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EE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D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F48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1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144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DF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29B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C297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EDD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C2F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438733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A26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BF4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91F64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26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C2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1A99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34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BB23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339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D8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9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0F588F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02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100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9A3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CF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92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43AFF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2F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AC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78DF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DB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E6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C465B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11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CC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DB6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F9D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3D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429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2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D2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72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B8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3DD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46D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EE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5F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6C0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5E6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1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29DF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F3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E5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4D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B6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B2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771B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D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68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5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DF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1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EBB6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181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8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95E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B0F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9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7680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3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8B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A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FA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3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01A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D6D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3A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973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DB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3A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010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4A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0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E7C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30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EC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D82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1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35A0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0F3B1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1D2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B6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54735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25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21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CF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00C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10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FAD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A75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9C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724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CD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DB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216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40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2F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615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A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8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10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DF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56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53A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99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0F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771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432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9F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4DF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635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B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A37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72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703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F5A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D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DC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E17A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99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6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DD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C7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30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46D7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9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F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7E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C711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AA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66E9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5B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8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31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8A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D6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A1D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9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4F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E02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DA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145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4C4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9C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8F29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9EBBE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9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E0E3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Sep 2012</w:t>
            </w:r>
          </w:p>
        </w:tc>
      </w:tr>
      <w:tr w:rsidR="00CA036E" w:rsidRPr="00F53E21" w14:paraId="306CB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F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51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0A7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3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DE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434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72B44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3C4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7D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21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5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659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6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FDA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C683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B572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12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162FDB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C94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5D7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592A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88E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F43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451A12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3B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1D7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D8D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D6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22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3264E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774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7C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F50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C0E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E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136CE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5F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9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5E1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1E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01C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42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BB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5F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5F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08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A5D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15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BE3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9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9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77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8BBE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B03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5181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98E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B7D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6E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DB648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21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4D4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D33F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A9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29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10D29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98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264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D349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B9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28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3BF4F8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49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AA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ACB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E2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2E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3A4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53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E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BF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402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0EB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B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2FF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FED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8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CF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C5FBE2A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00F3F4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363E120" w14:textId="77777777" w:rsidTr="172760F8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A6CF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331D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EFE1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AFDB7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264D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B589ACE" w14:textId="77777777" w:rsidTr="172760F8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071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146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56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5F9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B8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6F43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B5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CD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9E9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C67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9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1269D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41A2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C3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5D3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3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BA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21E59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D9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21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1F7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201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4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42286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B7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EA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F0A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A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DB9A0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02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A7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2F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B2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9B80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D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68D4" w14:textId="7113B11C" w:rsidR="00CA036E" w:rsidRPr="00F53E21" w:rsidRDefault="000C5A70" w:rsidP="007B1D8A">
            <w:pPr>
              <w:pStyle w:val="NoSpacing"/>
            </w:pPr>
            <w:r>
              <w:t>Mstr. Ajay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D3E5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C9732" w14:textId="5F70FED1" w:rsidR="00CA036E" w:rsidRPr="00F53E21" w:rsidRDefault="000C5A70" w:rsidP="007370F4">
            <w:pPr>
              <w:pStyle w:val="NoSpacing"/>
              <w:jc w:val="right"/>
            </w:pPr>
            <w:r>
              <w:t>1260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370C" w14:textId="66677F20" w:rsidR="00CA036E" w:rsidRPr="00F53E21" w:rsidRDefault="000C5A70" w:rsidP="007370F4">
            <w:pPr>
              <w:pStyle w:val="NoSpacing"/>
              <w:jc w:val="right"/>
            </w:pPr>
            <w:r>
              <w:t>23 Apr 2017</w:t>
            </w:r>
          </w:p>
        </w:tc>
      </w:tr>
      <w:tr w:rsidR="00CA036E" w:rsidRPr="00F53E21" w14:paraId="5535FCB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EDA4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A74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6F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AB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0D2E668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6C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95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E06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12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7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EA7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5F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61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9D5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28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BA4F1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0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EB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07C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086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BE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F46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8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6B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72A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8C3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2426F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8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05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D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3D3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42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09CAA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8C5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A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9A0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021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1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46A2D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F7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84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31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B6A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2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61237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C8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4C50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15BC0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9A18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7F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CA036E" w:rsidRPr="00F53E21" w14:paraId="580BC89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9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01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82A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90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5EF3C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1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BC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20E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528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DE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7E293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FB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7B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823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5D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6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A3DF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12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2A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1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BE1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58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D1E1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D5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4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A38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D78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B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0DAD0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A7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0870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7B7E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8206A" w14:textId="77777777" w:rsidR="00CA036E" w:rsidRPr="00F53E21" w:rsidRDefault="00CA036E" w:rsidP="007370F4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857C" w14:textId="77777777" w:rsidR="00CA036E" w:rsidRPr="00F53E21" w:rsidRDefault="00CA036E" w:rsidP="007370F4">
            <w:pPr>
              <w:pStyle w:val="NoSpacing"/>
              <w:jc w:val="right"/>
            </w:pPr>
            <w:r>
              <w:t>Mar 1996</w:t>
            </w:r>
          </w:p>
        </w:tc>
      </w:tr>
      <w:tr w:rsidR="00CA036E" w:rsidRPr="00F53E21" w14:paraId="3CE15EB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D9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90A8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6004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12AE8" w14:textId="77777777" w:rsidR="00CA036E" w:rsidRPr="00F53E21" w:rsidRDefault="00CA036E" w:rsidP="007370F4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DBA0" w14:textId="77777777" w:rsidR="00CA036E" w:rsidRPr="00F53E21" w:rsidRDefault="00CA036E" w:rsidP="007370F4">
            <w:pPr>
              <w:pStyle w:val="NoSpacing"/>
              <w:jc w:val="right"/>
            </w:pPr>
            <w:r>
              <w:t>Jun 1996</w:t>
            </w:r>
          </w:p>
        </w:tc>
      </w:tr>
      <w:tr w:rsidR="00CA036E" w:rsidRPr="00F53E21" w14:paraId="14F2999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9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08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46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787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1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6EA6F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4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3F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AC8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E85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AA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278CC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08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793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96D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B9C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C6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5EA8A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3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2D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0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5B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B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D80C8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51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2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58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5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C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0985A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B4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B091" w14:textId="5B2574F5" w:rsidR="00CA036E" w:rsidRPr="00F53E21" w:rsidRDefault="000C5A70" w:rsidP="007B1D8A">
            <w:pPr>
              <w:pStyle w:val="NoSpacing"/>
            </w:pPr>
            <w:r>
              <w:t>Mstr. Ajay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3978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ACC8" w14:textId="5F7A3AF1" w:rsidR="00CA036E" w:rsidRPr="00F53E21" w:rsidRDefault="000C5A70" w:rsidP="007370F4">
            <w:pPr>
              <w:pStyle w:val="NoSpacing"/>
              <w:jc w:val="right"/>
            </w:pPr>
            <w: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1CBE" w14:textId="4B51DD31" w:rsidR="00CA036E" w:rsidRPr="00F53E21" w:rsidRDefault="000C5A70" w:rsidP="007370F4">
            <w:pPr>
              <w:pStyle w:val="NoSpacing"/>
              <w:jc w:val="right"/>
            </w:pPr>
            <w:r>
              <w:t>02 Apr 2017</w:t>
            </w:r>
          </w:p>
        </w:tc>
      </w:tr>
      <w:tr w:rsidR="00CA036E" w:rsidRPr="00F53E21" w14:paraId="300549E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B5A4A3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61DCF571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C0E05E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6C5AB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5E07C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CA036E" w:rsidRPr="00F53E21" w14:paraId="77C6518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40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B5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2D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BE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648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23649A36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2236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CFD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6C93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1455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69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1C43E28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7CD48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CAE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F347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DB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B54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AE755D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913935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745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79EB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E6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94C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5D06B7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922E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3257" w14:textId="2F3826E3" w:rsidR="00CA036E" w:rsidRPr="00243344" w:rsidRDefault="000C5A70" w:rsidP="007B1D8A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Ajay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10A73" w14:textId="75B41C8D" w:rsidR="00CA036E" w:rsidRPr="0014316A" w:rsidRDefault="000C5A70" w:rsidP="007B1D8A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A543" w14:textId="393CEA77" w:rsidR="00CA036E" w:rsidRPr="0014316A" w:rsidRDefault="000C5A70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9C1" w14:textId="0CA48364" w:rsidR="00CA036E" w:rsidRPr="0014316A" w:rsidRDefault="000C5A70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Apr 2017</w:t>
            </w:r>
          </w:p>
        </w:tc>
      </w:tr>
      <w:tr w:rsidR="00CA036E" w:rsidRPr="0014316A" w14:paraId="1A72D18C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D7800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AB4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F2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970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8F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73C98A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DDA4E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35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F367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68E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90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92276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77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C2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92E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E1A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3A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2CFAC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7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4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5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875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7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9320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6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F6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7A9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87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84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DC678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40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7D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2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EE0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7E6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0DA7F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8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2F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92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2BE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33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AE2F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7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AF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647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F7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58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CE36C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6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307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FA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520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5C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A95A6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E72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BC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D6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7E7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D7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95B9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9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8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98C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DB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B5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FA1F1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E0C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DF2D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8939E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3FF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7D8B3F4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8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7A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160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C5E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9D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85BB3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3B4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B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2E2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48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8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D456A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C079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B36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D14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E8F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D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E95A0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C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99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E49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90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91D5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37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7F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5E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DF0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BA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49DC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0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039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38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63B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912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2AAFA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FC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369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5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FA2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4D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80FEC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DC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BD85C" w14:textId="5A2E77FD" w:rsidR="00CA036E" w:rsidRPr="00F53E21" w:rsidRDefault="004B31CB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82825" w14:textId="5D16750C" w:rsidR="00CA036E" w:rsidRPr="00F53E21" w:rsidRDefault="004B31CB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914C5" w14:textId="5E8010E2" w:rsidR="00CA036E" w:rsidRPr="00F53E21" w:rsidRDefault="004B31CB" w:rsidP="007370F4">
            <w:pPr>
              <w:pStyle w:val="NoSpacing"/>
              <w:jc w:val="right"/>
            </w:pPr>
            <w: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90AD" w14:textId="1AEC523D" w:rsidR="00CA036E" w:rsidRPr="00F53E21" w:rsidRDefault="004B31CB" w:rsidP="007370F4">
            <w:pPr>
              <w:pStyle w:val="NoSpacing"/>
              <w:jc w:val="right"/>
            </w:pPr>
            <w:r>
              <w:t>25 Sep 2016</w:t>
            </w:r>
          </w:p>
        </w:tc>
      </w:tr>
      <w:tr w:rsidR="00CA036E" w:rsidRPr="00F53E21" w14:paraId="5571CE3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8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59F1" w14:textId="6C78BAC7" w:rsidR="00CA036E" w:rsidRPr="00F53E21" w:rsidRDefault="004B31CB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43C5B" w14:textId="4FE61405" w:rsidR="00CA036E" w:rsidRPr="00F53E21" w:rsidRDefault="004B31CB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45AC" w14:textId="05CD5962" w:rsidR="00CA036E" w:rsidRPr="00F53E21" w:rsidRDefault="004B31CB" w:rsidP="007370F4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9D6C9" w14:textId="163ED847" w:rsidR="00CA036E" w:rsidRPr="00F53E21" w:rsidRDefault="004B31CB" w:rsidP="007370F4">
            <w:pPr>
              <w:pStyle w:val="NoSpacing"/>
              <w:jc w:val="right"/>
            </w:pPr>
            <w:r>
              <w:t>11 Sep 2016</w:t>
            </w:r>
          </w:p>
        </w:tc>
      </w:tr>
      <w:tr w:rsidR="00CA036E" w:rsidRPr="00F53E21" w14:paraId="3C21FC6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BF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99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76D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97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67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ED7AC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1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7A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58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509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F6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A704C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AF0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A2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B07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457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A1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59783" w14:textId="77777777" w:rsidTr="172760F8">
        <w:trPr>
          <w:cantSplit/>
          <w:trHeight w:val="269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8CC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68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442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2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4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85922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5B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82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967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F6A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FB3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C7D3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C4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22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14B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C82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4A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1E07C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4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06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051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E4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CA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5A221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D6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72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716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7DD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75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45DE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0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F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92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100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88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101DC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78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92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BDE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10C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1D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3782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3797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B514" w14:textId="30C00B1A" w:rsidR="00CA036E" w:rsidRPr="00F53E21" w:rsidRDefault="172760F8" w:rsidP="000C5A70">
            <w:pPr>
              <w:pStyle w:val="NoSpacing"/>
            </w:pPr>
            <w:r>
              <w:t>Mstr. A</w:t>
            </w:r>
            <w:r w:rsidR="000C5A70">
              <w:t>jay</w:t>
            </w:r>
            <w:r>
              <w:t xml:space="preserve">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A9ADA" w14:textId="50C75AD6" w:rsidR="00CA036E" w:rsidRPr="00F53E21" w:rsidRDefault="172760F8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8E30" w14:textId="591AA129" w:rsidR="00CA036E" w:rsidRPr="00F53E21" w:rsidRDefault="000C5A70" w:rsidP="007370F4">
            <w:pPr>
              <w:pStyle w:val="NoSpacing"/>
              <w:jc w:val="right"/>
            </w:pPr>
            <w: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9DFA" w14:textId="68D1C849" w:rsidR="00CA036E" w:rsidRPr="00F53E21" w:rsidRDefault="000C5A70" w:rsidP="000C5A70">
            <w:pPr>
              <w:pStyle w:val="NoSpacing"/>
              <w:jc w:val="right"/>
            </w:pPr>
            <w:r>
              <w:t>12</w:t>
            </w:r>
            <w:r w:rsidR="172760F8">
              <w:t xml:space="preserve"> </w:t>
            </w:r>
            <w:r>
              <w:t>Mar</w:t>
            </w:r>
            <w:r w:rsidR="172760F8">
              <w:t xml:space="preserve"> 2017</w:t>
            </w:r>
          </w:p>
        </w:tc>
      </w:tr>
      <w:tr w:rsidR="00CA036E" w:rsidRPr="00F53E21" w14:paraId="301A989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656F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11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886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E7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71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B64DD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9A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17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289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8FD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CB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E010A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DA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2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5B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22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9D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04845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FF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9AE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31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73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99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214C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8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49B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437B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A193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DDA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37CA77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A3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8D2F9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8D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ED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37121DE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2F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7F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69D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29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343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90C1E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F31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01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A11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1FF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92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5DDF3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7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74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82F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B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D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87DD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D1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2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28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631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F4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2028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00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041B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610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E3BB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817A15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D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0F8F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345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75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1C6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2005</w:t>
            </w:r>
          </w:p>
        </w:tc>
      </w:tr>
      <w:tr w:rsidR="00CA036E" w:rsidRPr="00F53E21" w14:paraId="248BD16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C4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423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85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C3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B806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1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00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0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24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B1ADD9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0B3DDB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4FC3A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CC87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B325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9D4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179E1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8954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059F82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28D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8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BB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29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92B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B32A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8A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8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CC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03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F8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E69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D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97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6D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318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C2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A8A6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975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082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DB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67C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F5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41E0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73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80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CD7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47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E8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D208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15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88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394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5E9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B0B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EABE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B3D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04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02A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8F7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9D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D261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46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B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AB6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E138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20F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E30A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7D74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7D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35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CA036E" w:rsidRPr="00F53E21" w14:paraId="1D2B5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28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E9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6D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5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68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5D2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30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4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1F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D05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4F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2D9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F1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E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501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054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780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69A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6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46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A79A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9C8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F64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2AF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C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61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2EB1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53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5A6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365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25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6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365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3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3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848F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F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307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73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FB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78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4FD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E9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6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89D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157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91A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493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B30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4D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D2F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1A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C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DA4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64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E8C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85D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4C7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24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33A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5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AA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73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9EB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38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E70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7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39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29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5BA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9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342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EC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E073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7913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D07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C3B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90D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5E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77BD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6DB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007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A5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AAC2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21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77BD" w14:textId="77777777" w:rsidR="00CA036E" w:rsidRPr="00F53E21" w:rsidRDefault="00CA036E" w:rsidP="007B1D8A">
            <w:pPr>
              <w:pStyle w:val="NoSpacing"/>
            </w:pPr>
            <w:r w:rsidRPr="00F53E21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3709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23B8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5D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CA036E" w:rsidRPr="00F53E21" w14:paraId="189F83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19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F67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E6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79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E6B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50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F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0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2A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9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66D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627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E5D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06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3E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AA6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56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6D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894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43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2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98081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D6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4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C71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AA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E5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1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D2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8DA34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7AD3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D1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80D4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3751B6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C7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49F5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E1AF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C485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4C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CA036E" w:rsidRPr="0014316A" w14:paraId="3D218F7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D7412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939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DB4D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8E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CB8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7B10C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89ECD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01D2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AE5E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20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7A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B8DF8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31962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282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BBF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49E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AD6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193EA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866DA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A884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BAE8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2CEC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76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6C10FB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6735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0AE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222A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7E3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D4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23F0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5B500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BE0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0FF1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23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E2F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DEB17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DF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E2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2740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1F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E4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D39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D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20B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28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1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330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A4A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B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64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BD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761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101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FE80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EB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F48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DE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DD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0B9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C812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CD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A8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DB6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AA3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9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42F5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A9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0D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75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4A5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C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3DF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F1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EC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E3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C4D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0D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D90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B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C5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8E5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DA8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8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65A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F3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AF5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7A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6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E0E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1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F4F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06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2FA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92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07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D4F6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B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CEC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2CB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77A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74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54C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D6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C0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D80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BF6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1C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B6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DC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6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077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1EE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12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32CD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A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4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BAE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AD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3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B125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D9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2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4CEB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5B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15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65B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8E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31A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4DD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10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638F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88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A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33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B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341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26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CB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14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0AF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85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B7A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A9E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63E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FAD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48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4A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C07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0F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27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6CF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BD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39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C5F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9F3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3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E9D6" w14:textId="77777777" w:rsidR="00CA036E" w:rsidRPr="00F53E21" w:rsidRDefault="00CA036E" w:rsidP="007B1D8A">
            <w:pPr>
              <w:pStyle w:val="NoSpacing"/>
            </w:pPr>
            <w:r>
              <w:t>Mstr. K. Weyman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8831" w14:textId="77777777" w:rsidR="00CA036E" w:rsidRPr="00F53E21" w:rsidRDefault="00CA036E" w:rsidP="007B1D8A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18448" w14:textId="77777777" w:rsidR="00CA036E" w:rsidRPr="00F53E21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F1D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3"/>
      <w:tr w:rsidR="00CA036E" w:rsidRPr="00F53E21" w14:paraId="5DA800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6F1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5F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75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14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8D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D43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7A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176F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D09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0F5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66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E33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72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96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EE1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878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232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28C7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A6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96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B1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5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EE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620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1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3C3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857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D7D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5D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90F8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964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4C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426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879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E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D69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1EC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1D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A7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92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7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F6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4D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C1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769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8AE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BC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18D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1B7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BD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32F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B56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99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BEA6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24A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B4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C0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7E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6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A04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13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8E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DE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29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B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19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2D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ADD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DD8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8C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40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2ED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6A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8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2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9CD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6A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134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B8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74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8D4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B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3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B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D7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92B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0A9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87D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7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98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A9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00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43F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0F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9D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72B7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DA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31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C4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FCA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F1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C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EB9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A4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D691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CFE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93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6359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FD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D8D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A6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13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45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E16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60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04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3B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9AE4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0D0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A2D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6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0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8791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3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3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3B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3F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68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3FC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C1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7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C9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84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6A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A5C6CDD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26C92EA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88542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FAAB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15E7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7161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352E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FA275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09AE383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1E4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B4F26" w14:textId="77777777" w:rsidR="00CA036E" w:rsidRPr="00F53E21" w:rsidRDefault="00CA036E" w:rsidP="007B1D8A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138F" w14:textId="77777777" w:rsidR="00CA036E" w:rsidRPr="00F53E21" w:rsidRDefault="00CA036E" w:rsidP="007B1D8A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3BF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0B64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CA036E" w:rsidRPr="00F53E21" w14:paraId="7A19EE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93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D8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49D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B50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0A6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FE7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8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179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5ECB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811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1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E721A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D4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F6AB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E66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291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F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8EA6A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6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DCA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26EB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C6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F69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1F3504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55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A33" w14:textId="77777777" w:rsidR="00CA036E" w:rsidRPr="00F53E21" w:rsidRDefault="00CA036E" w:rsidP="007B1D8A">
            <w:pPr>
              <w:pStyle w:val="NoSpacing"/>
            </w:pPr>
            <w:r w:rsidRPr="00F53E21"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AB7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ABE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95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1C3E3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57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29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C6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381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E9D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16A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5B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F9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F7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79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DF6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D6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8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52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B64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01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F02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B7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8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3B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072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90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C42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80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BB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7C1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A2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79D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06FA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0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F4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E25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1DC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3E2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6A5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3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BF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61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AA3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DA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862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23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5D5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E2EF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D54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4C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4D4AF4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8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EAC7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7FA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AF03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EB5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3EF65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D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18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49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027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6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74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6C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73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80C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31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0E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D4F1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9B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EA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D4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44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E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6D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46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270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335F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28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6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59B13F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54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C6C0" w14:textId="77777777" w:rsidR="00CA036E" w:rsidRPr="00F53E21" w:rsidRDefault="00CA036E" w:rsidP="007B1D8A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F7671" w14:textId="77777777" w:rsidR="00CA036E" w:rsidRPr="00F53E21" w:rsidRDefault="00CA036E" w:rsidP="007B1D8A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737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E63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CA036E" w:rsidRPr="00F53E21" w14:paraId="3F59C0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B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2824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DCA83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0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152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2D646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8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EA5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1B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82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5E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D72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06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2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05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7A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B2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6F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11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96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21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46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5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7559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3F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15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08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E7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5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2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CF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40D08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DB7A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49C8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6C72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2BBEEC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91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15B3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234B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3A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9A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5962CD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266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8C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D89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2440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8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FAA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8F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8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D6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0E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1C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A37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38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8E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167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79F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F9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BD3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20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2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2BE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43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44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4B022D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6F94E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5D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E6DA6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185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98C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FFFB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A7DC9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9FB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A09E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5F6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B76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3D1F59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CA39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E5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92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A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FF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2D4BE3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9B6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16A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E0D6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3BD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C61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AA1E74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23DF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FB7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73DA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C47B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0E7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8A960B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32941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158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36A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8C5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DA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9F1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3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81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E50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CDF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CA036E" w:rsidRPr="00F53E21" w14:paraId="7EF3C7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E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E64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9A5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CD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8C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1D4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9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F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668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FAD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71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4F8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9F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75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E5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65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1E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3B32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CC3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84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DC2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644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44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5E26B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BFA8A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747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6F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CA036E" w:rsidRPr="00F53E21" w14:paraId="253D03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73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BDD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1B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41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2E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0DA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90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29FE" w14:textId="77777777" w:rsidR="00CA036E" w:rsidRPr="00F53E21" w:rsidRDefault="00CA036E" w:rsidP="007B1D8A">
            <w:pPr>
              <w:pStyle w:val="NoSpacing"/>
            </w:pPr>
            <w:r w:rsidRPr="00F53E21">
              <w:t>Miss A. Garten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AAB3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05C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8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5FF93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2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64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A57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0AC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7E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2F53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F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C5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F1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52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DB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14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07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33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349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AEFD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4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64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A1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D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10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53E7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81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E8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49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5C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31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E934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E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0E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40C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E9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35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5EDF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8B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37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6A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4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E6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90C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90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9C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2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20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52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A1D1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32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54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2CFC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D7E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EAA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16AF3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0A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9DE2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9EF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3B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D6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16882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A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47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7C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501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7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1BB6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4A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C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F4C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59C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39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BE65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B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76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3E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49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0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A26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A7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31F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A2E5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D1B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AE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68570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2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62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0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B3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C67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8353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C4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F5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90D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10F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66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05A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AC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1F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6D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8D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F6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7A65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97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61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A2A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431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329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118A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6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13F7" w14:textId="11B188E0" w:rsidR="00CA036E" w:rsidRPr="00F53E21" w:rsidRDefault="00091466" w:rsidP="007B1D8A">
            <w:pPr>
              <w:pStyle w:val="NoSpacing"/>
            </w:pPr>
            <w:r>
              <w:t>Miss C. Bolou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BB94" w14:textId="1A17B6FE" w:rsidR="00CA036E" w:rsidRPr="00F53E21" w:rsidRDefault="00091466" w:rsidP="007B1D8A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6F63C" w14:textId="3F1CD4DD" w:rsidR="00CA036E" w:rsidRPr="00F53E21" w:rsidRDefault="00091466" w:rsidP="007370F4">
            <w:pPr>
              <w:pStyle w:val="NoSpacing"/>
              <w:jc w:val="right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0AA0" w14:textId="5576D107" w:rsidR="00CA036E" w:rsidRPr="00F53E21" w:rsidRDefault="00091466" w:rsidP="007370F4">
            <w:pPr>
              <w:pStyle w:val="NoSpacing"/>
              <w:jc w:val="right"/>
            </w:pPr>
            <w:r>
              <w:t>24 Jul 2016</w:t>
            </w:r>
          </w:p>
        </w:tc>
      </w:tr>
      <w:tr w:rsidR="00CA036E" w:rsidRPr="00F53E21" w14:paraId="15812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CB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2C7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E4C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DC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DB3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7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D46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272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2A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77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609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004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C0A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2700E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1C6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32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57F3F3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9BD0B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61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D9B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E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4F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81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4B7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12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2D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65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F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5F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8C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8E34A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6D43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0AC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2E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4586E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AD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92E59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04B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C2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84D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5BD6E0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2B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1491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8F9D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638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11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00AC89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F7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F4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249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5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E83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3AD2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028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11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D78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5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D7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BE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051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9AC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9C0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79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42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DDB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DE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150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145BC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17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A2A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6E4E16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29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90D5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71B5D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8C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78E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73F027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25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12840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2073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D0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48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377E17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6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A28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F9F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0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C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8C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729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EE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E9C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F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7F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0C29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0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C25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02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38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E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B99530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441213A5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34F3402" w14:textId="77777777" w:rsidTr="172760F8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889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08C3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36DA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70A8D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A399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9D09E2" w14:textId="77777777" w:rsidTr="172760F8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23B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02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E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2F2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68881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F4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2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AD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CC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58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5C77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B9B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442C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929A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F91BB" w14:textId="77777777" w:rsidR="00CA036E" w:rsidRPr="00F53E21" w:rsidRDefault="00CA036E" w:rsidP="007370F4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9743" w14:textId="77777777" w:rsidR="00CA036E" w:rsidRPr="00F53E21" w:rsidRDefault="00CA036E" w:rsidP="007370F4">
            <w:pPr>
              <w:pStyle w:val="NoSpacing"/>
              <w:jc w:val="right"/>
            </w:pPr>
            <w:r>
              <w:t>May 1998</w:t>
            </w:r>
          </w:p>
        </w:tc>
      </w:tr>
      <w:tr w:rsidR="00CA036E" w:rsidRPr="00F53E21" w14:paraId="3BBD64E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2B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87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A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47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BD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A7F3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08A4" w14:textId="1F99F192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73EA" w14:textId="1E09ECA7" w:rsidR="00CA036E" w:rsidRPr="00F53E21" w:rsidRDefault="00091466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A6E9" w14:textId="6F443732" w:rsidR="00CA036E" w:rsidRPr="00F53E21" w:rsidRDefault="00091466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AF663" w14:textId="3F7E471F" w:rsidR="00CA036E" w:rsidRPr="00F53E21" w:rsidRDefault="00091466" w:rsidP="007370F4">
            <w:pPr>
              <w:pStyle w:val="NoSpacing"/>
              <w:jc w:val="right"/>
            </w:pPr>
            <w:r>
              <w:t>1132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0137" w14:textId="34EB3AD9" w:rsidR="00CA036E" w:rsidRPr="00F53E21" w:rsidRDefault="00091466" w:rsidP="007370F4">
            <w:pPr>
              <w:pStyle w:val="NoSpacing"/>
              <w:jc w:val="right"/>
            </w:pPr>
            <w:r>
              <w:t>04 Sep 2016</w:t>
            </w:r>
          </w:p>
        </w:tc>
      </w:tr>
      <w:tr w:rsidR="00CA036E" w:rsidRPr="00F53E21" w14:paraId="6EC1663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F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CE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B1F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1C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A7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B069EE" w:rsidRPr="00F53E21" w14:paraId="0E5504F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4F2" w14:textId="77777777" w:rsidR="00B069EE" w:rsidRPr="00F53E21" w:rsidRDefault="00B069EE" w:rsidP="00B069E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277" w14:textId="155BD91E" w:rsidR="00B069EE" w:rsidRPr="00F53E21" w:rsidRDefault="00B069EE" w:rsidP="00B069EE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6F52B" w14:textId="7FA51EF9" w:rsidR="00B069EE" w:rsidRPr="00F53E21" w:rsidRDefault="00B069EE" w:rsidP="00B069E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48B6" w14:textId="650A9B35" w:rsidR="00B069EE" w:rsidRPr="00F53E21" w:rsidRDefault="00091466" w:rsidP="00B069EE">
            <w:pPr>
              <w:pStyle w:val="NoSpacing"/>
              <w:jc w:val="right"/>
            </w:pPr>
            <w:r>
              <w:t>1260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6302" w14:textId="58ECE096" w:rsidR="00B069EE" w:rsidRPr="00F53E21" w:rsidRDefault="00091466" w:rsidP="00B069EE">
            <w:pPr>
              <w:pStyle w:val="NoSpacing"/>
              <w:jc w:val="right"/>
            </w:pPr>
            <w:r>
              <w:t>20 Aug 2016</w:t>
            </w:r>
          </w:p>
        </w:tc>
      </w:tr>
      <w:tr w:rsidR="00B069EE" w:rsidRPr="00F53E21" w14:paraId="7333D8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3FC4" w14:textId="77777777" w:rsidR="00B069EE" w:rsidRPr="00F53E21" w:rsidRDefault="00B069EE" w:rsidP="00B069E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2496" w14:textId="6532F04A" w:rsidR="00B069EE" w:rsidRPr="00F53E21" w:rsidRDefault="00B069EE" w:rsidP="00B069EE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C5501" w14:textId="6E393F24" w:rsidR="00B069EE" w:rsidRPr="00F53E21" w:rsidRDefault="00B069EE" w:rsidP="00B069E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5B7EB" w14:textId="25383660" w:rsidR="00B069EE" w:rsidRPr="00F53E21" w:rsidRDefault="00B069EE" w:rsidP="00B069EE">
            <w:pPr>
              <w:pStyle w:val="NoSpacing"/>
              <w:jc w:val="right"/>
            </w:pPr>
            <w:r>
              <w:t>2411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D80D2" w14:textId="788AC2BC" w:rsidR="00B069EE" w:rsidRPr="00F53E21" w:rsidRDefault="00B069EE" w:rsidP="00B069EE">
            <w:pPr>
              <w:pStyle w:val="NoSpacing"/>
              <w:jc w:val="right"/>
            </w:pPr>
            <w:r>
              <w:t>26 Jun 2016</w:t>
            </w:r>
          </w:p>
        </w:tc>
      </w:tr>
      <w:tr w:rsidR="00CA036E" w:rsidRPr="00F53E21" w14:paraId="44C662C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A1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D89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080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1B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2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2AB6A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BD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83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CBA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599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9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21A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8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6CF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1F3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982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82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14F4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D3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80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1B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0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82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CF39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1D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8F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1B5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EC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1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E6C2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8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0D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4EB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5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985A71" w:rsidRPr="00F53E21" w14:paraId="68902F6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83F9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BAEE" w14:textId="1270B037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 xml:space="preserve">Miss </w:t>
            </w:r>
            <w:r w:rsidR="00A1643C">
              <w:rPr>
                <w:lang w:val="en-US"/>
              </w:rPr>
              <w:t>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FFD47" w14:textId="7D4A25CF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44D7" w14:textId="54406AA4" w:rsidR="00985A71" w:rsidRPr="00F53E21" w:rsidRDefault="00985A71" w:rsidP="00985A71">
            <w:pPr>
              <w:pStyle w:val="NoSpacing"/>
              <w:jc w:val="right"/>
            </w:pPr>
            <w: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C0DA" w14:textId="2BBDBD98" w:rsidR="00985A71" w:rsidRPr="00F53E21" w:rsidRDefault="00985A71" w:rsidP="00985A71">
            <w:pPr>
              <w:pStyle w:val="NoSpacing"/>
              <w:jc w:val="right"/>
            </w:pPr>
            <w:r>
              <w:t>30 Jul 2016</w:t>
            </w:r>
          </w:p>
        </w:tc>
      </w:tr>
      <w:tr w:rsidR="00985A71" w:rsidRPr="00F53E21" w14:paraId="3141297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8150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DB8A" w14:textId="5266EC08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 xml:space="preserve">Miss </w:t>
            </w:r>
            <w:r w:rsidR="00091466">
              <w:rPr>
                <w:lang w:val="en-US"/>
              </w:rPr>
              <w:t>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122D" w14:textId="51B5BD86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869" w14:textId="5179D15C" w:rsidR="00985A71" w:rsidRPr="00F53E21" w:rsidRDefault="00091466" w:rsidP="00985A71">
            <w:pPr>
              <w:pStyle w:val="NoSpacing"/>
              <w:jc w:val="right"/>
            </w:pPr>
            <w: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F261" w14:textId="4961AA30" w:rsidR="00985A71" w:rsidRPr="00F53E21" w:rsidRDefault="00091466" w:rsidP="00985A71">
            <w:pPr>
              <w:pStyle w:val="NoSpacing"/>
              <w:jc w:val="right"/>
            </w:pPr>
            <w:r>
              <w:t>13 Aug 2016</w:t>
            </w:r>
          </w:p>
        </w:tc>
      </w:tr>
      <w:tr w:rsidR="00985A71" w:rsidRPr="00F53E21" w14:paraId="2770820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675E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5B8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E8CA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7ABC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E777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F9C2C4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8BFBA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081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3BCDD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4805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4CA93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1204A0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AC5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8C02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51DC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3B76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C409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1DC9E0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2105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B04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7907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E5562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923A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44B75D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08A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37B" w14:textId="4ACDFE00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B64E4" w14:textId="5B9621B6" w:rsidR="00985A71" w:rsidRPr="00F53E21" w:rsidRDefault="00985A71" w:rsidP="00985A71">
            <w:pPr>
              <w:pStyle w:val="NoSpacing"/>
            </w:pPr>
            <w:bookmarkStart w:id="4" w:name="OLE_LINK14"/>
            <w:bookmarkStart w:id="5" w:name="OLE_LINK15"/>
            <w:r>
              <w:t>Thanet Archery Club</w:t>
            </w:r>
            <w:bookmarkEnd w:id="4"/>
            <w:bookmarkEnd w:id="5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42F0" w14:textId="14834C4D" w:rsidR="00985A71" w:rsidRPr="00F53E21" w:rsidRDefault="00985A71" w:rsidP="00985A71">
            <w:pPr>
              <w:pStyle w:val="NoSpacing"/>
              <w:jc w:val="right"/>
            </w:pPr>
            <w: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CF4C" w14:textId="4D549E1C" w:rsidR="00985A71" w:rsidRPr="00F53E21" w:rsidRDefault="00985A71" w:rsidP="00985A71">
            <w:pPr>
              <w:pStyle w:val="NoSpacing"/>
              <w:jc w:val="right"/>
            </w:pPr>
            <w:r>
              <w:t>25 Jul 2016</w:t>
            </w:r>
          </w:p>
        </w:tc>
      </w:tr>
      <w:tr w:rsidR="00985A71" w:rsidRPr="00F53E21" w14:paraId="10237E9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423" w14:textId="1A6EED0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864C" w14:textId="7F1F18AD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FD472" w14:textId="670294DD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F426" w14:textId="7E5D9988" w:rsidR="00985A71" w:rsidRPr="00F53E21" w:rsidRDefault="00985A71" w:rsidP="00985A71">
            <w:pPr>
              <w:pStyle w:val="NoSpacing"/>
              <w:jc w:val="right"/>
            </w:pPr>
            <w: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54BC" w14:textId="67D804B1" w:rsidR="00985A71" w:rsidRPr="00F53E21" w:rsidRDefault="00985A71" w:rsidP="00985A71">
            <w:pPr>
              <w:pStyle w:val="NoSpacing"/>
              <w:jc w:val="right"/>
            </w:pPr>
            <w:r>
              <w:t>22 May 2016</w:t>
            </w:r>
          </w:p>
        </w:tc>
      </w:tr>
      <w:tr w:rsidR="00985A71" w:rsidRPr="00F53E21" w14:paraId="3D3E3DC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64E" w14:textId="0E991D5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2632" w14:textId="77777777" w:rsidR="00985A71" w:rsidRPr="00F53E21" w:rsidRDefault="00985A71" w:rsidP="00985A71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070E" w14:textId="77777777" w:rsidR="00985A71" w:rsidRPr="00F53E21" w:rsidRDefault="00985A71" w:rsidP="00985A71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A9B73" w14:textId="77777777" w:rsidR="00985A71" w:rsidRPr="00F53E21" w:rsidRDefault="00985A71" w:rsidP="00985A71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4BE4" w14:textId="31DD3724" w:rsidR="00985A71" w:rsidRPr="00F53E21" w:rsidRDefault="00985A71" w:rsidP="00985A71">
            <w:pPr>
              <w:pStyle w:val="NoSpacing"/>
              <w:jc w:val="right"/>
            </w:pPr>
            <w:r w:rsidRPr="00F53E21">
              <w:t>Apr 2001</w:t>
            </w:r>
          </w:p>
        </w:tc>
      </w:tr>
      <w:tr w:rsidR="00985A71" w:rsidRPr="00F53E21" w14:paraId="2E5247D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B303" w14:textId="5111C5C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3FC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65E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E426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88B4" w14:textId="1C1447C3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113FDAF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0261" w14:textId="2E054AD3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1AD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41DD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BCDB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06E8" w14:textId="44AFF98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30EC5D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B953" w14:textId="40E24CF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9A9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7785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0010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712E" w14:textId="1D78DDD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FC24D2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BBA" w14:textId="26657652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bookmarkStart w:id="6" w:name="_Hlk435784298"/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07E4" w14:textId="76644471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C8DF1" w14:textId="7FA29A1C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E47C5" w14:textId="6538F81A" w:rsidR="00985A71" w:rsidRPr="00F53E21" w:rsidRDefault="00985A71" w:rsidP="00985A71">
            <w:pPr>
              <w:pStyle w:val="NoSpacing"/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415B9" w14:textId="5592FCAC" w:rsidR="00985A71" w:rsidRPr="00F53E21" w:rsidRDefault="00985A71" w:rsidP="00985A71">
            <w:pPr>
              <w:pStyle w:val="NoSpacing"/>
              <w:jc w:val="right"/>
            </w:pPr>
            <w:r>
              <w:t>29 May 16</w:t>
            </w:r>
          </w:p>
        </w:tc>
      </w:tr>
      <w:bookmarkEnd w:id="6"/>
      <w:tr w:rsidR="00985A71" w:rsidRPr="00F53E21" w14:paraId="4A77512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6B5" w14:textId="7A0D757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D7A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293C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751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81C5" w14:textId="01216ADE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208593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6FA1" w14:textId="4FDA349E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563E" w14:textId="02F43CA9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D71CD" w14:textId="6EC7E1A1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380D2" w14:textId="42426A71" w:rsidR="00985A71" w:rsidRPr="00F53E21" w:rsidRDefault="00985A71" w:rsidP="00985A71">
            <w:pPr>
              <w:pStyle w:val="NoSpacing"/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A65F" w14:textId="08FA5BD4" w:rsidR="00985A71" w:rsidRPr="00F53E21" w:rsidRDefault="00985A71" w:rsidP="00985A71">
            <w:pPr>
              <w:pStyle w:val="NoSpacing"/>
              <w:jc w:val="right"/>
            </w:pPr>
            <w:r>
              <w:t>10 Jul 2016</w:t>
            </w:r>
          </w:p>
        </w:tc>
      </w:tr>
      <w:tr w:rsidR="00985A71" w:rsidRPr="00F53E21" w14:paraId="27DC1E0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5A3" w14:textId="68F05415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27D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0D32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1832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0345" w14:textId="0D67FA0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3FAF79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893F" w14:textId="5D7C8786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61127" w14:textId="77777777" w:rsidR="00985A71" w:rsidRPr="00F53E21" w:rsidRDefault="00985A71" w:rsidP="00985A71">
            <w:pPr>
              <w:pStyle w:val="NoSpacing"/>
            </w:pPr>
            <w:r w:rsidRPr="00F53E21">
              <w:t>Miss C.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CC1C9" w14:textId="77777777" w:rsidR="00985A71" w:rsidRPr="00F53E21" w:rsidRDefault="00985A71" w:rsidP="00985A71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13D7" w14:textId="77777777" w:rsidR="00985A71" w:rsidRPr="00F53E21" w:rsidRDefault="00985A71" w:rsidP="00985A71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CE16" w14:textId="50A177C4" w:rsidR="00985A71" w:rsidRPr="00F53E21" w:rsidRDefault="00985A71" w:rsidP="00985A71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985A71" w:rsidRPr="0014316A" w14:paraId="25FCE73F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8136C" w14:textId="67520548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458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B334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EA68F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9F87" w14:textId="13EF8871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20F39CFB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01042" w14:textId="4C87E1D5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B2E8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83C95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F2D9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5D0D" w14:textId="50579F52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59F7F299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DA1A2E" w14:textId="2D8487B9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3E1D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AB7D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1A2CB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0B0D" w14:textId="65EC18E9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4975F9DB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2C19C" w14:textId="395AA802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31FA" w14:textId="0386BD7E" w:rsidR="00985A71" w:rsidRPr="00243344" w:rsidRDefault="000C5A70" w:rsidP="00985A71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Sophie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BEF0D" w14:textId="396ADA85" w:rsidR="00985A71" w:rsidRPr="0014316A" w:rsidRDefault="000C5A70" w:rsidP="00985A71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EBE81" w14:textId="728F12CE" w:rsidR="00985A71" w:rsidRPr="0014316A" w:rsidRDefault="000C5A70" w:rsidP="000C5A70">
            <w:pPr>
              <w:pStyle w:val="NoSpacing"/>
              <w:jc w:val="center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F5392" w14:textId="026CD0B8" w:rsidR="00985A71" w:rsidRPr="0014316A" w:rsidRDefault="000C5A70" w:rsidP="00985A7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Apr 2017</w:t>
            </w:r>
          </w:p>
        </w:tc>
      </w:tr>
      <w:tr w:rsidR="00985A71" w:rsidRPr="0014316A" w14:paraId="1FB218A6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F1D06" w14:textId="73942E3E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608C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9ADE2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07479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F05F" w14:textId="5170E87F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1AB528D2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684B42" w14:textId="154349BF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EA3C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5CFAC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CC516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C165" w14:textId="2AF50811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F53E21" w14:paraId="2472260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ADB2" w14:textId="3C9B400D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3625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0E49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F7E0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C8D4" w14:textId="7AD79C7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2D41FF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09E0" w14:textId="63381DA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9B1B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37D1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C8D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E8BA" w14:textId="2FD6EC68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CB1FD6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621" w14:textId="183E79E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D094" w14:textId="1D64FBCB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C8745" w14:textId="461C5C4F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E432C" w14:textId="490E1A11" w:rsidR="00985A71" w:rsidRPr="00F53E21" w:rsidRDefault="00985A71" w:rsidP="00985A71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869" w14:textId="3D0AD013" w:rsidR="00985A71" w:rsidRPr="00F53E21" w:rsidRDefault="00985A71" w:rsidP="00985A71">
            <w:pPr>
              <w:pStyle w:val="NoSpacing"/>
              <w:jc w:val="right"/>
            </w:pPr>
            <w:r>
              <w:t>17 Oct 2015</w:t>
            </w:r>
          </w:p>
        </w:tc>
      </w:tr>
      <w:tr w:rsidR="00985A71" w:rsidRPr="00F53E21" w14:paraId="379543B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0ACD" w14:textId="7D409DCB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29E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724B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830E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34FA" w14:textId="55216586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F465BD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CF12" w14:textId="2425B1C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CE9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143A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64D6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59A7" w14:textId="7E126E7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2394B4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4BC2" w14:textId="7555F7D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1E9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988B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C2DA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5EE06" w14:textId="02F4686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089AB8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8AD5" w14:textId="3B8F491B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00A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AC1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4135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246FA" w14:textId="679789D3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4518F5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C0C" w14:textId="1E636E9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8A72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91932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86E94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EE51" w14:textId="4494E008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1D152B6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B8E0" w14:textId="688B56F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E5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9F7E9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8A59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56F7" w14:textId="559FA50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63DBA1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066C" w14:textId="4EB9BB8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4371" w14:textId="26C2AE12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CF03D" w14:textId="159CA383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11C0" w14:textId="07A18147" w:rsidR="00985A71" w:rsidRPr="00F53E21" w:rsidRDefault="00985A71" w:rsidP="00985A71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AD86D" w14:textId="59E9292E" w:rsidR="00985A71" w:rsidRPr="00F53E21" w:rsidRDefault="00985A71" w:rsidP="00985A71">
            <w:pPr>
              <w:pStyle w:val="NoSpacing"/>
              <w:jc w:val="right"/>
            </w:pPr>
            <w:r>
              <w:t>24 Jul 2016</w:t>
            </w:r>
          </w:p>
        </w:tc>
      </w:tr>
      <w:tr w:rsidR="00985A71" w:rsidRPr="00F53E21" w14:paraId="144248A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0528" w14:textId="5723830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B29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B034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98C0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D4B65" w14:textId="01DEB07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780B38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AB72" w14:textId="4E7F39F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158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D78B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DDA4E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E8A" w14:textId="3DE9D438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BD8901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3D1B" w14:textId="00B86AE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0B9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6ED4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9A5B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5C87" w14:textId="4043B66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38D9DA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B586" w14:textId="5D8B338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02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1E92D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B3D1E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4C3D" w14:textId="58129FD9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2BFD9D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9D55" w14:textId="3A11CDD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BB8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C978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E41C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556C" w14:textId="35F2AE34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A08729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8A4" w14:textId="4BB33B3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9A8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4A9F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97E24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E5E7" w14:textId="44E2CBD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8F8738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A9A6" w14:textId="2CD6BB79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383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94C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E34D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B33F" w14:textId="6191AE40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1AAA91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83EB" w14:textId="3932812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969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6FA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48F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1501" w14:textId="18F63A9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5E2B80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EBFD" w14:textId="2D41A14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F13A" w14:textId="159BE1D0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FDE6" w14:textId="1832B19F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84837" w14:textId="60DD9FE0" w:rsidR="00985A71" w:rsidRPr="00F53E21" w:rsidRDefault="00985A71" w:rsidP="00985A71">
            <w:pPr>
              <w:pStyle w:val="NoSpacing"/>
              <w:jc w:val="right"/>
            </w:pPr>
            <w: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E8A" w14:textId="3151CAF1" w:rsidR="00985A71" w:rsidRPr="00F53E21" w:rsidRDefault="00985A71" w:rsidP="00985A71">
            <w:pPr>
              <w:pStyle w:val="NoSpacing"/>
              <w:jc w:val="right"/>
            </w:pPr>
            <w:r>
              <w:t>26 Jul 2016</w:t>
            </w:r>
          </w:p>
        </w:tc>
      </w:tr>
      <w:tr w:rsidR="00985A71" w:rsidRPr="00F53E21" w14:paraId="7E48B2C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29CC" w14:textId="52D89F3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67B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224B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7214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66E2" w14:textId="3FEBC45B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F37053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A154" w14:textId="31FFDDC6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0001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02D6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A80FD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34913" w14:textId="141CDAB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695F1B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CDD" w14:textId="06A21C1B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5CCB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C99A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3C1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0F6" w14:textId="6395D89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633C20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1BD2" w14:textId="696BB1EE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1F2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7040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22BA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83F9" w14:textId="0E47895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F3A2A3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10FD" w14:textId="4004AC0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9073" w14:textId="77777777" w:rsidR="00985A71" w:rsidRPr="00F53E21" w:rsidRDefault="00985A71" w:rsidP="00985A71">
            <w:pPr>
              <w:pStyle w:val="NoSpacing"/>
            </w:pPr>
            <w:r w:rsidRPr="00F53E21"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2841D" w14:textId="77777777" w:rsidR="00985A71" w:rsidRPr="00F53E21" w:rsidRDefault="00985A71" w:rsidP="00985A71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1B70" w14:textId="77777777" w:rsidR="00985A71" w:rsidRPr="00F53E21" w:rsidRDefault="00985A71" w:rsidP="00985A71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556E" w14:textId="290BAD50" w:rsidR="00985A71" w:rsidRPr="00F53E21" w:rsidRDefault="00985A71" w:rsidP="00985A71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985A71" w:rsidRPr="00F53E21" w14:paraId="03EBD85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DF" w14:textId="4E1F7D03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6F3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D38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A311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5481" w14:textId="52637F82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D17449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7438" w14:textId="58E7DF0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453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C08C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431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B70D" w14:textId="47A325A4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7E5486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3629" w14:textId="139EA16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815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994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0FF7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4D46" w14:textId="26C5F6E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6C61EC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6651" w14:textId="6E4D4E69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1588" w14:textId="1EA6C6E6" w:rsidR="00985A71" w:rsidRPr="00F53E21" w:rsidRDefault="172760F8" w:rsidP="00985A71">
            <w:pPr>
              <w:pStyle w:val="NoSpacing"/>
            </w:pPr>
            <w:r>
              <w:t>Miss E. Renfrew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CFA9" w14:textId="69EF3754" w:rsidR="00985A71" w:rsidRPr="00F53E21" w:rsidRDefault="172760F8" w:rsidP="00985A71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E444A" w14:textId="24E5AD60" w:rsidR="00985A71" w:rsidRPr="00F53E21" w:rsidRDefault="172760F8" w:rsidP="00985A71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7FB5" w14:textId="6252CE39" w:rsidR="00985A71" w:rsidRPr="00F53E21" w:rsidRDefault="172760F8" w:rsidP="00985A71">
            <w:pPr>
              <w:pStyle w:val="NoSpacing"/>
              <w:jc w:val="right"/>
            </w:pPr>
            <w:r>
              <w:t>23 Oct 2016</w:t>
            </w:r>
          </w:p>
        </w:tc>
      </w:tr>
      <w:tr w:rsidR="00985A71" w:rsidRPr="00F53E21" w14:paraId="08B9179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2125" w14:textId="1F118C50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370D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FA07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347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A202" w14:textId="59655242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79155D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A04A5" w14:textId="79E4CBA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0828" w14:textId="6CAF5ADC" w:rsidR="00985A71" w:rsidRPr="00F53E21" w:rsidRDefault="004B31CB" w:rsidP="00985A71">
            <w:pPr>
              <w:pStyle w:val="NoSpacing"/>
            </w:pPr>
            <w:r>
              <w:t>Miss B. Sinclair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2B4AF" w14:textId="709CB857" w:rsidR="00985A71" w:rsidRPr="00F53E21" w:rsidRDefault="004B31CB" w:rsidP="00985A71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625D" w14:textId="694A5546" w:rsidR="00985A71" w:rsidRPr="00F53E21" w:rsidRDefault="004B31CB" w:rsidP="00985A71">
            <w:pPr>
              <w:pStyle w:val="NoSpacing"/>
              <w:jc w:val="right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3385" w14:textId="7ABDCA4F" w:rsidR="00985A71" w:rsidRPr="00F53E21" w:rsidRDefault="004B31CB" w:rsidP="00985A71">
            <w:pPr>
              <w:pStyle w:val="NoSpacing"/>
              <w:jc w:val="right"/>
            </w:pPr>
            <w:r>
              <w:t>22 Oct 2016</w:t>
            </w:r>
          </w:p>
        </w:tc>
      </w:tr>
      <w:tr w:rsidR="00985A71" w:rsidRPr="00F53E21" w14:paraId="71997AC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657B2" w14:textId="7EF11E88" w:rsidR="00985A71" w:rsidRPr="00FF6345" w:rsidRDefault="00985A71" w:rsidP="00985A7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0B8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E96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E646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BF94" w14:textId="1C0B776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97C9D0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8721F" w14:textId="387282A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E7E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35E3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2609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5DE" w14:textId="7FD8BA5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341E45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B93" w14:textId="48EE7A5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94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D83C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F102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CED7" w14:textId="667C484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1E8D477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06CC" w14:textId="3365E12D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792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2C99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A78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4DC88" w14:textId="55CCF87E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C14CFD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75F3" w14:textId="545180F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BD53" w14:textId="5504808E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EF06" w14:textId="28C4A0C1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572CC" w14:textId="29E33B6C" w:rsidR="00985A71" w:rsidRPr="00F53E21" w:rsidRDefault="00985A71" w:rsidP="00985A71">
            <w:pPr>
              <w:pStyle w:val="NoSpacing"/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F01A" w14:textId="433663E1" w:rsidR="00985A71" w:rsidRPr="00F53E21" w:rsidRDefault="00985A71" w:rsidP="00985A71">
            <w:pPr>
              <w:pStyle w:val="NoSpacing"/>
              <w:jc w:val="right"/>
            </w:pPr>
            <w:r>
              <w:t xml:space="preserve">26 </w:t>
            </w:r>
            <w:r w:rsidR="004B31CB">
              <w:t>Jul 2016</w:t>
            </w:r>
          </w:p>
        </w:tc>
      </w:tr>
      <w:tr w:rsidR="00985A71" w:rsidRPr="00F53E21" w14:paraId="0B2B758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4B82" w14:textId="6518C96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981C" w14:textId="31E882F7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E5ADD" w14:textId="3FF5025D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B152" w14:textId="69EB1C1F" w:rsidR="00985A71" w:rsidRPr="00F53E21" w:rsidRDefault="00985A71" w:rsidP="00985A71">
            <w:pPr>
              <w:pStyle w:val="NoSpacing"/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52E1" w14:textId="1DC604AA" w:rsidR="00985A71" w:rsidRPr="00F53E21" w:rsidRDefault="00985A71" w:rsidP="00985A71">
            <w:pPr>
              <w:pStyle w:val="NoSpacing"/>
              <w:jc w:val="right"/>
            </w:pPr>
            <w:r>
              <w:t xml:space="preserve">24 </w:t>
            </w:r>
            <w:r w:rsidR="004B31CB">
              <w:t>Jul 2016</w:t>
            </w:r>
          </w:p>
        </w:tc>
      </w:tr>
      <w:tr w:rsidR="00985A71" w:rsidRPr="00F53E21" w14:paraId="23CD320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A1C5" w14:textId="6FB2A77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B61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8758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0467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B205" w14:textId="2F231392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C12D65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419" w14:textId="0D9BDAB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7F7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52E3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B6F2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8C86" w14:textId="0FCEDA5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A6FE21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4DA0" w14:textId="4BD39A2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FAF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4E21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1AE8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FAD1" w14:textId="21FEECE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4F260A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699A" w14:textId="4F02302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DE1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AB59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5F405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2F32" w14:textId="4222E043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8C5B60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28E2" w14:textId="60A8ADDD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38BF" w14:textId="4EE916E8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1DEA3" w14:textId="5F20A350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F898" w14:textId="2F1701BE" w:rsidR="00985A71" w:rsidRPr="00F53E21" w:rsidRDefault="00985A71" w:rsidP="00985A71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AFD7" w14:textId="20AA9C15" w:rsidR="00985A71" w:rsidRPr="00F53E21" w:rsidRDefault="00985A71" w:rsidP="00985A71">
            <w:pPr>
              <w:pStyle w:val="NoSpacing"/>
              <w:jc w:val="right"/>
            </w:pPr>
            <w:r>
              <w:t>24 Jul 2016</w:t>
            </w:r>
          </w:p>
        </w:tc>
      </w:tr>
      <w:tr w:rsidR="00985A71" w:rsidRPr="00F53E21" w14:paraId="1559E71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C1A" w14:textId="343319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7F3" w14:textId="33ACA5E2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3F28F" w14:textId="0164A426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2666" w14:textId="4C32A519" w:rsidR="00985A71" w:rsidRPr="00F53E21" w:rsidRDefault="00985A71" w:rsidP="00985A71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F7B6" w14:textId="4DF49742" w:rsidR="00985A71" w:rsidRPr="00F53E21" w:rsidRDefault="00985A71" w:rsidP="00985A71">
            <w:pPr>
              <w:pStyle w:val="NoSpacing"/>
              <w:jc w:val="right"/>
            </w:pPr>
            <w:r>
              <w:t>02 Jul 2016</w:t>
            </w:r>
          </w:p>
        </w:tc>
      </w:tr>
      <w:tr w:rsidR="00985A71" w:rsidRPr="00F53E21" w14:paraId="23EDF31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65BA" w14:textId="500482E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5A8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AB3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D7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ECBD" w14:textId="33AB5C66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FE4928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5EF" w14:textId="01BC6640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EEBF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2B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3E3A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D50" w14:textId="2581DB07" w:rsidR="00985A71" w:rsidRPr="00F53E21" w:rsidRDefault="00985A71" w:rsidP="00985A71">
            <w:pPr>
              <w:pStyle w:val="NoSpacing"/>
              <w:jc w:val="right"/>
            </w:pPr>
          </w:p>
        </w:tc>
      </w:tr>
    </w:tbl>
    <w:p w14:paraId="4ED5FE1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02808E6C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FBAC5E1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47A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312D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00E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C838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DE51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A5BF7F3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5FB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FD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A2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E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81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4CC8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17F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48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35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914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6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02B3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C85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5F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738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2A9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A0C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6A9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3E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BE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30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FF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2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4206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33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E8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8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15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FC8A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92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64B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CB4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8D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3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0F6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0D7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6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4DF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BD6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42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1B58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8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A7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75B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F70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C0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8E966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E238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508A" w14:textId="6815BBBA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6A1F0" w14:textId="1FA8AE03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F4BEF" w14:textId="1D9B44B7" w:rsidR="00890370" w:rsidRPr="00F53E21" w:rsidRDefault="00C05CB6" w:rsidP="00890370">
            <w:pPr>
              <w:pStyle w:val="NoSpacing"/>
              <w:jc w:val="right"/>
            </w:pPr>
            <w: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B7D7" w14:textId="68A7F55F" w:rsidR="00890370" w:rsidRPr="00F53E21" w:rsidRDefault="00C05CB6" w:rsidP="00890370">
            <w:pPr>
              <w:pStyle w:val="NoSpacing"/>
              <w:jc w:val="right"/>
            </w:pPr>
            <w:r>
              <w:t>19 Apr 2015</w:t>
            </w:r>
          </w:p>
        </w:tc>
      </w:tr>
      <w:tr w:rsidR="00CA036E" w:rsidRPr="00F53E21" w14:paraId="7F369C7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7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4514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7041B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52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D3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CA036E" w:rsidRPr="00F53E21" w14:paraId="41F2251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38C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34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D4A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1FA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AD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7B57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4D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FA0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F6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7E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9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63D6F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D7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5E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EA7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CB5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81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DDFF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0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49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2CC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5FE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1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ECE9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9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1846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2E97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325C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41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CA036E" w:rsidRPr="00F53E21" w14:paraId="3AF0A0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81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BA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E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A8D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A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75C49D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15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3E6" w14:textId="300EF211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0F5E" w14:textId="184B473F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36790" w14:textId="5D8C2F0C" w:rsidR="00890370" w:rsidRPr="00F53E21" w:rsidRDefault="007F49FF" w:rsidP="00890370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ADB2" w14:textId="65F5C902" w:rsidR="00890370" w:rsidRPr="00F53E21" w:rsidRDefault="007F49FF" w:rsidP="00890370">
            <w:pPr>
              <w:pStyle w:val="NoSpacing"/>
              <w:jc w:val="right"/>
            </w:pPr>
            <w:r>
              <w:t>21 Jun 2014</w:t>
            </w:r>
          </w:p>
        </w:tc>
      </w:tr>
      <w:tr w:rsidR="00CA036E" w:rsidRPr="00F53E21" w14:paraId="29093F3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E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3BC2" w14:textId="77777777" w:rsidR="00CA036E" w:rsidRPr="00F53E21" w:rsidRDefault="00CA036E" w:rsidP="007B1D8A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45685" w14:textId="77777777" w:rsidR="00CA036E" w:rsidRPr="00F53E21" w:rsidRDefault="00CA036E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0C60" w14:textId="77777777" w:rsidR="00CA036E" w:rsidRPr="00F53E21" w:rsidRDefault="00CA036E" w:rsidP="007370F4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9378" w14:textId="77777777" w:rsidR="00CA036E" w:rsidRPr="00F53E21" w:rsidRDefault="00CA036E" w:rsidP="007370F4">
            <w:pPr>
              <w:pStyle w:val="NoSpacing"/>
              <w:jc w:val="right"/>
            </w:pPr>
            <w:r>
              <w:t>14 Apr 2013</w:t>
            </w:r>
          </w:p>
        </w:tc>
      </w:tr>
      <w:tr w:rsidR="00CA036E" w:rsidRPr="00F53E21" w14:paraId="527EE4E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9B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6B94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E6E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174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79F90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4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E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9C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F25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20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35770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29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26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D2B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ED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0B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F1F89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4A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0B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F7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9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88E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003462" w:rsidRPr="00F53E21" w14:paraId="6C1C0CB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4F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bookmarkStart w:id="7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1C57" w14:textId="490FD2EE" w:rsidR="00003462" w:rsidRPr="00F53E21" w:rsidRDefault="00003462" w:rsidP="00003462">
            <w:pPr>
              <w:pStyle w:val="NoSpacing"/>
            </w:pPr>
            <w:bookmarkStart w:id="8" w:name="OLE_LINK11"/>
            <w:r>
              <w:rPr>
                <w:lang w:val="en-US"/>
              </w:rPr>
              <w:t>Miss N. Crouch</w:t>
            </w:r>
            <w:bookmarkEnd w:id="8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41CB5" w14:textId="3C22C802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E2333" w14:textId="6305502F" w:rsidR="00003462" w:rsidRPr="00F53E21" w:rsidRDefault="00337B7E" w:rsidP="00003462">
            <w:pPr>
              <w:pStyle w:val="NoSpacing"/>
              <w:jc w:val="right"/>
            </w:pPr>
            <w: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0E08" w14:textId="5DE1F74F" w:rsidR="00003462" w:rsidRPr="00F53E21" w:rsidRDefault="00337B7E" w:rsidP="00003462">
            <w:pPr>
              <w:pStyle w:val="NoSpacing"/>
              <w:jc w:val="right"/>
            </w:pPr>
            <w:r>
              <w:t>18 Oct 2014</w:t>
            </w:r>
          </w:p>
        </w:tc>
      </w:tr>
      <w:bookmarkEnd w:id="7"/>
      <w:tr w:rsidR="00890370" w:rsidRPr="00F53E21" w14:paraId="005BD6A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0B11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3BFD" w14:textId="0FA9CD73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805B8" w14:textId="003B766B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2F26" w14:textId="7B48D287" w:rsidR="00890370" w:rsidRPr="00F53E21" w:rsidRDefault="00890370" w:rsidP="00890370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9BB9" w14:textId="33C17297" w:rsidR="00890370" w:rsidRPr="00F53E21" w:rsidRDefault="00890370" w:rsidP="00890370">
            <w:pPr>
              <w:pStyle w:val="NoSpacing"/>
              <w:jc w:val="right"/>
            </w:pPr>
            <w:r>
              <w:t>21 Sep 2014</w:t>
            </w:r>
          </w:p>
        </w:tc>
      </w:tr>
      <w:tr w:rsidR="00890370" w:rsidRPr="00F53E21" w14:paraId="419BEAD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CB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4E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756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2B59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BB58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ADE7B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46EE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CAB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589E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93E1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B40B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45130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D3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F03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295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2299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A142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FEA50E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07F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4B7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52CF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AD3C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31A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3814B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6BD7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E57A" w14:textId="212D2FEA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7960" w14:textId="5D93E3D8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51BAF" w14:textId="0D98CC62" w:rsidR="00890370" w:rsidRPr="00F53E21" w:rsidRDefault="00EE015C" w:rsidP="00890370">
            <w:pPr>
              <w:pStyle w:val="NoSpacing"/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F12D" w14:textId="39E58931" w:rsidR="00890370" w:rsidRPr="00F53E21" w:rsidRDefault="00EE015C" w:rsidP="00890370">
            <w:pPr>
              <w:pStyle w:val="NoSpacing"/>
              <w:jc w:val="right"/>
            </w:pPr>
            <w:r>
              <w:t>25 Jun 2014</w:t>
            </w:r>
          </w:p>
        </w:tc>
      </w:tr>
      <w:tr w:rsidR="00890370" w:rsidRPr="00F53E21" w14:paraId="6FECD8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108F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2F9D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902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AC59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8CE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890370" w:rsidRPr="00F53E21" w14:paraId="4FE64EB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6A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F13" w14:textId="0418AB56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0E4A0" w14:textId="14D1D95B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F94DB" w14:textId="518C4010" w:rsidR="00890370" w:rsidRPr="00F53E21" w:rsidRDefault="00890370" w:rsidP="00890370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8161" w14:textId="29AA7B34" w:rsidR="00890370" w:rsidRPr="00F53E21" w:rsidRDefault="00890370" w:rsidP="00890370">
            <w:pPr>
              <w:pStyle w:val="NoSpacing"/>
              <w:jc w:val="right"/>
            </w:pPr>
            <w:r>
              <w:t>29 May 2014</w:t>
            </w:r>
          </w:p>
        </w:tc>
      </w:tr>
      <w:tr w:rsidR="00890370" w:rsidRPr="0014316A" w14:paraId="0891E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597B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4942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9338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B7F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EE4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250BBB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8D32EC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6579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8F5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4329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61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79035A86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321EFD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C1B9" w14:textId="213E04F2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3D309" w14:textId="63508889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F1A3" w14:textId="38E2F63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D3C" w14:textId="760C75F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Apr 2014</w:t>
            </w:r>
          </w:p>
        </w:tc>
      </w:tr>
      <w:tr w:rsidR="00890370" w:rsidRPr="0014316A" w14:paraId="6FC5A8BC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B4BDD2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CD6D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F818D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9C57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DB0F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890370" w:rsidRPr="0014316A" w14:paraId="77CB1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E72FC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bookmarkStart w:id="9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CC52" w14:textId="48FCB230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B3643" w14:textId="2DA74216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8554" w14:textId="51B9E42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AAF3" w14:textId="145D4689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06 Aug 2014</w:t>
            </w:r>
          </w:p>
        </w:tc>
      </w:tr>
      <w:bookmarkEnd w:id="9"/>
      <w:tr w:rsidR="00890370" w:rsidRPr="0014316A" w14:paraId="38FC26DD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3DF04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DC1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23BA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7A53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6BF4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F53E21" w14:paraId="49A13DC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C11B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F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B055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81CA4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912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DB37A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80EA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5C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117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D15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62B5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4E2D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CAF4" w14:textId="7953893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E9B4" w14:textId="250A66D5" w:rsidR="00890370" w:rsidRPr="00F53E21" w:rsidRDefault="00890370" w:rsidP="00890370">
            <w:pPr>
              <w:pStyle w:val="NoSpacing"/>
            </w:pPr>
            <w:bookmarkStart w:id="10" w:name="OLE_LINK12"/>
            <w:bookmarkStart w:id="11" w:name="OLE_LINK13"/>
            <w:r>
              <w:rPr>
                <w:lang w:val="en-US"/>
              </w:rPr>
              <w:t>Miss N. Crouch</w:t>
            </w:r>
            <w:bookmarkEnd w:id="10"/>
            <w:bookmarkEnd w:id="11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469EC" w14:textId="1B17C1C3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39CE" w14:textId="4E90266E" w:rsidR="00890370" w:rsidRPr="00F53E21" w:rsidRDefault="00890370" w:rsidP="00890370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8114" w14:textId="4ED5C0D5" w:rsidR="00890370" w:rsidRPr="00F53E21" w:rsidRDefault="00890370" w:rsidP="00890370">
            <w:pPr>
              <w:pStyle w:val="NoSpacing"/>
              <w:jc w:val="right"/>
            </w:pPr>
            <w:r>
              <w:t>10 Apr 2014</w:t>
            </w:r>
          </w:p>
        </w:tc>
      </w:tr>
      <w:tr w:rsidR="00890370" w:rsidRPr="00F53E21" w14:paraId="5DEDFAF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8463" w14:textId="1E76CE5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AC8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588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63AE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CD26" w14:textId="583C5AD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A62225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304D" w14:textId="3A1BD16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78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ED0A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F5E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096B3" w14:textId="33C2254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3A261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A710" w14:textId="513686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F3A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CAE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B97B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4B16" w14:textId="0D13F1F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334B0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D5F8" w14:textId="36B9B2F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41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B40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A5B9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CBD3" w14:textId="6E7C6EF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887BB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ECB1" w14:textId="573D874D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F1A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F85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3E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133C" w14:textId="163A578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0A8508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EE9AB" w14:textId="109A9B0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743E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4B5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661E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7A5F" w14:textId="5731125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EEBEE3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FF80" w14:textId="533945A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7B50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6D2D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2B4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A54" w14:textId="385C97D3" w:rsidR="00890370" w:rsidRPr="00F53E21" w:rsidRDefault="00890370" w:rsidP="00890370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890370" w:rsidRPr="00F53E21" w14:paraId="0B4255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185" w14:textId="225BD73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50B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118D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89B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AA96B" w14:textId="22689D0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F4906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FBBF" w14:textId="7C565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7E32" w14:textId="0E7D3600" w:rsidR="00890370" w:rsidRPr="00F53E21" w:rsidRDefault="00C05CB6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9F34B" w14:textId="2C2A657C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67C0" w14:textId="748D5478" w:rsidR="00890370" w:rsidRPr="00F53E21" w:rsidRDefault="00C05CB6" w:rsidP="00890370">
            <w:pPr>
              <w:pStyle w:val="NoSpacing"/>
              <w:jc w:val="right"/>
            </w:pPr>
            <w: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12FB" w14:textId="6CEE81D1" w:rsidR="00890370" w:rsidRPr="00F53E21" w:rsidRDefault="00C05CB6" w:rsidP="00890370">
            <w:pPr>
              <w:pStyle w:val="NoSpacing"/>
              <w:jc w:val="right"/>
            </w:pPr>
            <w:r>
              <w:t>07 Jun 2015</w:t>
            </w:r>
          </w:p>
        </w:tc>
      </w:tr>
      <w:tr w:rsidR="00890370" w:rsidRPr="00F53E21" w14:paraId="51554C2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AC31" w14:textId="20B753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4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EE4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EC5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D24A" w14:textId="7B4BA9A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0DBF84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5EBF" w14:textId="68D2D53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9DA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7E87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DB3B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137B" w14:textId="272F9E2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17C4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78AB" w14:textId="30F0F68F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F1A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9F3C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FE3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9DE2" w14:textId="3BF7EAA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9DB16C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E947" w14:textId="133D913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FE1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B1A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07D6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95E4" w14:textId="5C14563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8A473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C87" w14:textId="4056C6C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D0EE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1379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E7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65EE" w14:textId="16A7D9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1A2090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9DBC" w14:textId="4B58545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21B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2E6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B48A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EA022" w14:textId="7F35BB1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B000C3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0340" w14:textId="36629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8BB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A5D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03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5C8" w14:textId="4F777F7C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C0CA19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61CF" w14:textId="3C225D7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bookmarkStart w:id="12" w:name="_Hlk392082008"/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09E8" w14:textId="1E472DE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9DC9B" w14:textId="3153FA04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D92F" w14:textId="7DAB4045" w:rsidR="00890370" w:rsidRPr="00F53E21" w:rsidRDefault="00890370" w:rsidP="00890370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C6BA" w14:textId="3050FCE9" w:rsidR="00890370" w:rsidRPr="00F53E21" w:rsidRDefault="00890370" w:rsidP="00890370">
            <w:pPr>
              <w:pStyle w:val="NoSpacing"/>
              <w:jc w:val="right"/>
            </w:pPr>
            <w:r>
              <w:t>28 Sep 2014</w:t>
            </w:r>
          </w:p>
        </w:tc>
      </w:tr>
      <w:bookmarkEnd w:id="12"/>
      <w:tr w:rsidR="00890370" w:rsidRPr="00F53E21" w14:paraId="699B75A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02E7" w14:textId="6B5F81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3FD9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18E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57B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1466" w14:textId="3384092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678B030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7764" w14:textId="18348F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42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1DE0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2E5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DF95" w14:textId="2EE8132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385C31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5B0B" w14:textId="457184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889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2E42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75BF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34F3" w14:textId="343DE47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27627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A7E3" w14:textId="563B191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8E53" w14:textId="271ECA70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FDE59" w14:textId="4B494220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1A7CA" w14:textId="0EA7943B" w:rsidR="00890370" w:rsidRPr="00F53E21" w:rsidRDefault="00EE015C" w:rsidP="00890370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ED7B6" w14:textId="0CB70EF7" w:rsidR="00890370" w:rsidRPr="00F53E21" w:rsidRDefault="00EE015C" w:rsidP="00890370">
            <w:pPr>
              <w:pStyle w:val="NoSpacing"/>
              <w:jc w:val="right"/>
            </w:pPr>
            <w:r>
              <w:t>12 Jul 2014</w:t>
            </w:r>
          </w:p>
        </w:tc>
      </w:tr>
      <w:tr w:rsidR="00890370" w:rsidRPr="00F53E21" w14:paraId="392B915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BCD2" w14:textId="31D0A40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D851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814D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EA4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7699" w14:textId="0324B21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EE0D1E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9490" w14:textId="4EE35AF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4FFA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3E05F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358F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F10" w14:textId="7449D0FC" w:rsidR="00890370" w:rsidRPr="00F53E21" w:rsidRDefault="00890370" w:rsidP="00890370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890370" w:rsidRPr="00F53E21" w14:paraId="5A862A4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B7F4" w14:textId="755C62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0E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6A4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E93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886B" w14:textId="2EFE85B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A19312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1C9" w14:textId="39B6A5A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791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395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A40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9D02" w14:textId="5122A8E8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83DAA8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FCA2" w14:textId="3D71C86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A26C" w14:textId="5B02B9AD" w:rsidR="00890370" w:rsidRPr="00F53E21" w:rsidRDefault="000C5A70" w:rsidP="00890370">
            <w:pPr>
              <w:pStyle w:val="NoSpacing"/>
            </w:pPr>
            <w:r>
              <w:t>Miss Shaimaa Abdelhalim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05B1" w14:textId="63CE5852" w:rsidR="00890370" w:rsidRPr="00F53E21" w:rsidRDefault="000C5A70" w:rsidP="00890370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925E7" w14:textId="246CA7C6" w:rsidR="00890370" w:rsidRPr="00F53E21" w:rsidRDefault="000C5A70" w:rsidP="00890370">
            <w:pPr>
              <w:pStyle w:val="NoSpacing"/>
              <w:jc w:val="right"/>
            </w:pPr>
            <w: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D727" w14:textId="14B40A79" w:rsidR="00890370" w:rsidRPr="00F53E21" w:rsidRDefault="000C5A70" w:rsidP="00890370">
            <w:pPr>
              <w:pStyle w:val="NoSpacing"/>
              <w:jc w:val="right"/>
            </w:pPr>
            <w:r>
              <w:t>09 Apr 2017</w:t>
            </w:r>
          </w:p>
        </w:tc>
      </w:tr>
      <w:tr w:rsidR="00890370" w:rsidRPr="00F53E21" w14:paraId="412E66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452E3" w14:textId="2E51A06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7B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AF5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7D9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EE5" w14:textId="4383B20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D7FC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AE3F2" w14:textId="42795376" w:rsidR="00890370" w:rsidRPr="00FF6345" w:rsidRDefault="00890370" w:rsidP="0089037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777A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3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157D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5CB3" w14:textId="0C7D6AD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439E0E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FFFC" w14:textId="3E84ECC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3A2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526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D4B5" w14:textId="54C5ACD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2170D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AA6D" w14:textId="7A2411A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ED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E5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677B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87D8" w14:textId="51BA7B9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2C22E8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A840" w14:textId="03D306D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4F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28FF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B9F1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29C4" w14:textId="36C6CD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EBD09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C138" w14:textId="539FDB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2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656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7D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589B" w14:textId="0F29DA1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D192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A465" w14:textId="3FF6D31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6CDD" w14:textId="06428B70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A40A4" w14:textId="41EBF9AA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E8BB3" w14:textId="3F158095" w:rsidR="00890370" w:rsidRPr="00F53E21" w:rsidRDefault="00890370" w:rsidP="00890370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2DBC" w14:textId="36F2ACB2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2E456EA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E3B85" w14:textId="30C4800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E3BE0" w14:textId="486C9AFF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BE30E" w14:textId="09830986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264" w14:textId="3E4A2FB8" w:rsidR="00890370" w:rsidRPr="00F53E21" w:rsidRDefault="00890370" w:rsidP="00890370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4C28" w14:textId="16D7F6F8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3E5A89C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BC03" w14:textId="690EDB8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09EC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7EA0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A993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9810" w14:textId="20E0BF12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3A74FD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B41E" w14:textId="2CFA7ED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36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B44D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168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7557" w14:textId="335708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8B80C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EBEA6" w14:textId="634042F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D4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71A1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FD3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B46" w14:textId="52640C7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7B13D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B6C6" w14:textId="67AC271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AF9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B9C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BEE46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0D67C" w14:textId="5EF492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C5CFC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35AF" w14:textId="362C5CE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620D" w14:textId="1D64117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260A5" w14:textId="22FE6E60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25E34" w14:textId="396A4E4A" w:rsidR="00890370" w:rsidRPr="00F53E21" w:rsidRDefault="00890370" w:rsidP="00890370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B693" w14:textId="762A3473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6E6BCF6E" w14:textId="77777777" w:rsidTr="000C5A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41D" w14:textId="3E8088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02B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C01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AA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DAF5" w14:textId="6C98D71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7EA94B" w14:textId="77777777" w:rsidTr="000C5A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46A" w14:textId="22CB4EC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A77E1A" w14:textId="16FB2F5E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D6BE3" w14:textId="3D54DAC1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9F09" w14:textId="2C9A603A" w:rsidR="00890370" w:rsidRPr="00F53E21" w:rsidRDefault="00890370" w:rsidP="00890370">
            <w:pPr>
              <w:pStyle w:val="NoSpacing"/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F42" w14:textId="4C2B0DFF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</w:tbl>
    <w:p w14:paraId="70316334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31B7A69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83103E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F3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5DDB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7CB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CABD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5A9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972E1D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9A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A5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37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15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CD5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EA6B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31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B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10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6C8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ED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384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9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52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0B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BA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C1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F26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3F0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54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550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E00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3E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B1D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69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DF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1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2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5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A3B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7C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DE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C0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EE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1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A2D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3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28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18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AAD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8B03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98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46C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85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A7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70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5E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81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2E1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25D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C4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7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3D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43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578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DBC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F3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B8E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8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7B8F" w14:textId="17B94EE9" w:rsidR="00CA036E" w:rsidRPr="00F53E21" w:rsidRDefault="00052648" w:rsidP="00407EB1">
            <w:pPr>
              <w:pStyle w:val="NoSpacing"/>
            </w:pPr>
            <w:r>
              <w:t xml:space="preserve">Miss S, </w:t>
            </w:r>
            <w:r w:rsidRPr="00052648">
              <w:t>Konishi-Attwood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E542" w14:textId="455FC58C" w:rsidR="00CA036E" w:rsidRPr="00F53E21" w:rsidRDefault="00052648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352" w14:textId="062A61F5" w:rsidR="00CA036E" w:rsidRPr="00F53E21" w:rsidRDefault="00052648" w:rsidP="007370F4">
            <w:pPr>
              <w:pStyle w:val="NoSpacing"/>
              <w:jc w:val="right"/>
            </w:pPr>
            <w:r>
              <w:t>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DA910" w14:textId="22FC9C2B" w:rsidR="00CA036E" w:rsidRPr="00F53E21" w:rsidRDefault="00052648" w:rsidP="007370F4">
            <w:pPr>
              <w:pStyle w:val="NoSpacing"/>
              <w:jc w:val="right"/>
            </w:pPr>
            <w:r>
              <w:t>17 Aug 2014</w:t>
            </w:r>
          </w:p>
        </w:tc>
      </w:tr>
      <w:tr w:rsidR="00CA036E" w:rsidRPr="00F53E21" w14:paraId="2D3ADE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33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13" w:name="_Hlk392080205"/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69DE8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9DD4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B1F9" w14:textId="77777777" w:rsidR="00CA036E" w:rsidRPr="00F53E21" w:rsidRDefault="00CA036E" w:rsidP="007370F4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CC5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13"/>
      <w:tr w:rsidR="00CA036E" w:rsidRPr="00F53E21" w14:paraId="200C4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E6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08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77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B1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B7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6F9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26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F4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0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A9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5D0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C5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BC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38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C28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8F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D22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AD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E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D19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9C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86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91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41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F68C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32DAE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37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4CB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CA036E" w:rsidRPr="00F53E21" w14:paraId="7145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A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3D5FD" w14:textId="03A31DA1" w:rsidR="00CA036E" w:rsidRPr="00F53E21" w:rsidRDefault="00CA036E" w:rsidP="007B1D8A">
            <w:pPr>
              <w:pStyle w:val="NoSpacing"/>
            </w:pPr>
            <w:r w:rsidRPr="005752C9">
              <w:t xml:space="preserve">Miss </w:t>
            </w:r>
            <w:r w:rsidR="00932263">
              <w:t>S. Attwoo</w:t>
            </w:r>
            <w:r w:rsidR="0092428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52160" w14:textId="6BC7E259" w:rsidR="00CA036E" w:rsidRPr="00F53E21" w:rsidRDefault="00924282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513E" w14:textId="6E435974" w:rsidR="00CA036E" w:rsidRPr="00F53E21" w:rsidRDefault="00924282" w:rsidP="007370F4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8A9E" w14:textId="50CD4196" w:rsidR="00CA036E" w:rsidRPr="00F53E21" w:rsidRDefault="00924282" w:rsidP="007370F4">
            <w:pPr>
              <w:pStyle w:val="NoSpacing"/>
              <w:jc w:val="right"/>
            </w:pPr>
            <w:r>
              <w:t>31 May 2014</w:t>
            </w:r>
          </w:p>
        </w:tc>
      </w:tr>
      <w:tr w:rsidR="00CA036E" w:rsidRPr="00F53E21" w14:paraId="11B0D9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1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8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D8F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B8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8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211C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10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64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93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BC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8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C48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1D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75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DA6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1A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3E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5B4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24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EB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7B1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85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DF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CA0D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BB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F406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899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104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01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CA036E" w:rsidRPr="00F53E21" w14:paraId="1FB76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75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29C4" w14:textId="77777777" w:rsidR="00CA036E" w:rsidRPr="00F53E21" w:rsidRDefault="00CA036E" w:rsidP="007B1D8A">
            <w:pPr>
              <w:pStyle w:val="NoSpacing"/>
            </w:pPr>
            <w:bookmarkStart w:id="14" w:name="OLE_LINK3"/>
            <w:bookmarkStart w:id="15" w:name="OLE_LINK4"/>
            <w:r w:rsidRPr="00F53E21">
              <w:t>Miss N. Crouch</w:t>
            </w:r>
            <w:bookmarkEnd w:id="14"/>
            <w:bookmarkEnd w:id="15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A1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257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B9C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CA036E" w:rsidRPr="00F53E21" w14:paraId="3271DB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B8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CB7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EA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33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9901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CC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8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20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2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6D3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03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A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7DE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F0F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8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814A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FE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353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7C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538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EE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AB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736C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C91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BE6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B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CA036E" w:rsidRPr="00F53E21" w14:paraId="56390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FF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8C7F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8D31B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78D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CD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CA036E" w:rsidRPr="00F53E21" w14:paraId="32DFE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C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D84E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0E05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D759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D5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CA036E" w:rsidRPr="0014316A" w14:paraId="290FEF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D0FC9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B9C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EB73F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CF5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31C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05619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71CBF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FAE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A35C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A5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4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E13CD7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7E201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253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C635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4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CE0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A3810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E2FC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1EE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9E7B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C58D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EA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E27F88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ED4BC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E82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4744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E1D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600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CA036E" w:rsidRPr="0014316A" w14:paraId="06DEF6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7328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683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DEE6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19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F5F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CA036E" w:rsidRPr="00F53E21" w14:paraId="217753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8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21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BF1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C80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C2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F4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30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9BB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20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D6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2D3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0C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A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4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97B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371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63B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D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D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84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EA9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0B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BCBA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7A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2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EE4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DC2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61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701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7D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9F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D0E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58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0E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0762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E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EC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0DC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BA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E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15D4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F68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523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CC2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68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6451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7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37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7D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A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C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5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8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06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6E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B34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0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E0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9E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BA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50D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E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849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321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9B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B74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75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F9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A44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A7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3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560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34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88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34EB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83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F9FC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C30A8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37D77" w14:textId="77777777" w:rsidR="00CA036E" w:rsidRPr="00F53E21" w:rsidRDefault="00CA036E" w:rsidP="007370F4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0F4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6DCAAC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57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1C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C5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BE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2F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E38B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11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51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792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19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8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78C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FA9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E1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8D2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02A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AA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1BED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83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49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28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0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37C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0FA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82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03F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5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99B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83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3D6B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C49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4A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A7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47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5A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26F4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5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F8E5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B700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ED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AE8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A036E" w:rsidRPr="00F53E21" w14:paraId="6C165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46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246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5E8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5C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3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D82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7E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4F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D1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E8D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99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98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7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C9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98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63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CA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B48B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F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CA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9A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12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6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A5DD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5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75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10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BDD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B9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DB18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7A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D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7A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570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1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32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B9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465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85B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FB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A9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7CCA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82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F3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74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F3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48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00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DCF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55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46C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4A7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E86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8E9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B02D60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9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501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8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6B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D0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8C6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76B3E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01F0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3AEA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5FDF8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69B2E3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7C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66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9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251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B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E46F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C1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E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509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2B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58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7D18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A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C8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363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E542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6F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4058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E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15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1FE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AA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4E5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3B83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9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E9B8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0E62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BDF0" w14:textId="77777777" w:rsidR="00CA036E" w:rsidRPr="00F53E21" w:rsidRDefault="00CA036E" w:rsidP="007370F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D6F16" w14:textId="77777777" w:rsidR="00CA036E" w:rsidRPr="00F53E21" w:rsidRDefault="00CA036E" w:rsidP="007370F4">
            <w:pPr>
              <w:pStyle w:val="NoSpacing"/>
              <w:jc w:val="right"/>
            </w:pPr>
            <w:bookmarkStart w:id="16" w:name="OLE_LINK5"/>
            <w:bookmarkStart w:id="17" w:name="OLE_LINK6"/>
            <w:r>
              <w:t>13 Jul 2013</w:t>
            </w:r>
            <w:bookmarkEnd w:id="16"/>
            <w:bookmarkEnd w:id="17"/>
          </w:p>
        </w:tc>
      </w:tr>
      <w:tr w:rsidR="00CA036E" w:rsidRPr="00F53E21" w14:paraId="7892B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3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5823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EB8A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2E925" w14:textId="77777777" w:rsidR="00CA036E" w:rsidRPr="00F53E21" w:rsidRDefault="00CA036E" w:rsidP="007370F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C61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292ADE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E5C5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74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119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314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6DD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A0E8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CA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C87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7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3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54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74D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A9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3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8AB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28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19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4148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9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925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0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14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D57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B57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30F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C00A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27F21" w14:textId="77777777" w:rsidR="00CA036E" w:rsidRPr="00F53E21" w:rsidRDefault="00CA036E" w:rsidP="007370F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1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1A5B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B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50E2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E7E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734C" w14:textId="77777777" w:rsidR="00CA036E" w:rsidRPr="00F53E21" w:rsidRDefault="00CA036E" w:rsidP="007370F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730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</w:tbl>
    <w:p w14:paraId="0D9DBB86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772FB5F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E14B8F5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44D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F545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60C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F585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C206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B271B" w:rsidRPr="00F53E21" w14:paraId="1D451BD9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87429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049C" w14:textId="5A6344E4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CBF6" w14:textId="2D56D4D7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5670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FD7C3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Aug 1989</w:t>
            </w:r>
          </w:p>
        </w:tc>
      </w:tr>
      <w:tr w:rsidR="00CA036E" w:rsidRPr="00F53E21" w14:paraId="361989A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1C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6E83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E7FD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A41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3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003462" w:rsidRPr="00F53E21" w14:paraId="58B862A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B25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EDE0" w14:textId="0C7B2FDE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B99A5" w14:textId="75384AD7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1EAA" w14:textId="7730192A" w:rsidR="00003462" w:rsidRPr="00F53E21" w:rsidRDefault="008B271B" w:rsidP="00003462">
            <w:pPr>
              <w:pStyle w:val="NoSpacing"/>
              <w:jc w:val="right"/>
            </w:pPr>
            <w: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43C9" w14:textId="0B425107" w:rsidR="00003462" w:rsidRPr="00F53E21" w:rsidRDefault="008B271B" w:rsidP="00003462">
            <w:pPr>
              <w:pStyle w:val="NoSpacing"/>
              <w:jc w:val="right"/>
            </w:pPr>
            <w:r>
              <w:t>19 Apr 2015</w:t>
            </w:r>
          </w:p>
        </w:tc>
      </w:tr>
      <w:tr w:rsidR="008B271B" w:rsidRPr="00F53E21" w14:paraId="1159FB8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FC22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7F2B" w14:textId="08AC12E3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14DCA" w14:textId="4C5D3D12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22EED" w14:textId="2FFCB4A1" w:rsidR="008B271B" w:rsidRPr="00F53E21" w:rsidRDefault="008B271B" w:rsidP="007370F4">
            <w:pPr>
              <w:pStyle w:val="NoSpacing"/>
              <w:jc w:val="right"/>
            </w:pPr>
            <w:r>
              <w:t>2297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0D31" w14:textId="0CAA5D35" w:rsidR="008B271B" w:rsidRPr="00F53E21" w:rsidRDefault="008B271B" w:rsidP="007370F4">
            <w:pPr>
              <w:pStyle w:val="NoSpacing"/>
              <w:jc w:val="right"/>
            </w:pPr>
            <w:r>
              <w:t>28 Jun 2015</w:t>
            </w:r>
          </w:p>
        </w:tc>
      </w:tr>
      <w:tr w:rsidR="008B271B" w:rsidRPr="00F53E21" w14:paraId="30B1150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2A27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ED0B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D6E6C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249D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6CC8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58ECF01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048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AE1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FDB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6E7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6171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9F6E9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5323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22B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54E0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00977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CB4F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A961B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747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A1A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26A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F491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29FC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489A8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A06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B6B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25358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12E9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65A79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1038F54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6BD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C477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4E0F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7ED5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8B12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965F1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600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34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D0A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2721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08047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C6853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1741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D6F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31DB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737F8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AD3B3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34FA679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7E9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2946" w14:textId="77777777" w:rsidR="008B271B" w:rsidRPr="00F53E21" w:rsidRDefault="008B271B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B2CFB" w14:textId="77777777" w:rsidR="008B271B" w:rsidRPr="00F53E21" w:rsidRDefault="008B271B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98F20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46E5B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8B271B" w:rsidRPr="00F53E21" w14:paraId="379D05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A6C2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1BF9" w14:textId="481BA521" w:rsidR="008B271B" w:rsidRPr="00F53E21" w:rsidRDefault="008B271B" w:rsidP="0097207E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DB7A" w14:textId="679AC91D" w:rsidR="008B271B" w:rsidRPr="00F53E21" w:rsidRDefault="008B271B" w:rsidP="0097207E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79DC2" w14:textId="6F57ECFE" w:rsidR="008B271B" w:rsidRPr="00F53E21" w:rsidRDefault="008B271B" w:rsidP="00354198">
            <w:pPr>
              <w:pStyle w:val="NoSpacing"/>
              <w:jc w:val="right"/>
            </w:pPr>
            <w: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BD091" w14:textId="66CDB226" w:rsidR="008B271B" w:rsidRPr="00F53E21" w:rsidRDefault="008B271B" w:rsidP="00354198">
            <w:pPr>
              <w:pStyle w:val="NoSpacing"/>
              <w:jc w:val="right"/>
            </w:pPr>
            <w:r>
              <w:t>14 Jun 2014</w:t>
            </w:r>
          </w:p>
        </w:tc>
      </w:tr>
      <w:tr w:rsidR="008B271B" w:rsidRPr="00F53E21" w14:paraId="25B6E50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131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A2C3" w14:textId="36C469B2" w:rsidR="008B271B" w:rsidRPr="00F53E21" w:rsidRDefault="008B271B" w:rsidP="00003462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F645" w14:textId="28178FDB" w:rsidR="008B271B" w:rsidRPr="00F53E21" w:rsidRDefault="008B271B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79053" w14:textId="5ECA2656" w:rsidR="008B271B" w:rsidRPr="00F53E21" w:rsidRDefault="008B271B" w:rsidP="00003462">
            <w:pPr>
              <w:pStyle w:val="NoSpacing"/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C97E" w14:textId="0C2D9619" w:rsidR="008B271B" w:rsidRPr="00F53E21" w:rsidRDefault="008B271B" w:rsidP="00003462">
            <w:pPr>
              <w:pStyle w:val="NoSpacing"/>
              <w:jc w:val="right"/>
            </w:pPr>
            <w:r>
              <w:t>13 April 2014</w:t>
            </w:r>
          </w:p>
        </w:tc>
      </w:tr>
      <w:tr w:rsidR="008B271B" w:rsidRPr="00F53E21" w14:paraId="1FB3ECB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9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B80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0E94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27727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A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FC1C84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DD7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BB2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7CB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4B84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EF3F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77C7C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660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743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E08A5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7149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0B6F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B01B18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0A1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D53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ED642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892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7B93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8B271B" w:rsidRPr="00F53E21" w14:paraId="0366DD2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B2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1AF5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3E09A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C453F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86E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393235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117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A69A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A32A6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5AF7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6C0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73A52B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A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16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BEC3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28AA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B567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560A6E3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4DD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077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4FA2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D0A1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880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018D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A3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D8F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EF4D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39AA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85A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93FC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0BB6" w14:textId="77777777" w:rsidR="008B271B" w:rsidRPr="00F53E21" w:rsidRDefault="008B271B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EB1C" w14:textId="2F71DB7B" w:rsidR="008B271B" w:rsidRPr="00F53E21" w:rsidRDefault="008B271B" w:rsidP="00932875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3482B" w14:textId="59E246F6" w:rsidR="008B271B" w:rsidRPr="00F53E21" w:rsidRDefault="008B271B" w:rsidP="00932875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47FE7" w14:textId="58C9238E" w:rsidR="008B271B" w:rsidRPr="00F53E21" w:rsidRDefault="008B271B" w:rsidP="00932875">
            <w:pPr>
              <w:pStyle w:val="NoSpacing"/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7213" w14:textId="4D229321" w:rsidR="008B271B" w:rsidRPr="00F53E21" w:rsidRDefault="008B271B" w:rsidP="00932875">
            <w:pPr>
              <w:pStyle w:val="NoSpacing"/>
              <w:jc w:val="right"/>
            </w:pPr>
            <w:r>
              <w:t>05 Jun 2014</w:t>
            </w:r>
          </w:p>
        </w:tc>
      </w:tr>
      <w:tr w:rsidR="008B271B" w:rsidRPr="00F53E21" w14:paraId="0DE8AE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AE90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B349" w14:textId="77777777" w:rsidR="008B271B" w:rsidRPr="00F53E21" w:rsidRDefault="008B271B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8E3CB" w14:textId="77777777" w:rsidR="008B271B" w:rsidRPr="00F53E21" w:rsidRDefault="008B271B" w:rsidP="00003462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7A85A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7B15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Jan 1992</w:t>
            </w:r>
          </w:p>
        </w:tc>
      </w:tr>
      <w:tr w:rsidR="008B271B" w:rsidRPr="00F53E21" w14:paraId="6D52915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83C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7987" w14:textId="77777777" w:rsidR="008B271B" w:rsidRPr="00F53E21" w:rsidRDefault="008B271B" w:rsidP="00003462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D2322" w14:textId="77777777" w:rsidR="008B271B" w:rsidRPr="00F53E21" w:rsidRDefault="008B271B" w:rsidP="00003462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A931" w14:textId="77777777" w:rsidR="008B271B" w:rsidRPr="00F53E21" w:rsidRDefault="008B271B" w:rsidP="00003462">
            <w:pPr>
              <w:pStyle w:val="NoSpacing"/>
              <w:jc w:val="right"/>
            </w:pPr>
            <w: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8E7A" w14:textId="77777777" w:rsidR="008B271B" w:rsidRPr="00F53E21" w:rsidRDefault="008B271B" w:rsidP="00003462">
            <w:pPr>
              <w:pStyle w:val="NoSpacing"/>
              <w:jc w:val="right"/>
            </w:pPr>
            <w:r>
              <w:t>01 Jun 1988</w:t>
            </w:r>
          </w:p>
        </w:tc>
      </w:tr>
      <w:tr w:rsidR="008B271B" w:rsidRPr="00F53E21" w14:paraId="5BD884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18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A26B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93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15E0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2D6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87952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099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B32F0" w14:textId="1F92EB4C" w:rsidR="008B271B" w:rsidRPr="00F53E21" w:rsidRDefault="008B271B" w:rsidP="00003462">
            <w:pPr>
              <w:pStyle w:val="NoSpacing"/>
            </w:pPr>
            <w:r>
              <w:t>Mstr. M.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DA6F" w14:textId="2A87C3DC" w:rsidR="008B271B" w:rsidRPr="00F53E21" w:rsidRDefault="008B271B" w:rsidP="00003462">
            <w:pPr>
              <w:pStyle w:val="NoSpacing"/>
            </w:pPr>
            <w:r w:rsidRPr="00F53E21">
              <w:t xml:space="preserve">Lamorbey Park </w:t>
            </w:r>
            <w:r>
              <w:t xml:space="preserve">Junior </w:t>
            </w:r>
            <w:r w:rsidRPr="00F53E21">
              <w:t>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1A57A" w14:textId="558CC649" w:rsidR="008B271B" w:rsidRPr="00F53E21" w:rsidRDefault="008B271B" w:rsidP="00003462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E1EF" w14:textId="3A15CCDD" w:rsidR="008B271B" w:rsidRPr="00F53E21" w:rsidRDefault="008B271B" w:rsidP="00003462">
            <w:pPr>
              <w:pStyle w:val="NoSpacing"/>
              <w:jc w:val="right"/>
            </w:pPr>
            <w:r>
              <w:t>23 Aug 2014</w:t>
            </w:r>
          </w:p>
        </w:tc>
      </w:tr>
      <w:tr w:rsidR="008B271B" w:rsidRPr="00F53E21" w14:paraId="25AAEC7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E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E30" w14:textId="487C2CC5" w:rsidR="008B271B" w:rsidRPr="00F53E21" w:rsidRDefault="008B271B" w:rsidP="00003462">
            <w:pPr>
              <w:pStyle w:val="NoSpacing"/>
            </w:pPr>
            <w:r>
              <w:t>Mstr. A. Wellard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6B8D0" w14:textId="3EA12306" w:rsidR="008B271B" w:rsidRPr="00F53E21" w:rsidRDefault="008B271B" w:rsidP="0000346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F84E" w14:textId="04EC20C4" w:rsidR="008B271B" w:rsidRPr="00F53E21" w:rsidRDefault="008B271B" w:rsidP="00003462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7BA9" w14:textId="2C062E6B" w:rsidR="008B271B" w:rsidRPr="00F53E21" w:rsidRDefault="008B271B" w:rsidP="00003462">
            <w:pPr>
              <w:pStyle w:val="NoSpacing"/>
              <w:jc w:val="right"/>
            </w:pPr>
            <w:r>
              <w:t>26 May 2014</w:t>
            </w:r>
          </w:p>
        </w:tc>
      </w:tr>
      <w:tr w:rsidR="008B271B" w:rsidRPr="00F53E21" w14:paraId="3C362BA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7F6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864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64C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CEC2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9F4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14316A" w14:paraId="1418ACC1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6DA5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FA9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FDCF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D3B29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373A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8B8EC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A82ED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A004A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FF56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41A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CBCF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1BF8F003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F051B0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A309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D386F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BB9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625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2D948A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C6A5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A835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9C4D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1E9F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B7D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3287BC7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8752F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5A1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0681C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6F8E0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892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400D46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4DB6C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83B0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305C1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7888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D4D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F53E21" w14:paraId="3BDF092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9C0B" w14:textId="5F38683F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818" w14:textId="4FFFDEE2" w:rsidR="008B271B" w:rsidRPr="00F53E21" w:rsidRDefault="008B271B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CC8E1" w14:textId="261665F6" w:rsidR="008B271B" w:rsidRPr="00F53E21" w:rsidRDefault="008B271B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3475D" w14:textId="23FC7E66" w:rsidR="008B271B" w:rsidRPr="00F53E21" w:rsidRDefault="008B271B" w:rsidP="00052648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5AB07" w14:textId="2889DF01" w:rsidR="008B271B" w:rsidRPr="00F53E21" w:rsidRDefault="008B271B" w:rsidP="00052648">
            <w:pPr>
              <w:pStyle w:val="NoSpacing"/>
              <w:jc w:val="right"/>
            </w:pPr>
            <w:r>
              <w:t>29 Jun 2014</w:t>
            </w:r>
          </w:p>
        </w:tc>
      </w:tr>
      <w:tr w:rsidR="008B271B" w:rsidRPr="00F53E21" w14:paraId="188470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0BC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CF5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0B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F121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43D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13968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A2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D33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5185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4556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5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BAF9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EC19" w14:textId="77777777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269E" w14:textId="378D11EB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4ED5" w14:textId="39F52E07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11ED" w14:textId="0DF38B3A" w:rsidR="008B271B" w:rsidRPr="00F53E21" w:rsidRDefault="008B271B" w:rsidP="00052648">
            <w:pPr>
              <w:pStyle w:val="NoSpacing"/>
              <w:jc w:val="right"/>
            </w:pPr>
            <w: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950D" w14:textId="5330EAE3" w:rsidR="008B271B" w:rsidRPr="00F53E21" w:rsidRDefault="008B271B" w:rsidP="00052648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77BEED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AAA0" w14:textId="77777777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49D9B" w14:textId="3E612334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F2936" w14:textId="070D479A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CD7A8" w14:textId="16AFF6DC" w:rsidR="008B271B" w:rsidRPr="00F53E21" w:rsidRDefault="008B271B" w:rsidP="001E155B">
            <w:pPr>
              <w:pStyle w:val="NoSpacing"/>
              <w:jc w:val="right"/>
            </w:pPr>
            <w:r>
              <w:t>2384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61C" w14:textId="0781C136" w:rsidR="008B271B" w:rsidRPr="00F53E21" w:rsidRDefault="008B271B" w:rsidP="001E155B">
            <w:pPr>
              <w:pStyle w:val="NoSpacing"/>
              <w:jc w:val="right"/>
            </w:pPr>
            <w:r>
              <w:t>19 Jul 2015</w:t>
            </w:r>
          </w:p>
        </w:tc>
      </w:tr>
      <w:tr w:rsidR="008B271B" w:rsidRPr="00F53E21" w14:paraId="602808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D720" w14:textId="4239CE76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ED1F" w14:textId="5CBEE211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699E5" w14:textId="48AA50CC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EC04" w14:textId="48EA8910" w:rsidR="008B271B" w:rsidRPr="00F53E21" w:rsidRDefault="008B271B" w:rsidP="001E155B">
            <w:pPr>
              <w:pStyle w:val="NoSpacing"/>
              <w:jc w:val="right"/>
            </w:pPr>
            <w: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18AA" w14:textId="05960298" w:rsidR="008B271B" w:rsidRPr="00F53E21" w:rsidRDefault="008B271B" w:rsidP="001E155B">
            <w:pPr>
              <w:pStyle w:val="NoSpacing"/>
              <w:jc w:val="right"/>
            </w:pPr>
            <w:r>
              <w:t>19 Jun 2014</w:t>
            </w:r>
          </w:p>
        </w:tc>
      </w:tr>
      <w:tr w:rsidR="008B271B" w:rsidRPr="00F53E21" w14:paraId="26159EA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22C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22D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106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2E3C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C7C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9323E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03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941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24A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DC8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1A4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BA515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515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AE4B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4710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119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5A40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D5588C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531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254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9D5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BAD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B8B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D14ACD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83A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275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6F8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3295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6D0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118DF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75C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FE8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537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5CE9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2CF26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7DD1F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25A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307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2390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808F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BE9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538EBB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ABF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498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57FF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BD79D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7F8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B2AA4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47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E0D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136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BABE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1043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E1CC3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AB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bookmarkStart w:id="18" w:name="_Hlk436567963"/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616D" w14:textId="17DDDA4F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F55BB" w14:textId="350CCA30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DD8C" w14:textId="46B563D6" w:rsidR="008B271B" w:rsidRPr="00F53E21" w:rsidRDefault="008B271B" w:rsidP="00003462">
            <w:pPr>
              <w:pStyle w:val="NoSpacing"/>
              <w:jc w:val="right"/>
            </w:pPr>
            <w: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0C03" w14:textId="37C3DEC3" w:rsidR="008B271B" w:rsidRPr="00F53E21" w:rsidRDefault="008B271B" w:rsidP="00003462">
            <w:pPr>
              <w:pStyle w:val="NoSpacing"/>
              <w:jc w:val="right"/>
            </w:pPr>
            <w:r>
              <w:t>15 Jul 2015</w:t>
            </w:r>
          </w:p>
        </w:tc>
      </w:tr>
      <w:bookmarkEnd w:id="18"/>
      <w:tr w:rsidR="008B271B" w:rsidRPr="00F53E21" w14:paraId="22F170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73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83F" w14:textId="77777777" w:rsidR="008B271B" w:rsidRPr="00F53E21" w:rsidRDefault="008B271B" w:rsidP="00003462">
            <w:pPr>
              <w:pStyle w:val="NoSpacing"/>
            </w:pPr>
            <w:r w:rsidRPr="00F53E21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107C0" w14:textId="77777777" w:rsidR="008B271B" w:rsidRPr="00F53E21" w:rsidRDefault="008B271B" w:rsidP="00003462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39CD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D3A4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6C5BC9" w:rsidRPr="00F53E21" w14:paraId="0C97983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BA1B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9CE1" w14:textId="62DD30D5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A54CE" w14:textId="5AA7439A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4406B" w14:textId="5DD95E2F" w:rsidR="006C5BC9" w:rsidRPr="00F53E21" w:rsidRDefault="006C5BC9" w:rsidP="006C5BC9">
            <w:pPr>
              <w:pStyle w:val="NoSpacing"/>
              <w:jc w:val="right"/>
            </w:pPr>
            <w: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8440D" w14:textId="76FF18D9" w:rsidR="006C5BC9" w:rsidRPr="00F53E21" w:rsidRDefault="006C5BC9" w:rsidP="006C5BC9">
            <w:pPr>
              <w:pStyle w:val="NoSpacing"/>
              <w:jc w:val="right"/>
            </w:pPr>
            <w:r>
              <w:t>19 Sep 2015</w:t>
            </w:r>
          </w:p>
        </w:tc>
      </w:tr>
      <w:tr w:rsidR="008B271B" w:rsidRPr="00F53E21" w14:paraId="7780C7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D1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D836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3E7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0CD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50C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AF58E7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9CE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7C71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E013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93D6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786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67B271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47B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56D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4D0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D8AC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25E5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D4E8DF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BF2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C875" w14:textId="7045A665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729AA" w14:textId="3B0D5C70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2DA8" w14:textId="0AA01653" w:rsidR="008B271B" w:rsidRPr="00F53E21" w:rsidRDefault="008B271B" w:rsidP="00003462">
            <w:pPr>
              <w:pStyle w:val="NoSpacing"/>
              <w:jc w:val="right"/>
            </w:pPr>
            <w: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6A23" w14:textId="3A851544" w:rsidR="008B271B" w:rsidRPr="00F53E21" w:rsidRDefault="008B271B" w:rsidP="00003462">
            <w:pPr>
              <w:pStyle w:val="NoSpacing"/>
              <w:jc w:val="right"/>
            </w:pPr>
            <w:r>
              <w:t>16 Jul 2015</w:t>
            </w:r>
          </w:p>
        </w:tc>
      </w:tr>
      <w:tr w:rsidR="008B271B" w:rsidRPr="00F53E21" w14:paraId="343B66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0F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3EB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8E4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48A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6A2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66F67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320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D99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6560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6040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4DF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AA3B6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D38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A09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4DE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43AFE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D7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E0C6A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92A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1780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2714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7A3A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DB6D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871362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45B" w14:textId="21B09B6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D39" w14:textId="2F676D0E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EE86A" w14:textId="2DCF70E1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1A01" w14:textId="1E8DA480" w:rsidR="008B271B" w:rsidRPr="00F53E21" w:rsidRDefault="008B271B" w:rsidP="005A52F6">
            <w:pPr>
              <w:pStyle w:val="NoSpacing"/>
              <w:jc w:val="right"/>
            </w:pPr>
            <w: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6A1" w14:textId="3AEC9153" w:rsidR="008B271B" w:rsidRPr="00F53E21" w:rsidRDefault="008B271B" w:rsidP="005A52F6">
            <w:pPr>
              <w:pStyle w:val="NoSpacing"/>
              <w:jc w:val="right"/>
            </w:pPr>
            <w:r>
              <w:t>09 Sep 2015</w:t>
            </w:r>
          </w:p>
        </w:tc>
      </w:tr>
      <w:tr w:rsidR="008B271B" w:rsidRPr="00F53E21" w14:paraId="6EF003F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63F0" w14:textId="56320AA5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1CBFF" w14:textId="3A729A5B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BDF5C" w14:textId="59985C17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B194" w14:textId="208FFA4A" w:rsidR="008B271B" w:rsidRPr="00F53E21" w:rsidRDefault="008B271B" w:rsidP="005A52F6">
            <w:pPr>
              <w:pStyle w:val="NoSpacing"/>
              <w:jc w:val="right"/>
            </w:pPr>
            <w: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367C" w14:textId="4E81BA41" w:rsidR="008B271B" w:rsidRPr="00F53E21" w:rsidRDefault="008B271B" w:rsidP="005A52F6">
            <w:pPr>
              <w:pStyle w:val="NoSpacing"/>
              <w:jc w:val="right"/>
            </w:pPr>
            <w:r>
              <w:t>30 Jul 2015</w:t>
            </w:r>
          </w:p>
        </w:tc>
      </w:tr>
      <w:tr w:rsidR="008B271B" w:rsidRPr="00F53E21" w14:paraId="71A73F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2188" w14:textId="2AB7788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0930" w14:textId="0547A5B5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6BC6" w14:textId="28ACC14F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7600" w14:textId="0680C227" w:rsidR="008B271B" w:rsidRPr="00F53E21" w:rsidRDefault="008B271B" w:rsidP="005A52F6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CD7F" w14:textId="14A50C77" w:rsidR="008B271B" w:rsidRPr="00F53E21" w:rsidRDefault="008B271B" w:rsidP="005A52F6">
            <w:pPr>
              <w:pStyle w:val="NoSpacing"/>
              <w:jc w:val="right"/>
            </w:pPr>
            <w:r>
              <w:t>09 Jul 2014</w:t>
            </w:r>
          </w:p>
        </w:tc>
      </w:tr>
      <w:tr w:rsidR="008B271B" w:rsidRPr="00F53E21" w14:paraId="4D23D1D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2A16" w14:textId="285A8A2A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5566" w14:textId="5E2E45F9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007DD" w14:textId="303F38F9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9303" w14:textId="2A460608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98E1" w14:textId="5B6231FA" w:rsidR="008B271B" w:rsidRPr="00F53E21" w:rsidRDefault="008B271B" w:rsidP="005A52F6">
            <w:pPr>
              <w:pStyle w:val="NoSpacing"/>
              <w:jc w:val="right"/>
            </w:pPr>
            <w:r>
              <w:t>13 Dec 2014</w:t>
            </w:r>
          </w:p>
        </w:tc>
      </w:tr>
      <w:tr w:rsidR="008B271B" w:rsidRPr="00F53E21" w14:paraId="467B42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53635" w14:textId="20044372" w:rsidR="008B271B" w:rsidRPr="00FF6345" w:rsidRDefault="008B271B" w:rsidP="005A52F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96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241DF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5D71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4C7E" w14:textId="382FE22A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D410E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7AA" w14:textId="4B05CA5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4289" w14:textId="7E6B477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0814E" w14:textId="74A22A4C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D3739" w14:textId="0C3DA61D" w:rsidR="008B271B" w:rsidRPr="00F53E21" w:rsidRDefault="008B271B" w:rsidP="005A52F6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4DC9" w14:textId="74F2D49E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3803640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E5C9" w14:textId="6DDF49EF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1926" w14:textId="2C2F0B44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EAB6F" w14:textId="23CFF96F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98FE" w14:textId="7CA0E6F8" w:rsidR="008B271B" w:rsidRPr="00F53E21" w:rsidRDefault="008B271B" w:rsidP="005A52F6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0FAF" w14:textId="43C9BB85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9ABC95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FD8A" w14:textId="6057C2D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B87C1" w14:textId="54DF633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AAE4" w14:textId="6E3E1788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FB403" w14:textId="61243230" w:rsidR="008B271B" w:rsidRPr="00F53E21" w:rsidRDefault="008B271B" w:rsidP="005A52F6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9FFF" w14:textId="44A64AA2" w:rsidR="008B271B" w:rsidRPr="00F53E21" w:rsidRDefault="008B271B" w:rsidP="005A52F6">
            <w:pPr>
              <w:pStyle w:val="NoSpacing"/>
              <w:jc w:val="right"/>
            </w:pPr>
            <w:r>
              <w:t>07 Sep 2014</w:t>
            </w:r>
          </w:p>
        </w:tc>
      </w:tr>
      <w:tr w:rsidR="008B271B" w:rsidRPr="00F53E21" w14:paraId="77DE7A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273" w14:textId="19784667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D26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F619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0787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B0C94" w14:textId="696D1981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92FF88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FBCC" w14:textId="7314361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68584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D12F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C4FF1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805A" w14:textId="6DFBE1D9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57CAF19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1CBB" w14:textId="5E1F3332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EDCE" w14:textId="7CD2318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54" w14:textId="26C2C39D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18513" w14:textId="7305E202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D56F" w14:textId="17777DBB" w:rsidR="008B271B" w:rsidRPr="00F53E21" w:rsidRDefault="008B271B" w:rsidP="005A52F6">
            <w:pPr>
              <w:pStyle w:val="NoSpacing"/>
              <w:jc w:val="right"/>
            </w:pPr>
            <w:r>
              <w:t>30 Mar 2014</w:t>
            </w:r>
          </w:p>
        </w:tc>
      </w:tr>
      <w:tr w:rsidR="008B271B" w:rsidRPr="00F53E21" w14:paraId="208E156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22A0" w14:textId="029B361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210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BE4C6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6FCD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C637" w14:textId="43933D15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D6259E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011" w14:textId="6B83F55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3204" w14:textId="7ED3E59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692E1" w14:textId="221B8196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D89E6" w14:textId="14472618" w:rsidR="008B271B" w:rsidRPr="00F53E21" w:rsidRDefault="008B271B" w:rsidP="005A52F6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ECF5" w14:textId="2B4EFE04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D2EA43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F5A3" w14:textId="4C49C1D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537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FF19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2553E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32B3" w14:textId="755801CB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A84FB8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ABBF" w14:textId="6483528D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917" w14:textId="6BF91AAD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B14DE" w14:textId="4DE2F173" w:rsidR="008B271B" w:rsidRPr="00F53E21" w:rsidRDefault="008B271B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67F" w14:textId="16559548" w:rsidR="008B271B" w:rsidRPr="00F53E21" w:rsidRDefault="008B271B" w:rsidP="005A52F6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BC7" w14:textId="520F14AB" w:rsidR="008B271B" w:rsidRPr="00F53E21" w:rsidRDefault="008B271B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8B271B" w:rsidRPr="00F53E21" w14:paraId="2835D3A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AF99" w14:textId="26CF62D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A7DB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595FE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81A2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EF36" w14:textId="4AEAA52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2EEFA7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13EC" w14:textId="055C8F1B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258A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13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F8D2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CF54" w14:textId="5A8A43E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6733CAB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565" w14:textId="0210D36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542F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DE5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8212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D2AB" w14:textId="4609D3D8" w:rsidR="008B271B" w:rsidRPr="00F53E21" w:rsidRDefault="008B271B" w:rsidP="005A52F6">
            <w:pPr>
              <w:pStyle w:val="NoSpacing"/>
              <w:jc w:val="right"/>
            </w:pPr>
          </w:p>
        </w:tc>
      </w:tr>
    </w:tbl>
    <w:p w14:paraId="48F43A66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5C71412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16BAC39" w14:textId="77777777" w:rsidTr="0076076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7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AF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88D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35790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15F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0A780EC" w14:textId="77777777" w:rsidTr="0076076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AAD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E03F6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A435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71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DBD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CA036E" w:rsidRPr="00F53E21" w14:paraId="6336228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A5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0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78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6A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86D8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40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07B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D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D8D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AD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99D1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AC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02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AE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E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6A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F6772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BF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79CA" w14:textId="77777777" w:rsidR="00CA036E" w:rsidRPr="00F53E21" w:rsidRDefault="00CA036E" w:rsidP="0097207E">
            <w:pPr>
              <w:pStyle w:val="NoSpacing"/>
            </w:pPr>
            <w:r w:rsidRPr="00F53E21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3F02F" w14:textId="77777777" w:rsidR="00CA036E" w:rsidRPr="00F53E21" w:rsidRDefault="00CA036E" w:rsidP="0097207E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1FE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8D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CA036E" w:rsidRPr="00F53E21" w14:paraId="048C1E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17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9B3A6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DB16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D546" w14:textId="77777777" w:rsidR="00CA036E" w:rsidRPr="00F53E21" w:rsidRDefault="00CA036E" w:rsidP="007370F4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6E2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A14AC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35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0D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C54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F96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FE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62F2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7F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E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16C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26F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A7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572FE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D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D0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59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2C9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40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595C8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9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58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52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1A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85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48A76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D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0F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659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C1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467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9327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72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BF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E72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5C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6AE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C42F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7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B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4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D6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58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88780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3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4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66A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0AA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07D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7E01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5B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A48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B3B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A38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57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CA036E" w:rsidRPr="00F53E21" w14:paraId="2CE45D8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46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C0FC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F485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B4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BB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1FEF446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A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AC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BAB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F94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C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CA4C9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DE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F9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CC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970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0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F3F8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F4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6D7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3C09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90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FC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1109F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D9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726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6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64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836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EA4B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2D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BFC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5AD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A8B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79C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CA036E" w:rsidRPr="00F53E21" w14:paraId="40A69F3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7B5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4E9B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945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30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CA036E" w:rsidRPr="00F53E21" w14:paraId="4775C7B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28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AF3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998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12F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8D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D979A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97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9F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8C2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81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2A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220C5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20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A6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BC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446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A1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5C7D5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DB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75E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91888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EC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78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CA036E" w:rsidRPr="00F53E21" w14:paraId="2773A4F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227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88F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934AE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DAB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80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CA036E" w:rsidRPr="00F53E21" w14:paraId="04CC018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CE3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BB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EC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DD6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879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43C7B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9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39F5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6B2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DC0D0" w14:textId="77777777" w:rsidR="00CA036E" w:rsidRPr="00F53E21" w:rsidRDefault="00CA036E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AB8E4" w14:textId="77777777" w:rsidR="00CA036E" w:rsidRPr="00F53E21" w:rsidRDefault="00CA036E" w:rsidP="007370F4">
            <w:pPr>
              <w:pStyle w:val="NoSpacing"/>
              <w:jc w:val="right"/>
            </w:pPr>
            <w:r>
              <w:t>26 Jun 2013</w:t>
            </w:r>
          </w:p>
        </w:tc>
      </w:tr>
      <w:tr w:rsidR="00CA036E" w:rsidRPr="00F53E21" w14:paraId="2AE6399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8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3C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A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8B3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A5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14054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5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CCC7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8CE6D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07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886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CA036E" w:rsidRPr="0014316A" w14:paraId="70215549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C0B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28A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408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FD3B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B8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F204E70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1BB2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63E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B0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F8F2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BB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C7B47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DE4E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069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0FA8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7791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E1B3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CA036E" w:rsidRPr="0014316A" w14:paraId="1249C0E5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6454F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56A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4297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8E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575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15BCFB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79C2B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FE92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74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485A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CBB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AC77ED2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3DA8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846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653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F1F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3B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1C4AA80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9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3D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8823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8E654" w14:textId="77777777" w:rsidR="00CA036E" w:rsidRPr="00F53E21" w:rsidRDefault="00CA036E" w:rsidP="007370F4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F6A2" w14:textId="77777777" w:rsidR="00CA036E" w:rsidRPr="00F53E21" w:rsidRDefault="00CA036E" w:rsidP="007370F4">
            <w:pPr>
              <w:pStyle w:val="NoSpacing"/>
              <w:jc w:val="right"/>
            </w:pPr>
            <w:r>
              <w:t>22 Aug 2013</w:t>
            </w:r>
          </w:p>
        </w:tc>
      </w:tr>
      <w:bookmarkEnd w:id="19"/>
      <w:tr w:rsidR="00CA036E" w:rsidRPr="00F53E21" w14:paraId="0122CFB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DD6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E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6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BA8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69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96D1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E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F7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020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838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5DC7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EC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3A2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CC2B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64E8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7FE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655A387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6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019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AF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8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B906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F4F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6DE7A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1EF5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7FAED" w14:textId="77777777" w:rsidR="00CA036E" w:rsidRPr="00F53E21" w:rsidRDefault="00CA036E" w:rsidP="007370F4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4EE1" w14:textId="77777777" w:rsidR="00CA036E" w:rsidRPr="00F53E21" w:rsidRDefault="00CA036E" w:rsidP="007370F4">
            <w:pPr>
              <w:pStyle w:val="NoSpacing"/>
              <w:jc w:val="right"/>
            </w:pPr>
            <w:r>
              <w:t>06 Aug 2013</w:t>
            </w:r>
          </w:p>
        </w:tc>
      </w:tr>
      <w:tr w:rsidR="00CA036E" w:rsidRPr="00F53E21" w14:paraId="2A5325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5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0F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275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086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6B6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DE4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24D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1D34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5BCF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F011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8E67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CA036E" w:rsidRPr="00F53E21" w14:paraId="5C59962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3A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78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5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13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67BB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7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B0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FA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BF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894E4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F5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F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0F1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A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D2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CB199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0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0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5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837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91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D37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D1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65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5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3B0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8E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8B7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88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5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B9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CBC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A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169E6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E8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DB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F2F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20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F3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A4FA2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29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A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C9A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C8C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5475C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F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DE3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BB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294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76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238A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D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BB81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23EF9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69AA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6AA9" w14:textId="77777777" w:rsidR="00CA036E" w:rsidRPr="00F53E21" w:rsidRDefault="00CA036E" w:rsidP="007370F4">
            <w:pPr>
              <w:pStyle w:val="NoSpacing"/>
              <w:jc w:val="right"/>
            </w:pPr>
            <w:r>
              <w:t>27 Jun 2013</w:t>
            </w:r>
          </w:p>
        </w:tc>
      </w:tr>
      <w:tr w:rsidR="00CA036E" w:rsidRPr="00F53E21" w14:paraId="67D118C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18FF" w14:textId="52FD4CE8" w:rsidR="00CA036E" w:rsidRPr="00F53E21" w:rsidRDefault="00D911BC" w:rsidP="0097207E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7C39C" w14:textId="0A50073B" w:rsidR="00CA036E" w:rsidRPr="00F53E21" w:rsidRDefault="00D911BC" w:rsidP="0097207E">
            <w:pPr>
              <w:pStyle w:val="NoSpacing"/>
            </w:pPr>
            <w:r>
              <w:t>Cant</w:t>
            </w:r>
            <w:r w:rsidR="00760763">
              <w:t>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7EA66" w14:textId="26ECC388" w:rsidR="00CA036E" w:rsidRPr="00F53E21" w:rsidRDefault="008A04F7" w:rsidP="007370F4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23C6" w14:textId="6415EE21" w:rsidR="00CA036E" w:rsidRPr="00F53E21" w:rsidRDefault="008A04F7" w:rsidP="007370F4">
            <w:pPr>
              <w:pStyle w:val="NoSpacing"/>
              <w:jc w:val="right"/>
            </w:pPr>
            <w:r>
              <w:t>02 Aug 2014</w:t>
            </w:r>
          </w:p>
        </w:tc>
      </w:tr>
      <w:tr w:rsidR="00CA036E" w:rsidRPr="00F53E21" w14:paraId="18159D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61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29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5F2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65D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70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5E723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235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A5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66C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96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32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24549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6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A4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61D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B33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E9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E32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03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61572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ACCD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0E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965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CA036E" w:rsidRPr="00F53E21" w14:paraId="1EBEFDC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C2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D089" w14:textId="77777777" w:rsidR="00CA036E" w:rsidRPr="00F53E21" w:rsidRDefault="00CA036E" w:rsidP="0097207E">
            <w:pPr>
              <w:pStyle w:val="NoSpacing"/>
            </w:pPr>
            <w:r>
              <w:t>Mstr. A. Isom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5E985" w14:textId="77777777" w:rsidR="00CA036E" w:rsidRPr="00F53E21" w:rsidRDefault="00CA036E" w:rsidP="0097207E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4D4F" w14:textId="77777777" w:rsidR="00CA036E" w:rsidRPr="00F53E21" w:rsidRDefault="00CA036E" w:rsidP="007370F4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C02C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6643AA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77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F8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14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F2F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65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F7A4A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EB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44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D2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B60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FC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0780B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E5C0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E8C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278C1" w14:textId="77777777" w:rsidR="00CA036E" w:rsidRPr="00F53E21" w:rsidRDefault="00CA036E" w:rsidP="007370F4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691E" w14:textId="77777777" w:rsidR="00CA036E" w:rsidRPr="00F53E21" w:rsidRDefault="00CA036E" w:rsidP="007370F4">
            <w:pPr>
              <w:pStyle w:val="NoSpacing"/>
              <w:jc w:val="right"/>
            </w:pPr>
            <w:r>
              <w:t>25 Jul 2013</w:t>
            </w:r>
          </w:p>
        </w:tc>
      </w:tr>
      <w:tr w:rsidR="00CA036E" w:rsidRPr="00F53E21" w14:paraId="7FE0D3F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17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F9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88E3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210F5" w14:textId="77777777" w:rsidR="00CA036E" w:rsidRPr="00F53E21" w:rsidRDefault="00CA036E" w:rsidP="007370F4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4C17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2D5FBA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7A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17A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3DE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DB7C2" w14:textId="77777777" w:rsidR="00CA036E" w:rsidRPr="00F53E21" w:rsidRDefault="00CA036E" w:rsidP="007370F4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7C73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467D7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31D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ECDC" w14:textId="317E9D82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FB913" w14:textId="09D5CA4D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B8D5" w14:textId="7EE72AF0" w:rsidR="00CA036E" w:rsidRPr="00F53E21" w:rsidRDefault="00CA036E" w:rsidP="00CB6BDB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C6A8" w14:textId="662CBF8C" w:rsidR="00CA036E" w:rsidRPr="00F53E21" w:rsidRDefault="00CA036E" w:rsidP="00CB6BDB">
            <w:pPr>
              <w:pStyle w:val="NoSpacing"/>
            </w:pPr>
          </w:p>
        </w:tc>
      </w:tr>
      <w:tr w:rsidR="00CA036E" w:rsidRPr="00F53E21" w14:paraId="4503E57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1361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4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56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29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F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3D0B5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A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0BE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933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E1C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750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7273510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26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C4F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A05A7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79E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B9F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4F9A795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90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E452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1F18F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CD7A3" w14:textId="77777777" w:rsidR="00CA036E" w:rsidRPr="00F53E21" w:rsidRDefault="00CA036E" w:rsidP="007370F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5623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12A2201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1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45A3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B3A88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55B7" w14:textId="77777777" w:rsidR="00CA036E" w:rsidRPr="00F53E21" w:rsidRDefault="00CA036E" w:rsidP="007370F4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2187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0316604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0FE7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0080D" w14:textId="2DFEA373" w:rsidR="00760763" w:rsidRPr="00F53E21" w:rsidRDefault="00760763" w:rsidP="00760763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D394" w14:textId="1CD12FD9" w:rsidR="00760763" w:rsidRPr="00F53E21" w:rsidRDefault="00760763" w:rsidP="00760763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D485" w14:textId="682AB460" w:rsidR="00760763" w:rsidRPr="00F53E21" w:rsidRDefault="00760763" w:rsidP="00760763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C08C" w14:textId="4956C43B" w:rsidR="00760763" w:rsidRPr="00F53E21" w:rsidRDefault="00760763" w:rsidP="00760763">
            <w:pPr>
              <w:pStyle w:val="NoSpacing"/>
              <w:jc w:val="right"/>
            </w:pPr>
            <w:r>
              <w:t>27 Apr 2014</w:t>
            </w:r>
          </w:p>
        </w:tc>
      </w:tr>
      <w:tr w:rsidR="00760763" w:rsidRPr="00F53E21" w14:paraId="24DACE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433B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E8F4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7C426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EFD2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3B76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4584B33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5433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19AC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6999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F72AD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2680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16219E4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B75EF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377" w14:textId="77777777" w:rsidR="00760763" w:rsidRPr="00F53E21" w:rsidRDefault="00760763" w:rsidP="00760763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7434" w14:textId="77777777" w:rsidR="00760763" w:rsidRPr="00F53E21" w:rsidRDefault="00760763" w:rsidP="00760763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9BCAA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7B46D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760763" w:rsidRPr="00F53E21" w14:paraId="2CD64495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CE9C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F9F6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E0A31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9B9A4" w14:textId="77777777" w:rsidR="00760763" w:rsidRPr="00F53E21" w:rsidRDefault="00760763" w:rsidP="00760763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39921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3803C2B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772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268C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A34D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7DAB" w14:textId="77777777" w:rsidR="00760763" w:rsidRPr="00F53E21" w:rsidRDefault="00760763" w:rsidP="00760763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C18B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59346E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E2CA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1F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5C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C417B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C5AF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6A19471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E58D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B410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0F45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C6D3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50B1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2DB4E7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D9E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9810E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DD30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51E1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FD9B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</w:tbl>
    <w:p w14:paraId="1013528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5050C1D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3FC20C4" w14:textId="77777777" w:rsidTr="172760F8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9C1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F9E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3562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17F38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7142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10EC70F" w14:textId="77777777" w:rsidTr="172760F8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1AC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1F99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1F8A4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88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BC70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CA036E" w:rsidRPr="00F53E21" w14:paraId="52535FA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65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B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332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45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C8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8A7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6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7BFF1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B3A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36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9F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CA036E" w:rsidRPr="00F53E21" w14:paraId="038CFFD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DF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B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2B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C97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3D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C36D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5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5EF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153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9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59ED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A8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7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70A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A3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D1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336E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F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747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C908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19E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41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CA036E" w:rsidRPr="00F53E21" w14:paraId="132CE54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CE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7FC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1BBD9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038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96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24ADA40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AE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75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5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37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FF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5CEAA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C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531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8B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DF0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B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D165F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7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BFC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62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6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D8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9BB8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7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7E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42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D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2A93D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FB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F4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A41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E57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A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3575E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92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DB8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B6B50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0A8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C7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CA036E" w:rsidRPr="00F53E21" w14:paraId="7171CF4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DC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152D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4F4C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F3F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36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CA036E" w:rsidRPr="00F53E21" w14:paraId="3EBCE70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60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D976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45A7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703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FA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CA036E" w:rsidRPr="00F53E21" w14:paraId="247179B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950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BC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54D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C3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B0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A5E88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A5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F3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EF58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EC3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25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7A942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8D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27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06E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30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6D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D49B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DF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AC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9D4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3BA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FE1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06C76" w:rsidRPr="00F53E21" w14:paraId="79F12E1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1414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8FCE2" w14:textId="1ADBEBB4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5E17" w14:textId="01EE17EF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7917" w14:textId="579A0599" w:rsidR="00C06C76" w:rsidRPr="00F53E21" w:rsidRDefault="00C06C76" w:rsidP="00C06C76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DEF" w14:textId="4AD5A4A2" w:rsidR="00C06C76" w:rsidRPr="00F53E21" w:rsidRDefault="00C06C76" w:rsidP="00C06C76">
            <w:pPr>
              <w:pStyle w:val="NoSpacing"/>
              <w:jc w:val="right"/>
            </w:pPr>
            <w:r>
              <w:t>18 May 2014</w:t>
            </w:r>
          </w:p>
        </w:tc>
      </w:tr>
      <w:tr w:rsidR="00C06C76" w:rsidRPr="00F53E21" w14:paraId="3590758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594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BED69" w14:textId="77777777" w:rsidR="00C06C76" w:rsidRPr="00F53E21" w:rsidRDefault="00C06C76" w:rsidP="00C06C76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FBA73" w14:textId="77777777" w:rsidR="00C06C76" w:rsidRPr="00F53E21" w:rsidRDefault="00C06C76" w:rsidP="00C06C76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0976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460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C06C76" w:rsidRPr="00F53E21" w14:paraId="5F982D0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45E5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0F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AB6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7BC3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6067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D8879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42E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A3A" w14:textId="1EA59F39" w:rsidR="00C06C76" w:rsidRPr="00F53E21" w:rsidRDefault="000C5A70" w:rsidP="00C06C76">
            <w:pPr>
              <w:pStyle w:val="NoSpacing"/>
            </w:pPr>
            <w:r>
              <w:t>Mstr. Sebastian Ghorbani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F441A" w14:textId="7362C019" w:rsidR="00C06C76" w:rsidRPr="00F53E21" w:rsidRDefault="000C5A70" w:rsidP="00C06C7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47BE7" w14:textId="3DD5356D" w:rsidR="00C06C76" w:rsidRPr="00F53E21" w:rsidRDefault="000C5A70" w:rsidP="00C06C76">
            <w:pPr>
              <w:pStyle w:val="NoSpacing"/>
              <w:jc w:val="right"/>
            </w:pPr>
            <w: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1A51" w14:textId="793FEE9D" w:rsidR="00C06C76" w:rsidRPr="00F53E21" w:rsidRDefault="000C5A70" w:rsidP="00C06C76">
            <w:pPr>
              <w:pStyle w:val="NoSpacing"/>
              <w:jc w:val="right"/>
            </w:pPr>
            <w:r>
              <w:t>03 Jul 2016</w:t>
            </w:r>
          </w:p>
        </w:tc>
      </w:tr>
      <w:tr w:rsidR="00C06C76" w:rsidRPr="00F53E21" w14:paraId="3A09181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B59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8BB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259D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CEC2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78D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A2373F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D1F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DA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9F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678BA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2304A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CFB21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29A4" w14:textId="7EE0F96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6107" w14:textId="2145C707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2B53" w14:textId="0CF12D1D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8EA90" w14:textId="34A8F651" w:rsidR="00C06C76" w:rsidRPr="00F53E21" w:rsidRDefault="00C06C76" w:rsidP="00C06C76">
            <w:pPr>
              <w:pStyle w:val="NoSpacing"/>
              <w:jc w:val="right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873C" w14:textId="50FE51AC" w:rsidR="00C06C76" w:rsidRPr="00F53E21" w:rsidRDefault="00C06C76" w:rsidP="00C06C76">
            <w:pPr>
              <w:pStyle w:val="NoSpacing"/>
              <w:jc w:val="right"/>
            </w:pPr>
            <w:r>
              <w:t>15 Jun 2014</w:t>
            </w:r>
          </w:p>
        </w:tc>
      </w:tr>
      <w:tr w:rsidR="00C06C76" w:rsidRPr="00F53E21" w14:paraId="4487613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ACB1" w14:textId="01808D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D83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3399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B1D1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6AAE" w14:textId="169F8A1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0993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4F53" w14:textId="694BA90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D1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9958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8900B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F659" w14:textId="5A54263C" w:rsidR="00C06C76" w:rsidRPr="00F53E21" w:rsidRDefault="00C06C76" w:rsidP="00C06C76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C06C76" w:rsidRPr="00F53E21" w14:paraId="21E3A4B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55B3" w14:textId="23F5303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8301" w14:textId="0D902372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79914" w14:textId="6DAC96D1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85454" w14:textId="505FA710" w:rsidR="00C06C76" w:rsidRPr="00F53E21" w:rsidRDefault="00C06C76" w:rsidP="00C06C76">
            <w:pPr>
              <w:pStyle w:val="NoSpacing"/>
              <w:jc w:val="right"/>
            </w:pPr>
            <w: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FFF9" w14:textId="0098E230" w:rsidR="00C06C76" w:rsidRPr="00F53E21" w:rsidRDefault="00C06C76" w:rsidP="00C06C76">
            <w:pPr>
              <w:pStyle w:val="NoSpacing"/>
              <w:jc w:val="right"/>
            </w:pPr>
            <w:r>
              <w:t>24 Jun 2014</w:t>
            </w:r>
          </w:p>
        </w:tc>
      </w:tr>
      <w:tr w:rsidR="00C06C76" w:rsidRPr="00F53E21" w14:paraId="346D00F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B460" w14:textId="2D6944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A8CE" w14:textId="77777777" w:rsidR="00C06C76" w:rsidRPr="00F53E21" w:rsidRDefault="00C06C76" w:rsidP="00C06C76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D02F" w14:textId="77777777" w:rsidR="00C06C76" w:rsidRPr="00F53E21" w:rsidRDefault="00C06C76" w:rsidP="00C06C76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83B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2D13" w14:textId="553A01F0" w:rsidR="00C06C76" w:rsidRPr="00F53E21" w:rsidRDefault="00C06C76" w:rsidP="00C06C76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C06C76" w:rsidRPr="0014316A" w14:paraId="2A0D778F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CA5C51" w14:textId="194DB589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47AC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7C91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B31AE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DB95F" w14:textId="6E46483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6453A212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B08123" w14:textId="1FDCA22C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13E6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345E1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CB516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D980" w14:textId="7D7F834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171E320E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D6A93" w14:textId="60C84157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78A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82E49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6B28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9FB2" w14:textId="2D48E6B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9271580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72F403" w14:textId="0FB1A663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80861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63A8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585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FB7" w14:textId="756A725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4FAED960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70970F" w14:textId="550D2C54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FD5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ACFD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10D4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49B1" w14:textId="4658BB10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C7FCCF3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61C0F" w14:textId="15ED295E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194F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AA57A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ADF2A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F752" w14:textId="5A2699F5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F53E21" w14:paraId="47B9516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36AF" w14:textId="206B945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C981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36CE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54C0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9E36" w14:textId="715D394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E33D62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1FA7" w14:textId="453DDD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179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8F87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0A35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ACE7" w14:textId="155DA98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E59D08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BE3C" w14:textId="086B3F0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C775" w14:textId="77777777" w:rsidR="00C06C76" w:rsidRPr="00F53E21" w:rsidRDefault="00C06C76" w:rsidP="00C06C76">
            <w:pPr>
              <w:pStyle w:val="NoSpacing"/>
            </w:pPr>
            <w:r w:rsidRPr="00F53E21"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AE2B" w14:textId="77777777" w:rsidR="00C06C76" w:rsidRPr="00F53E21" w:rsidRDefault="00C06C76" w:rsidP="00C06C76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B7938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2BC5" w14:textId="401BDFF3" w:rsidR="00C06C76" w:rsidRPr="00F53E21" w:rsidRDefault="00C06C76" w:rsidP="00C06C76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C06C76" w:rsidRPr="00F53E21" w14:paraId="7FBE01D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7C9A" w14:textId="056CF5B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F72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8B78A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5FBC7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E88A" w14:textId="2B80C0B0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9B6A8B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ABF13" w14:textId="77C715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078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9C4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4DD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1C8" w14:textId="382B7F8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E32C38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5C1" w14:textId="651380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CA5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0AA7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9838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D77D" w14:textId="7CA1C51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F0F263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17AF" w14:textId="5336E95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7D0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30F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828C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4B37" w14:textId="0FE1599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A2686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FBE4" w14:textId="3C4A77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4EB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CAA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AFB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CF02" w14:textId="21A1190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73B78E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7D1" w14:textId="5C6ECC5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B2F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1B5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BA85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F316" w14:textId="5BA823B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CE18E9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CFB2" w14:textId="71D035A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A5B9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7DA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3D0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ED96" w14:textId="207634B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7D4E9F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6E22" w14:textId="1F191638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CD1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E0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14B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A33B" w14:textId="308FFE3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DD8448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B420" w14:textId="68556EF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1D5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9A9A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736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14887" w14:textId="0C38565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B1A09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AE96" w14:textId="6905526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652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4F0B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2C0D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F2C3" w14:textId="08BD80D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7E39D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39FF" w14:textId="19F936F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9E2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48EE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A8E8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B8BF" w14:textId="1C6641D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1FFE6B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1817" w14:textId="288F4C1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F178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662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C79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E34E3" w14:textId="3DDED49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643D9B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D3B" w14:textId="3418FE4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98D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A39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7FFC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DAFC" w14:textId="16BEE30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24085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88C9" w14:textId="181C74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8D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DC9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86C63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0283" w14:textId="1656B9A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41FC30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1C7C" w14:textId="067D774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B41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59CB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8BB5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DE2A" w14:textId="56EE13E1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2E1D0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DDB9" w14:textId="2183C37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CC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E530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5514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1D41" w14:textId="3049FD36" w:rsidR="00C06C76" w:rsidRPr="00F53E21" w:rsidRDefault="00C06C76" w:rsidP="00C06C76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77743E" w:rsidRPr="00F53E21" w14:paraId="7C3ECC5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B99C3" w14:textId="4C1A8415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6A4FB" w14:textId="79BAC3BA" w:rsidR="0077743E" w:rsidRPr="00F53E21" w:rsidRDefault="0077743E" w:rsidP="0077743E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1489" w14:textId="0CF3AF5C" w:rsidR="0077743E" w:rsidRPr="00F53E21" w:rsidRDefault="0077743E" w:rsidP="0077743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4C66D" w14:textId="46B3F72D" w:rsidR="0077743E" w:rsidRPr="00F53E21" w:rsidRDefault="0077743E" w:rsidP="0077743E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2AC6" w14:textId="39816FF9" w:rsidR="0077743E" w:rsidRPr="00F53E21" w:rsidRDefault="0077743E" w:rsidP="0077743E">
            <w:pPr>
              <w:pStyle w:val="NoSpacing"/>
              <w:jc w:val="right"/>
            </w:pPr>
            <w:r>
              <w:t>05 June 2016</w:t>
            </w:r>
          </w:p>
        </w:tc>
      </w:tr>
      <w:tr w:rsidR="0077743E" w:rsidRPr="00F53E21" w14:paraId="70331B2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FA5A" w14:textId="779369C5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12F4" w14:textId="30F2A453" w:rsidR="0077743E" w:rsidRPr="00F53E21" w:rsidRDefault="0077743E" w:rsidP="0077743E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A06AF" w14:textId="6796D29A" w:rsidR="0077743E" w:rsidRPr="00F53E21" w:rsidRDefault="0077743E" w:rsidP="0077743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64EE" w14:textId="74EB7AD8" w:rsidR="0077743E" w:rsidRPr="00F53E21" w:rsidRDefault="0077743E" w:rsidP="0077743E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D3F5" w14:textId="367CEFF4" w:rsidR="0077743E" w:rsidRPr="00F53E21" w:rsidRDefault="0077743E" w:rsidP="0077743E">
            <w:pPr>
              <w:pStyle w:val="NoSpacing"/>
              <w:jc w:val="right"/>
            </w:pPr>
            <w:r>
              <w:t>04 June 2016</w:t>
            </w:r>
          </w:p>
        </w:tc>
      </w:tr>
      <w:tr w:rsidR="0077743E" w:rsidRPr="00F53E21" w14:paraId="474CA8C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3CAB" w14:textId="70C42B60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5716C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CF51B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3E17B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E8E6" w14:textId="67743939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68B920C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3C" w14:textId="214176B8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E40EF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DC726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CABB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73E2C" w14:textId="2838AC94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134405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C8496" w14:textId="47A88D11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72ABC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49A3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B5CC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4D2B" w14:textId="4438873A" w:rsidR="0077743E" w:rsidRPr="00F53E21" w:rsidRDefault="0077743E" w:rsidP="0077743E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77743E" w:rsidRPr="00F53E21" w14:paraId="79664F4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1BA8" w14:textId="30B8FFC2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AB8A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B86C1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67BE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9E65" w14:textId="023119D7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3E57F71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0E50" w14:textId="631D9D86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03D5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5C403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ABCB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4323C" w14:textId="0CACFAC9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254A152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E1F" w14:textId="441FA295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DA45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6F31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9AD2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330B" w14:textId="5B4A154A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5F44F0A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18B7" w14:textId="40B783DA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EA03" w14:textId="06F501EE" w:rsidR="0077743E" w:rsidRPr="00F53E21" w:rsidRDefault="172760F8" w:rsidP="0077743E">
            <w:pPr>
              <w:pStyle w:val="NoSpacing"/>
            </w:pPr>
            <w:r>
              <w:t>Mstr. H. Turner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86483" w14:textId="0994339A" w:rsidR="0077743E" w:rsidRPr="00F53E21" w:rsidRDefault="172760F8" w:rsidP="0077743E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4ACE4" w14:textId="4CA14458" w:rsidR="0077743E" w:rsidRPr="00F53E21" w:rsidRDefault="172760F8" w:rsidP="0077743E">
            <w:pPr>
              <w:pStyle w:val="NoSpacing"/>
              <w:jc w:val="right"/>
            </w:pPr>
            <w: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5C41" w14:textId="09636E6E" w:rsidR="0077743E" w:rsidRPr="00F53E21" w:rsidRDefault="172760F8" w:rsidP="0077743E">
            <w:pPr>
              <w:pStyle w:val="NoSpacing"/>
              <w:jc w:val="right"/>
            </w:pPr>
            <w:r>
              <w:t>23 Oct 2016</w:t>
            </w:r>
          </w:p>
        </w:tc>
      </w:tr>
      <w:tr w:rsidR="0077743E" w:rsidRPr="00F53E21" w14:paraId="1A4A37C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B45" w14:textId="5DA01F2F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1465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249F9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CA2C9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BDE2" w14:textId="3D7571EB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0FD5A4E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BB639" w14:textId="20F3A108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811F" w14:textId="6C9A2CCA" w:rsidR="0077743E" w:rsidRPr="00F53E21" w:rsidRDefault="0077743E" w:rsidP="0077743E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868FE" w14:textId="71B532F9" w:rsidR="0077743E" w:rsidRPr="00F53E21" w:rsidRDefault="0077743E" w:rsidP="0077743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8CF2" w14:textId="4F716262" w:rsidR="0077743E" w:rsidRPr="00F53E21" w:rsidRDefault="0077743E" w:rsidP="0077743E">
            <w:pPr>
              <w:pStyle w:val="NoSpacing"/>
              <w:jc w:val="right"/>
            </w:pPr>
            <w: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145B" w14:textId="1FA53BCB" w:rsidR="0077743E" w:rsidRPr="00F53E21" w:rsidRDefault="0077743E" w:rsidP="0077743E">
            <w:pPr>
              <w:pStyle w:val="NoSpacing"/>
              <w:jc w:val="right"/>
            </w:pPr>
            <w:r>
              <w:t>12 Mar 2016</w:t>
            </w:r>
          </w:p>
        </w:tc>
      </w:tr>
      <w:tr w:rsidR="0077743E" w:rsidRPr="00F53E21" w14:paraId="139B04F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2F999" w14:textId="44F2549F" w:rsidR="0077743E" w:rsidRPr="00FF6345" w:rsidRDefault="0077743E" w:rsidP="0077743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E1C5A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28443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B077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B2ED" w14:textId="795ECD2E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30DBC88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5908" w14:textId="5C63BD37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CB0" w14:textId="77777777" w:rsidR="0077743E" w:rsidRPr="00F53E21" w:rsidRDefault="0077743E" w:rsidP="0077743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B5B2E" w14:textId="77777777" w:rsidR="0077743E" w:rsidRPr="00F53E21" w:rsidRDefault="0077743E" w:rsidP="0077743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5B2DF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19EF" w14:textId="24B55AA9" w:rsidR="0077743E" w:rsidRPr="00F53E21" w:rsidRDefault="0077743E" w:rsidP="0077743E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77743E" w:rsidRPr="00F53E21" w14:paraId="4731C24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F2A" w14:textId="7D5AEFFB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5A74" w14:textId="77777777" w:rsidR="0077743E" w:rsidRPr="00F53E21" w:rsidRDefault="0077743E" w:rsidP="0077743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C1EB" w14:textId="77777777" w:rsidR="0077743E" w:rsidRPr="00F53E21" w:rsidRDefault="0077743E" w:rsidP="0077743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F53E6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7E3D" w14:textId="16B6C973" w:rsidR="0077743E" w:rsidRPr="00F53E21" w:rsidRDefault="0077743E" w:rsidP="0077743E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77743E" w:rsidRPr="00F53E21" w14:paraId="5411E8B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E8A5" w14:textId="0A3B0EE3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ED63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ADAEF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F936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6629" w14:textId="35B56045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379DFC5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B82D" w14:textId="1372C9D3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6314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BA9BE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AFB2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190E" w14:textId="412DC1DB" w:rsidR="0077743E" w:rsidRPr="00F53E21" w:rsidRDefault="0077743E" w:rsidP="0077743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77743E" w:rsidRPr="00F53E21" w14:paraId="6389705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54D1" w14:textId="3245F752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A1E6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6FBCE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6BC11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B4CA" w14:textId="0C299501" w:rsidR="0077743E" w:rsidRPr="00F53E21" w:rsidRDefault="0077743E" w:rsidP="0077743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77743E" w:rsidRPr="00F53E21" w14:paraId="0F0F01E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93F8" w14:textId="5C42DD1D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6D2D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609E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05E40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7059" w14:textId="0EEE0502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BC0720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F76" w14:textId="2693CB61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E39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F7B4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9AAB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69A4" w14:textId="75E9D4C0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7B2DE1D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C69" w14:textId="34BA9B70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D11F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5818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75A6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2E8D" w14:textId="0FD68BB7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4DBCEB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04B" w14:textId="09BC174D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A956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904CA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63DF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9151C" w14:textId="479A6907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1B4865F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A3A4" w14:textId="112EB31F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9DE6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59CB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A766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5C80D" w14:textId="448A8575" w:rsidR="0077743E" w:rsidRPr="00F53E21" w:rsidRDefault="0077743E" w:rsidP="0077743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77743E" w:rsidRPr="00F53E21" w14:paraId="429D0C3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0334" w14:textId="51A8672A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3B943" w14:textId="77777777" w:rsidR="0077743E" w:rsidRPr="00F53E21" w:rsidRDefault="0077743E" w:rsidP="0077743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EADF" w14:textId="77777777" w:rsidR="0077743E" w:rsidRPr="00F53E21" w:rsidRDefault="0077743E" w:rsidP="0077743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5B4E" w14:textId="77777777" w:rsidR="0077743E" w:rsidRPr="00F53E21" w:rsidRDefault="0077743E" w:rsidP="0077743E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A78F" w14:textId="2269D8A1" w:rsidR="0077743E" w:rsidRPr="00F53E21" w:rsidRDefault="0077743E" w:rsidP="0077743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77743E" w:rsidRPr="00F53E21" w14:paraId="49D752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7537" w14:textId="42F093FB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886A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FE49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FDB4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AB4B" w14:textId="7C2C1A0E" w:rsidR="0077743E" w:rsidRPr="00F53E21" w:rsidRDefault="0077743E" w:rsidP="0077743E">
            <w:pPr>
              <w:pStyle w:val="NoSpacing"/>
              <w:jc w:val="right"/>
            </w:pPr>
          </w:p>
        </w:tc>
      </w:tr>
      <w:tr w:rsidR="0077743E" w:rsidRPr="00F53E21" w14:paraId="20C62AA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E8" w14:textId="6E6D8FA2" w:rsidR="0077743E" w:rsidRPr="00F53E21" w:rsidRDefault="0077743E" w:rsidP="007774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832ED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679" w14:textId="77777777" w:rsidR="0077743E" w:rsidRPr="00F53E21" w:rsidRDefault="0077743E" w:rsidP="007774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7AC6" w14:textId="77777777" w:rsidR="0077743E" w:rsidRPr="00F53E21" w:rsidRDefault="0077743E" w:rsidP="007774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71A" w14:textId="06B1CF62" w:rsidR="0077743E" w:rsidRPr="00F53E21" w:rsidRDefault="0077743E" w:rsidP="0077743E">
            <w:pPr>
              <w:pStyle w:val="NoSpacing"/>
              <w:jc w:val="right"/>
            </w:pPr>
          </w:p>
        </w:tc>
      </w:tr>
    </w:tbl>
    <w:p w14:paraId="6D5E0F38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4C7AC20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0B2D27A" w14:textId="77777777" w:rsidTr="00C91F07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EC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ED6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EE72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86292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62F56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DB6F3E" w14:textId="77777777" w:rsidTr="00C91F07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83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AA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BA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8E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461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6B34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F6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1B2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C6ED7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0BE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F0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9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75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A010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87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B7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4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55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BE5F3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2C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2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6A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01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58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19B00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F3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1C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B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AAD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021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E8D03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EE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5C1C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C915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071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CD4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CA036E" w:rsidRPr="00F53E21" w14:paraId="302C86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8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9A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C49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AC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7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80D6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24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D22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FDED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3C2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77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70A954B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6C4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D8A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157FC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25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1F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8AA04B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FB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9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70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ED3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D5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5606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F90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7B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33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DA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E5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C580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B9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0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A83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1FB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35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B850D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34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AC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CB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6E7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1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71434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C1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5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58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60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6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924A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2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A6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AD3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D38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283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1C88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6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EE60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C73E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284B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4F9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AAA1A4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0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68C9" w14:textId="77777777" w:rsidR="00CA036E" w:rsidRPr="00F53E21" w:rsidRDefault="00CA036E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3D67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6459" w14:textId="77777777" w:rsidR="00CA036E" w:rsidRPr="00F53E21" w:rsidRDefault="00CA036E" w:rsidP="007370F4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861E" w14:textId="77777777" w:rsidR="00CA036E" w:rsidRPr="00F53E21" w:rsidRDefault="00CA036E" w:rsidP="007370F4">
            <w:pPr>
              <w:pStyle w:val="NoSpacing"/>
              <w:jc w:val="right"/>
            </w:pPr>
            <w:r>
              <w:t>17 Aug 2013</w:t>
            </w:r>
          </w:p>
        </w:tc>
      </w:tr>
      <w:bookmarkEnd w:id="20"/>
      <w:tr w:rsidR="00CA036E" w:rsidRPr="00F53E21" w14:paraId="728972D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90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55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CA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56D6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1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21DC0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4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753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DB98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0E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B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3DD0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E5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E3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AA6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127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66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E80BC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4C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7AA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0D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DC00A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0F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9C8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CEB6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B11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F9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CA036E" w:rsidRPr="00F53E21" w14:paraId="42E509D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AC9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4CCB1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D6AFB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0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E02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CA036E" w:rsidRPr="00F53E21" w14:paraId="65E7696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87C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78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84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4C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A7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324F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33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32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84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B93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A3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ED06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83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24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887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05D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91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DC327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95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2C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3A5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CC4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F2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CD0B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C0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C3F6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5A609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F6F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DEB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CA036E" w:rsidRPr="00F53E21" w14:paraId="79C33B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42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A451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8AC8A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00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5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CA036E" w:rsidRPr="00F53E21" w14:paraId="100417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D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82FA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88FF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5D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8E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5186C3DF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9A6C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F4E0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51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CEC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0C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0589AD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52A6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2C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9BD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BDE3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F74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D578769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7F7E7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C75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15D4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552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87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992BF3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F2913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0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021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75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74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E5D726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7E06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4C3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215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2D3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82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CA036E" w:rsidRPr="0014316A" w14:paraId="25EB9144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B909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BFA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F9992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3493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67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CA036E" w:rsidRPr="00F53E21" w14:paraId="5E92F4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B0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2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E1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AD7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0B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0A4DC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C6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1F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E2E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D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3787F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9C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BE6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DCB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A6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7CC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EF25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900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97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EF0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08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3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C8E53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80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05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B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AD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DA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547A1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58D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70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DE3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F3E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9D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4F4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96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63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A96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E1C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4A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B4C4E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2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37D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3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E2A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3D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98AD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D7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E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01B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7C0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E85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1FAAE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1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93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51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DE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8091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3F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87F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84B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74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53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8F3A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C5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235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5B378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2ED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21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423A457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20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D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C1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5A5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9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C429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7D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3C80" w14:textId="77777777" w:rsidR="00CA036E" w:rsidRPr="00F53E21" w:rsidRDefault="00CA036E" w:rsidP="0097207E">
            <w:pPr>
              <w:pStyle w:val="NoSpacing"/>
            </w:pPr>
            <w:r w:rsidRPr="00F53E21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1CBF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ED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32C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CA036E" w:rsidRPr="00F53E21" w14:paraId="2C0A35E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71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28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6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1CA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D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67CD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06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F5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7D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D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D1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D093D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4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0D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5FF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20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6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250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B2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F48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5F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9F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361D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B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F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1F2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38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B6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A1B29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29F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9192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9414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A97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3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4C57D68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61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C37E" w14:textId="70B13F78" w:rsidR="00CA036E" w:rsidRPr="00F53E21" w:rsidRDefault="00C91F07" w:rsidP="0097207E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B6DAC" w14:textId="4B290BC6" w:rsidR="00CA036E" w:rsidRPr="00F53E21" w:rsidRDefault="00C91F07" w:rsidP="0097207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50D8" w14:textId="0C2EA628" w:rsidR="00CA036E" w:rsidRPr="00F53E21" w:rsidRDefault="00C91F07" w:rsidP="007370F4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3235" w14:textId="57BA400B" w:rsidR="00CA036E" w:rsidRPr="00F53E21" w:rsidRDefault="00C91F07" w:rsidP="007370F4">
            <w:pPr>
              <w:pStyle w:val="NoSpacing"/>
              <w:jc w:val="right"/>
            </w:pPr>
            <w:r>
              <w:t>22 May 2014</w:t>
            </w:r>
          </w:p>
        </w:tc>
      </w:tr>
      <w:tr w:rsidR="00CA036E" w:rsidRPr="00F53E21" w14:paraId="63F6187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A0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F1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7F2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D0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DA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BBF0A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81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3B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36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022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8E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80B34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B0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B4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B7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F60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5BB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2455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66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DF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E13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E2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31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F42DA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6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253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A209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145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1A5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54F9C9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45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4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D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99C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5F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0A527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1F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67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BB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63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A5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1588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66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F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2B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7B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6C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5D77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96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31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80A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99C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5F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1F0A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7D6E2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70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83A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D09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6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A06EB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BE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D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F94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8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4B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86E16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561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4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59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9BA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46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8FCE0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F1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8D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FD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148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29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FEF18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A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42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0F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CF0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E9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3824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4D3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250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7D44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74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6B1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2C15139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18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0616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62F3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D43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B5B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="00C91F07" w:rsidRPr="00F53E21" w14:paraId="68A723E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1A9E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FC29" w14:textId="6C8AD659" w:rsidR="00C91F07" w:rsidRPr="00F53E21" w:rsidRDefault="00C91F07" w:rsidP="00C91F07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985C9" w14:textId="3A67A345" w:rsidR="00C91F07" w:rsidRPr="00F53E21" w:rsidRDefault="00C91F07" w:rsidP="00C91F0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E6881" w14:textId="7768807F" w:rsidR="00C91F07" w:rsidRPr="00F53E21" w:rsidRDefault="00C91F07" w:rsidP="00C91F07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B4" w14:textId="7F167321" w:rsidR="00C91F07" w:rsidRPr="00F53E21" w:rsidRDefault="00C91F07" w:rsidP="00C91F07">
            <w:pPr>
              <w:pStyle w:val="NoSpacing"/>
              <w:jc w:val="right"/>
            </w:pPr>
            <w:r>
              <w:t>22 May 2014</w:t>
            </w:r>
          </w:p>
        </w:tc>
      </w:tr>
      <w:tr w:rsidR="00C91F07" w:rsidRPr="00F53E21" w14:paraId="2B2FFB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AFD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53B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CCA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DFDE6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6602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02A4B44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369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1E79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07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21FF0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FF708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40FFC71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DB0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D945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DFC9C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C8FC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3CFE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53AC43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ADA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0D7D2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9032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CA022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2D9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91F07" w:rsidRPr="00F53E21" w14:paraId="7027A44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463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2A8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D18F4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477E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A9A8B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89230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0F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EDAAD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07E5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CF5B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6D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B4FEE4C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14757DF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74A6065" w14:textId="77777777" w:rsidTr="006840B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B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240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CE4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946F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5592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77CCFB6" w14:textId="77777777" w:rsidTr="006840B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0EF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1FF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B0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17C8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B5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4511B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37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C1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ED3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0D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10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732E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7A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1057" w14:textId="695FF94E" w:rsidR="00CA036E" w:rsidRPr="00F53E21" w:rsidRDefault="006840B5" w:rsidP="0097207E">
            <w:pPr>
              <w:pStyle w:val="NoSpacing"/>
            </w:pPr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6B5B2" w14:textId="5441F2D1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52A36" w14:textId="1F58C360" w:rsidR="00CA036E" w:rsidRPr="00F53E21" w:rsidRDefault="006840B5" w:rsidP="007370F4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41A" w14:textId="6716A713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50C0E35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E9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A4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B3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357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9D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3C205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42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547EB" w14:textId="10C4DD63" w:rsidR="00CA036E" w:rsidRPr="00F53E21" w:rsidRDefault="006840B5" w:rsidP="0097207E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D338" w14:textId="6B14780A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7E4CF" w14:textId="6F8FE6AA" w:rsidR="00CA036E" w:rsidRPr="00F53E21" w:rsidRDefault="006840B5" w:rsidP="007370F4">
            <w:pPr>
              <w:pStyle w:val="NoSpacing"/>
              <w:jc w:val="right"/>
            </w:pPr>
            <w: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AE66" w14:textId="2CE571EA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68B811F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C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1E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C56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1D9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1A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C71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6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32B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8A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A0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C8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952B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79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578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318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C2D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87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BA28B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A6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2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A3B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9DF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6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BD483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DD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9D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71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71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31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A7BB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FD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A5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32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92B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E5A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EC114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EA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2F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24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F91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4F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5665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D7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2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3D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E89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A5B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EB228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ED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3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9D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714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B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FA5C3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E5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D8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DA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E37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7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4FFC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E9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7C7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D6C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D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0182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4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5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3CF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B87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72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FF6A8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22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BB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5B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88D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47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8ADDB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19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C5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FF8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F5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C9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8561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94E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CA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77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9F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840B5" w:rsidRPr="00F53E21" w14:paraId="0DAC5A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3269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AF81" w14:textId="3CC4AEF9" w:rsidR="006840B5" w:rsidRPr="00F53E21" w:rsidRDefault="006840B5" w:rsidP="006840B5">
            <w:pPr>
              <w:pStyle w:val="NoSpacing"/>
            </w:pPr>
            <w:r>
              <w:t>Miss P.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94AB" w14:textId="0B2BC7DD" w:rsidR="006840B5" w:rsidRPr="00F53E21" w:rsidRDefault="006840B5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55CA" w14:textId="09702F10" w:rsidR="006840B5" w:rsidRPr="00F53E21" w:rsidRDefault="006840B5" w:rsidP="006840B5">
            <w:pPr>
              <w:pStyle w:val="NoSpacing"/>
              <w:jc w:val="right"/>
            </w:pPr>
            <w: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EEEA" w14:textId="2FCA25FF" w:rsidR="006840B5" w:rsidRPr="00F53E21" w:rsidRDefault="006840B5" w:rsidP="006840B5">
            <w:pPr>
              <w:pStyle w:val="NoSpacing"/>
              <w:jc w:val="right"/>
            </w:pPr>
            <w:r>
              <w:t>03 May 2014</w:t>
            </w:r>
          </w:p>
        </w:tc>
      </w:tr>
      <w:tr w:rsidR="006840B5" w:rsidRPr="00F53E21" w14:paraId="7DF3B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41E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65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15F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A663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FA2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ECD57F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A4F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CC6B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F2CC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6664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69D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00C838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A0C7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BF2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BC6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5E8F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750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A9E4D6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01F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741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B4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E9B2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75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1BEBCD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1302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076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8F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55B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316C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012099" w:rsidRPr="00F53E21" w14:paraId="4C65FBC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91EB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9EBD" w14:textId="41220013" w:rsidR="00012099" w:rsidRPr="00F53E21" w:rsidRDefault="00012099" w:rsidP="006840B5">
            <w:pPr>
              <w:pStyle w:val="NoSpacing"/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A59C" w14:textId="20950CCB" w:rsidR="00012099" w:rsidRPr="00F53E21" w:rsidRDefault="006A5DDF" w:rsidP="006840B5">
            <w:pPr>
              <w:pStyle w:val="NoSpacing"/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0932" w14:textId="03C40023" w:rsidR="00012099" w:rsidRPr="00F53E21" w:rsidRDefault="00012099" w:rsidP="006840B5">
            <w:pPr>
              <w:pStyle w:val="NoSpacing"/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8D7E" w14:textId="1145EEAC" w:rsidR="00012099" w:rsidRPr="00F53E21" w:rsidRDefault="00012099" w:rsidP="006840B5">
            <w:pPr>
              <w:pStyle w:val="NoSpacing"/>
              <w:jc w:val="right"/>
            </w:pPr>
            <w:r>
              <w:t>30 May 2015</w:t>
            </w:r>
          </w:p>
        </w:tc>
      </w:tr>
      <w:tr w:rsidR="00012099" w:rsidRPr="00F53E21" w14:paraId="552CDA9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F04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43A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BE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D1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8374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7C4D43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6146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F82A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46B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B3D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49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6C6CB7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CA13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E06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280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C097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AB9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7C47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73F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678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0965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F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E685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14316A" w14:paraId="0B4494A7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D06E7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B92A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253A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0DE0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2CE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E35E3E4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7925F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0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6976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B3125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336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9D0A729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463C5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A0C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F204" w14:textId="10739BD9" w:rsidR="00012099" w:rsidRPr="0014316A" w:rsidRDefault="006A5DDF" w:rsidP="006840B5">
            <w:pPr>
              <w:pStyle w:val="NoSpacing"/>
              <w:rPr>
                <w:szCs w:val="15"/>
                <w:lang w:val="en-US"/>
              </w:rPr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4D4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B39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012099" w:rsidRPr="0014316A" w14:paraId="3BDDF00F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99AAC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9CF7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5798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4536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D5E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F9A434C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F53ED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9B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7674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DF6D6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6082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012099" w:rsidRPr="0014316A" w14:paraId="643BA440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4C646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5B73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C1375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350B1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B39F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51B61C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1E30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09B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918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640F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78C16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316FDF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B3C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2FA8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90C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AF5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03D410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950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963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9D5C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B16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12FC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9F6E59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E669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073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07DE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A03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1B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E9DD5A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631E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60B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59F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96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7030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6357B7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3705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7C0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B0D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36C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50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4358B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F851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19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FB7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7AE9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E24D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93C5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8641" w14:textId="18C1952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E254F" w14:textId="27D007CD" w:rsidR="00012099" w:rsidRPr="00F53E21" w:rsidRDefault="00012099" w:rsidP="006840B5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A1C4A" w14:textId="72C8082E" w:rsidR="00012099" w:rsidRPr="00F53E21" w:rsidRDefault="00012099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45DB" w14:textId="22B036DD" w:rsidR="00012099" w:rsidRPr="00F53E21" w:rsidRDefault="00012099" w:rsidP="006840B5">
            <w:pPr>
              <w:pStyle w:val="NoSpacing"/>
              <w:jc w:val="right"/>
            </w:pPr>
            <w: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CFE0" w14:textId="19136976" w:rsidR="00012099" w:rsidRPr="00F53E21" w:rsidRDefault="00012099" w:rsidP="006840B5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396EBBD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5289" w14:textId="4DD5AB2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0E5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5E3E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3B1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9765E" w14:textId="02A34D3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5D6109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93E0" w14:textId="1F7FBDD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F7F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18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FADF4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34DF" w14:textId="6D70E7F6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9ECF37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EC5" w14:textId="588124E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8D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ED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CB1F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3123" w14:textId="6FB6F27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6526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F235" w14:textId="2B3D74C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8F0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0ED1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5443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5E10" w14:textId="2DEAFE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3FBA8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7C1" w14:textId="7ED78A8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92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E73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03FE4" w14:textId="482998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A56BAF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EAA6" w14:textId="2A02CAC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E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6BF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BCA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A3" w14:textId="139A859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98B42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4FB9" w14:textId="58AD837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5CA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25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C332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00F6" w14:textId="4E42185D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CCE362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633A" w14:textId="46A8A15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90F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5F5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B5D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C5E8" w14:textId="640FA13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2FB40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BDC8" w14:textId="0A5E708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50F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6D24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D54B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E9FC" w14:textId="0FBABFD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EDEB05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49C" w14:textId="4E2C2CA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401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0AAE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FD0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1BCF" w14:textId="6834D71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E50436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A34C" w14:textId="640D2AE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76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D07F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6E93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D690" w14:textId="77E9EBE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D50FA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DD2" w14:textId="5CE27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1C7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91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D282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95579" w14:textId="3131C1B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D9B56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FBEC" w14:textId="309076F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633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E8CE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003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FB59" w14:textId="45D5A7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0901183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1C4E" w14:textId="62E9FE8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B5B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56EC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853D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61143" w14:textId="0A225A2C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7A4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73B" w14:textId="4A57173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E1B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DF48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EBF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35CB" w14:textId="325D8F8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AFCF6D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4706" w14:textId="036770C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33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C86B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8FF9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EC10" w14:textId="3912057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79241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0F9E" w14:textId="01DA91A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F4F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990E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1B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D899" w14:textId="7FB5F08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C2D7E6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2007" w14:textId="4A88DDE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F7D6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A3EC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C6F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D32E" w14:textId="5EA3BCA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C7717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09" w14:textId="1C03F39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952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BCC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390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37DB" w14:textId="0987062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1493B2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0409" w14:textId="681BB1F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A2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FFC7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43F7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657D" w14:textId="77FAB5C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C4FCD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6A10" w14:textId="3E0C468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BD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3CD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DE65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A501A" w14:textId="5310940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12E12F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0B809" w14:textId="7B71AD4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189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96B9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0662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B7A4" w14:textId="30D8779E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82D456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AD929" w14:textId="56F5DAD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D9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FBAC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44D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FE4A" w14:textId="41F1091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AB3CE9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8F88" w14:textId="20824DD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B2BB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83C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74F0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0B3F0" w14:textId="1C4F126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5A18DA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2682" w14:textId="76A7BEC9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372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B724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5CC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932B" w14:textId="529D468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81EC9E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CA0A" w14:textId="266D853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B1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145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68D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812F" w14:textId="017952E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FD3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1D9" w14:textId="7EE0646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D1E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5A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FD79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30CC" w14:textId="0E9ED86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DB4A1D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94E" w14:textId="58E970F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BBC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98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8432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65C" w14:textId="2C69262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8A29D6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AE0" w14:textId="2A7382A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C7CC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B396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6FC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C474" w14:textId="49DC7B5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98084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B38F" w14:textId="42441B6A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51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2C84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9D96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2D0C" w14:textId="7752E5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B5236E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E98D" w14:textId="7DA67E9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9FB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F8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EF7F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4AE6" w14:textId="44FB7439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E02610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A0C0" w14:textId="46D3C36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5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276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1608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B591" w14:textId="2D418D3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79839E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26B6" w14:textId="310523F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D8A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C466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5CA4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4FCD" w14:textId="6789EAE4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040B59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F364" w14:textId="0CC11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294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775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834E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3264B" w14:textId="77CCF43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55657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2E0A8" w14:textId="18044B6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6A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44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5CFB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7FB1" w14:textId="4288DFF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128614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F8" w14:textId="1AC63FC3" w:rsidR="00012099" w:rsidRPr="00FF6345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A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DB0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CBF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D31" w14:textId="052FEDE6" w:rsidR="00012099" w:rsidRPr="00F53E21" w:rsidRDefault="00012099" w:rsidP="006840B5">
            <w:pPr>
              <w:pStyle w:val="NoSpacing"/>
              <w:jc w:val="right"/>
            </w:pPr>
          </w:p>
        </w:tc>
      </w:tr>
    </w:tbl>
    <w:p w14:paraId="1528976B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5145A74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A614AA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47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231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07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CDF07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4F96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80BDE2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A89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C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C2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56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EA6C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600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4D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87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DD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1622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C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14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A0B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CF7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3D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421B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53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8DD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4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3D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F37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D2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0F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BE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5B9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14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5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70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4F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33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68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270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CD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F21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9D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BDE6A" w14:textId="77777777" w:rsidR="00CA036E" w:rsidRPr="00F53E21" w:rsidRDefault="00CA036E" w:rsidP="0097207E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088DD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F3F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F5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CA036E" w:rsidRPr="00F53E21" w14:paraId="4813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24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8A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05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A8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C7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8170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9E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A26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3F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85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BEF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52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AF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2B3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6B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0B7B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6B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C1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8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A6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BA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EFF9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2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7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D96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6BE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9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FB0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BC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41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CAF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B37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99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275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5E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82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9D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78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326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18B0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F0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6E0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AA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4D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C60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87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01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44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C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0D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7D6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3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8B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22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1D6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82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544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F9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58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C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C1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7A55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A9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7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767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B29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9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24B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BE7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B2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829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22F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1E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FD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B49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12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BA5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001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AB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B97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02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C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BD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4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BE7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B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1C3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4F5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54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CA5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A2F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5B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E2C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A07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0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921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9F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DE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BB6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283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7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A74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F5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4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C3D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B4C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9DA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D0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4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04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FA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127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6EA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BC3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C9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285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5B9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75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1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F5E4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C06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DD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B7A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5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0098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94B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C42F" w14:textId="77777777" w:rsidR="00CA036E" w:rsidRPr="00F53E21" w:rsidRDefault="00CA036E" w:rsidP="0097207E">
            <w:pPr>
              <w:pStyle w:val="NoSpacing"/>
            </w:pPr>
            <w:r w:rsidRPr="00F53E21"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3695" w14:textId="77777777" w:rsidR="00CA036E" w:rsidRPr="00F53E21" w:rsidRDefault="00CA036E" w:rsidP="0097207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CE77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AB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="00CA036E" w:rsidRPr="00F53E21" w14:paraId="10C3B7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FD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28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1D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FDB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0E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FFC06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226E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4E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0E0B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91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6A0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7028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86046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35B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8E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4FF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43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2599F3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EE4A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1C0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C3E2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FC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C2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E1F4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DE84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E4C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5BA0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3F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9AA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07A1F3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03CD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87E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D730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39F6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F88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4037E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0BC98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F56B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DBD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478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FB6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A5D71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2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C7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D8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00C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4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4609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4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4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E65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0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D37A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278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C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E1F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630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6A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AFC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70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8C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8D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1D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1C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B1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7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AB9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1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51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0ED6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6C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7E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A9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07B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F3E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C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22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136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19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B0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035D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C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E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CB3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528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E51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C63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75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D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1F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5CE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D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476C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F8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B6A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429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C3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06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32B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2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63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A65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C3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03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BF0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46F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C2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3D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F6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42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DB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5F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D6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6E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B7D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26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85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0D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21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93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35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5D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BA62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3D8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DF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826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0F5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12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90FD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A74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6F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46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31C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B05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7B98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FF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7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87B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D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390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91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E2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5A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1FD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1F6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8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ED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19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FB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FF9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BC0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DF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904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94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66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A2E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819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3D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D2EF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38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3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1E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1F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3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F2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0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213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19E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50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B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B1FF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2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985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D4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CDB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F1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2EB9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38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26F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2D8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17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39B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FA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1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D9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39A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D0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F24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28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691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6B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3AF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71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764D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8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F2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EA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98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288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C8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DD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A06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0C6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F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56A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DB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E07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19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EE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54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33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C18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515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228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46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8B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A861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68C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7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79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EF7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6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5F82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EC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8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12B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1C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1B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BB3B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C5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8A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C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C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E1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5F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6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A1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E65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6CD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41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21A1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4E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751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B70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A7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9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6F2A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E3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92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8B3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A5D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24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E3B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4A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45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42A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743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79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DB5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FB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F9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5FA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6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E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CC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E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A0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72D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4AE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79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6E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71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5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9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C20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31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91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392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A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7F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80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A7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3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740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29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3EB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01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C6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7EA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39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A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98D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94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CAF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B5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85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4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F1EF252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6143307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7C834CB" w14:textId="77777777" w:rsidTr="002661E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4F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8F747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72F6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568B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56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A6ED201" w14:textId="77777777" w:rsidTr="002661E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1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C96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FD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60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BA3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2105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4B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FD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32A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E11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E7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B02E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55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4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03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ABD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A3F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5B4F3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8B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7A5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F1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9CD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80D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9EF0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BBE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A5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C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AE9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929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8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0EC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1E6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EA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1E8F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BF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9D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2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CF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86DFE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0E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070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89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7B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C44A7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74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1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FB4F" w14:textId="523DA172" w:rsidR="00CA036E" w:rsidRPr="00F53E21" w:rsidRDefault="00CA036E" w:rsidP="0097207E">
            <w:pPr>
              <w:pStyle w:val="NoSpacing"/>
            </w:pPr>
            <w:r w:rsidRPr="00F53E21">
              <w:t>Miss M.</w:t>
            </w:r>
            <w:r w:rsidR="006840B5">
              <w:t xml:space="preserve"> Summers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C850" w14:textId="277B2CF6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6AE5" w14:textId="3B78A352" w:rsidR="00CA036E" w:rsidRPr="00F53E21" w:rsidRDefault="006840B5" w:rsidP="007370F4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0B81F" w14:textId="4106B8A6" w:rsidR="00CA036E" w:rsidRPr="00F53E21" w:rsidRDefault="006840B5" w:rsidP="007370F4">
            <w:pPr>
              <w:pStyle w:val="NoSpacing"/>
              <w:jc w:val="right"/>
            </w:pPr>
            <w:r>
              <w:t>17 Aug 2014</w:t>
            </w:r>
          </w:p>
        </w:tc>
      </w:tr>
      <w:bookmarkEnd w:id="21"/>
      <w:tr w:rsidR="00CA036E" w:rsidRPr="00F53E21" w14:paraId="7ADA399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87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3A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C4C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CB3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64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2E924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80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E92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7B09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76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445A4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A7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1C5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4F1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448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FB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B837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A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F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6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67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48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6F0C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2E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4F7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44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43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0A3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29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4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FCB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05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321E9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BB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EAB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37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1B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AD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8A188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A2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46F5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4D67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41BD9" w14:textId="77777777" w:rsidR="00CA036E" w:rsidRPr="00F53E21" w:rsidRDefault="00CA036E" w:rsidP="007370F4">
            <w:pPr>
              <w:pStyle w:val="NoSpacing"/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2967" w14:textId="77777777" w:rsidR="00CA036E" w:rsidRPr="00F53E21" w:rsidRDefault="00CA036E" w:rsidP="007370F4">
            <w:pPr>
              <w:pStyle w:val="NoSpacing"/>
              <w:jc w:val="right"/>
            </w:pPr>
            <w:r>
              <w:t>21 Sep  2013</w:t>
            </w:r>
          </w:p>
        </w:tc>
      </w:tr>
      <w:tr w:rsidR="00CA036E" w:rsidRPr="00F53E21" w14:paraId="28AF7FE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D1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A4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6D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A7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75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6BC14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7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A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F6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14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1AD2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8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AB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C8D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A4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34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AC4A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74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2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E3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A7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F3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2661E3" w:rsidRPr="00F53E21" w14:paraId="5BDD4F3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997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4CBC" w14:textId="44C6E1DF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68AD6" w14:textId="1CD404C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8F29B" w14:textId="06380974" w:rsidR="002661E3" w:rsidRPr="00F53E21" w:rsidRDefault="002661E3" w:rsidP="002661E3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0D5C" w14:textId="2ECF49AF" w:rsidR="002661E3" w:rsidRPr="00F53E21" w:rsidRDefault="002661E3" w:rsidP="002661E3">
            <w:pPr>
              <w:pStyle w:val="NoSpacing"/>
              <w:jc w:val="right"/>
            </w:pPr>
            <w:r>
              <w:t>07 Jul 2014</w:t>
            </w:r>
          </w:p>
        </w:tc>
      </w:tr>
      <w:tr w:rsidR="002661E3" w:rsidRPr="00F53E21" w14:paraId="2A1BF6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1E83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7B82" w14:textId="77777777" w:rsidR="002661E3" w:rsidRPr="00F53E21" w:rsidRDefault="002661E3" w:rsidP="002661E3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EDDA2" w14:textId="77777777" w:rsidR="002661E3" w:rsidRPr="00F53E21" w:rsidRDefault="002661E3" w:rsidP="002661E3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93432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94F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2661E3" w:rsidRPr="00F53E21" w14:paraId="4826188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5B95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1E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C5CE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82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691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0B438E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C0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FC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165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76D8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F23F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16F571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8E00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6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31E9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94D3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3FFF6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284AD0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BA5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2214" w14:textId="77777777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D499F" w14:textId="7777777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E2DA7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5826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2661E3" w:rsidRPr="00F53E21" w14:paraId="31DDF56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B4D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2EDF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0FA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DF5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5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279E8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2DA" w14:textId="513A1B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CBE4" w14:textId="75591FA2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A360" w14:textId="771F83AF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36089" w14:textId="76B91EBF" w:rsidR="002661E3" w:rsidRPr="00F53E21" w:rsidRDefault="002661E3" w:rsidP="002661E3">
            <w:pPr>
              <w:pStyle w:val="NoSpacing"/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2644" w14:textId="36DD76E7" w:rsidR="002661E3" w:rsidRPr="00F53E21" w:rsidRDefault="002661E3" w:rsidP="002661E3">
            <w:pPr>
              <w:pStyle w:val="NoSpacing"/>
              <w:jc w:val="right"/>
            </w:pPr>
            <w:r>
              <w:t>08 Jul 2014</w:t>
            </w:r>
          </w:p>
        </w:tc>
      </w:tr>
      <w:tr w:rsidR="002661E3" w:rsidRPr="00F53E21" w14:paraId="7FB3DA2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4245" w14:textId="37C65BC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151A" w14:textId="77777777" w:rsidR="002661E3" w:rsidRPr="00F53E21" w:rsidRDefault="002661E3" w:rsidP="002661E3">
            <w:pPr>
              <w:pStyle w:val="NoSpacing"/>
            </w:pPr>
            <w:r w:rsidRPr="00F53E21">
              <w:t>Miss K.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F5D97" w14:textId="2FD76490" w:rsidR="002661E3" w:rsidRPr="00F53E21" w:rsidRDefault="002661E3" w:rsidP="00407EB1">
            <w:pPr>
              <w:pStyle w:val="NoSpacing"/>
            </w:pPr>
            <w:r w:rsidRPr="00F53E21">
              <w:t>Lamorby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63DD9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9F6C" w14:textId="591C8FD2" w:rsidR="002661E3" w:rsidRPr="00F53E21" w:rsidRDefault="002661E3" w:rsidP="002661E3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2661E3" w:rsidRPr="00F53E21" w14:paraId="474D832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2E43" w14:textId="3C13A7E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923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F6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7B89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F901" w14:textId="640C047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14316A" w14:paraId="52B5570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CC583" w14:textId="7EFA5140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E65E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F6B55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4C8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42BE" w14:textId="6D5F6032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2661E3" w:rsidRPr="0014316A" w14:paraId="7BD22ED5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D97A5F" w14:textId="6103E46F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85086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FF7F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7644E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F4E0" w14:textId="2F1558F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2661E3" w:rsidRPr="0014316A" w14:paraId="0F7DD5AC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B8C14" w14:textId="231D1E05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A7EB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BB53D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4E151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B983" w14:textId="7C6E00A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2661E3" w:rsidRPr="0014316A" w14:paraId="12E1AFC2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ADD5B" w14:textId="0F3EEF46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ADCE7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95286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FB8E5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F757" w14:textId="00EC95E4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2661E3" w:rsidRPr="0014316A" w14:paraId="0D8B8510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204F35" w14:textId="62CD81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AB20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C2AA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DE03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BF0" w14:textId="27076C2B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="002661E3" w:rsidRPr="0014316A" w14:paraId="5923246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7C63FF" w14:textId="1AB4D9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03CA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F1361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75684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DD78" w14:textId="66AD2016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2661E3" w:rsidRPr="00F53E21" w14:paraId="23223D7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FA7" w14:textId="5D2EC7A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17C4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99BF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21DD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8E48" w14:textId="45B8CA1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FCBB9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75B" w14:textId="6E40C45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D600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AFEF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4D3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59AB" w14:textId="7E145D0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B81721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6A07" w14:textId="338B324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55D4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8DC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CA40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7780" w14:textId="3761872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6EF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E1A8" w14:textId="6A39684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7A2D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E6CB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90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11D88" w14:textId="0B7031F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0C445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CCB6" w14:textId="0F24A23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54E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42C9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3EE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02DA" w14:textId="6C36D8B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DAACB2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24C2" w14:textId="0783F41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E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EBD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C1F3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7AB1" w14:textId="11A87B0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402615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F58E" w14:textId="5567FED8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269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7A0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5375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9B15" w14:textId="4EB373A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B2D7F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2C0" w14:textId="281BD47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D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3E0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7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7964" w14:textId="6D105F1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737EB3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C48" w14:textId="4353487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C6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6A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01251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9B0C" w14:textId="3ABEC33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3A95B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2867" w14:textId="6BEE945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57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832A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1E4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A6AA" w14:textId="56D2B17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72C7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30D2" w14:textId="413985E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9E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71B5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107F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5D86" w14:textId="44425EB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A9657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3F2F" w14:textId="3757F44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C3C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14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85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B805" w14:textId="29DDA6E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CC9487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80C9" w14:textId="7E5F521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65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A2D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B8FB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3CA" w14:textId="6634459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B1772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3DBA" w14:textId="1B2E9C7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AE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E42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2A1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CE56" w14:textId="0922E81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2587BC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2E8B" w14:textId="4089FFB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402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BA76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093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0F58" w14:textId="3FC3406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C4AC62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A4AF" w14:textId="35BA1BA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93E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A0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DB5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DC08" w14:textId="2655696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D9DA9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BDA" w14:textId="1FE81AB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7C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4DC6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E8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41D1" w14:textId="670E052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755882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3FA19" w14:textId="05A005E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54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D7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04C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632" w14:textId="2E36C13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3FF1FC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E52E" w14:textId="332BB11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0B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DD58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6EB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3D43" w14:textId="51BF4E4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BD285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4F4F" w14:textId="0EE3BC6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970E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1FD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16A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2B48" w14:textId="13827589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606C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B05A" w14:textId="48B6450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290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43A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A8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3475" w14:textId="27CB98E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7DEF48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E98" w14:textId="6E9A12A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CEF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CF14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4F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2A6A" w14:textId="75EF0B8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E0DAB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DEF3" w14:textId="7AF7226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C61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BB0C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98F0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8CA8" w14:textId="5484853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F238F3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04C7" w14:textId="68B3CB2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AE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BBD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98C8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44A8" w14:textId="2AADCD9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BBEDDF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FA15" w14:textId="319E8D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C2B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3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51FA3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5B00" w14:textId="6707CF0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989ED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88" w14:textId="1327558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1E8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B526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4EA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D829D" w14:textId="0AFC7BD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1399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E32" w14:textId="611C0519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72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DCB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7819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7CA2" w14:textId="5CE1E50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C5BB1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BDBC" w14:textId="7F4A350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60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645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C4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2BF2" w14:textId="3C25556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FFBC3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A2" w14:textId="591CACFD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23D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CEE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8D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AFBE" w14:textId="200774E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10AC4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5BEE" w14:textId="254D42C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924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847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742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E143" w14:textId="2F63DE2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5D0EE5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D3699" w14:textId="6BD3976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789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9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6CEA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CA9F" w14:textId="6FC175D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4EF69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120A" w14:textId="05DC4EA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75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5BF9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3799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741D" w14:textId="3DD740C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090626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1142" w14:textId="6AD30E4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D5E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429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FD07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B11D" w14:textId="680D8C7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DEEFCD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E999" w14:textId="27399B7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5B9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57A0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6584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53C16" w14:textId="14193CA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9390CC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D70A" w14:textId="554A07C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7C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76A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01BD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AE72" w14:textId="6020618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90E07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0A94" w14:textId="695795F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87B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2B6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2FF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07FA" w14:textId="7530B9DF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26ED5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ABCA" w14:textId="370FD37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42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C9AE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E7A4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267A" w14:textId="71E3466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A684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945A" w14:textId="384CB5B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0BB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A50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1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C021" w14:textId="44CAEF5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AE560D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25C" w14:textId="0A323FE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51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0E2D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50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7B71" w14:textId="66B35E3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221CDF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F56" w14:textId="70757F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9C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E34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4CE3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E3E7" w14:textId="354D45A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06A358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652CC" w14:textId="64B2AAB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111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33C9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CD7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FD96" w14:textId="05929D8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0C3057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C500" w14:textId="2E80283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670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41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615B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FA6D" w14:textId="298355D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99B4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3060" w14:textId="63F783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B3E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ADB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9F9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A6A4" w14:textId="10F00B8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8B87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570" w14:textId="194F43FD" w:rsidR="002661E3" w:rsidRPr="00FF6345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A4F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AA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D7F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698F" w14:textId="5F31EC9E" w:rsidR="002661E3" w:rsidRPr="00F53E21" w:rsidRDefault="002661E3" w:rsidP="002661E3">
            <w:pPr>
              <w:pStyle w:val="NoSpacing"/>
              <w:jc w:val="right"/>
            </w:pPr>
          </w:p>
        </w:tc>
      </w:tr>
    </w:tbl>
    <w:p w14:paraId="25E144A1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4E129839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604E0E3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6A4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BB6B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7D76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03F6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EF5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DC6A166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1F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78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B3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6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16CC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4D11F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AC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0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89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633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86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ACF1A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6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853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A9C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3D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D0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F1304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EE5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D0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95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4FE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3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1354F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41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9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832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7D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38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8C55E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FA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6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3FB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E7A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E0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E76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6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94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71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9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052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5A3A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A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C2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105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D48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D2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33DC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2B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3A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85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1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7F6CA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B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E1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543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DF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6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4E76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80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E8B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94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436C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11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0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30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679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65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3D2E3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77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0C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48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3CB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660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418A1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2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F87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D47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6F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DBA6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A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E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021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F7C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DEC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CC35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41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6B0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C3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C5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00F9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2D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1C64" w14:textId="21183B6B" w:rsidR="00CA036E" w:rsidRPr="00F53E21" w:rsidRDefault="007F49FF" w:rsidP="0097207E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5FA4D" w14:textId="163FE8CA" w:rsidR="00CA036E" w:rsidRPr="00F53E21" w:rsidRDefault="007F49FF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02ADF" w14:textId="0EB05495" w:rsidR="00CA036E" w:rsidRPr="00F53E21" w:rsidRDefault="007F49FF" w:rsidP="00453BCF">
            <w:pPr>
              <w:pStyle w:val="NoSpacing"/>
              <w:jc w:val="right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911D" w14:textId="7B72499B" w:rsidR="00CA036E" w:rsidRPr="00F53E21" w:rsidRDefault="007F49FF" w:rsidP="00453BCF">
            <w:pPr>
              <w:pStyle w:val="NoSpacing"/>
              <w:jc w:val="right"/>
            </w:pPr>
            <w:r>
              <w:t>09 Aug 2014</w:t>
            </w:r>
          </w:p>
        </w:tc>
      </w:tr>
      <w:tr w:rsidR="00075873" w:rsidRPr="00F53E21" w14:paraId="5A137EE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0B22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F983" w14:textId="2CB39759" w:rsidR="00075873" w:rsidRPr="00F53E21" w:rsidRDefault="00075873" w:rsidP="00B15B63">
            <w:pPr>
              <w:pStyle w:val="NoSpacing"/>
            </w:pPr>
            <w:r>
              <w:t>Miss A</w:t>
            </w:r>
            <w:r w:rsidR="00B15B63">
              <w:t>lice</w:t>
            </w:r>
            <w:r>
              <w:t xml:space="preserve">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6DF20" w14:textId="64E1D043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A7B81" w14:textId="23513ACB" w:rsidR="00075873" w:rsidRPr="00F53E21" w:rsidRDefault="00B15B63" w:rsidP="00B15B63">
            <w:pPr>
              <w:pStyle w:val="NoSpacing"/>
              <w:jc w:val="right"/>
            </w:pPr>
            <w: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FC80" w14:textId="4E9B243D" w:rsidR="00075873" w:rsidRPr="00F53E21" w:rsidRDefault="00B15B63" w:rsidP="00B15B63">
            <w:pPr>
              <w:pStyle w:val="NoSpacing"/>
              <w:jc w:val="right"/>
            </w:pPr>
            <w:r>
              <w:t>27 Aug 2016</w:t>
            </w:r>
          </w:p>
        </w:tc>
      </w:tr>
      <w:tr w:rsidR="00075873" w:rsidRPr="00F53E21" w14:paraId="4447889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844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F37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67F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CF3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6E4F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FC516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188B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354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0F79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8760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4202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9C331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5E11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80B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43AA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AFA8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C90F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711DBE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DD6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9D64" w14:textId="1E9AB95D" w:rsidR="00075873" w:rsidRPr="00F53E21" w:rsidRDefault="00B15B63" w:rsidP="00075873">
            <w:pPr>
              <w:pStyle w:val="NoSpacing"/>
            </w:pPr>
            <w:r>
              <w:t>Miss Alice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C637" w14:textId="016E80C9" w:rsidR="00075873" w:rsidRPr="00F53E21" w:rsidRDefault="00B15B6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15B" w14:textId="02210685" w:rsidR="00075873" w:rsidRPr="00F53E21" w:rsidRDefault="00B15B63" w:rsidP="00075873">
            <w:pPr>
              <w:pStyle w:val="NoSpacing"/>
              <w:jc w:val="right"/>
            </w:pPr>
            <w: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C70B" w14:textId="67C5A5A0" w:rsidR="00075873" w:rsidRPr="00F53E21" w:rsidRDefault="00B15B63" w:rsidP="00075873">
            <w:pPr>
              <w:pStyle w:val="NoSpacing"/>
              <w:jc w:val="right"/>
            </w:pPr>
            <w:r>
              <w:t>23 Jul 2016</w:t>
            </w:r>
          </w:p>
        </w:tc>
      </w:tr>
      <w:tr w:rsidR="00075873" w:rsidRPr="00F53E21" w14:paraId="0777D6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A7EF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1BF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6D00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6E88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F416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F31A8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BA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D532" w14:textId="567D51A2" w:rsidR="00075873" w:rsidRPr="00F53E21" w:rsidRDefault="00075873" w:rsidP="00B15B63">
            <w:pPr>
              <w:pStyle w:val="NoSpacing"/>
            </w:pPr>
            <w:r>
              <w:t>Miss A</w:t>
            </w:r>
            <w:r w:rsidR="00B15B63">
              <w:t>lice</w:t>
            </w:r>
            <w:r>
              <w:t xml:space="preserve">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3C7D7" w14:textId="1A859B28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536F" w14:textId="69AC3CFC" w:rsidR="00075873" w:rsidRPr="00F53E21" w:rsidRDefault="00B15B63" w:rsidP="00075873">
            <w:pPr>
              <w:pStyle w:val="NoSpacing"/>
              <w:jc w:val="right"/>
            </w:pPr>
            <w: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7202" w14:textId="76E88A8B" w:rsidR="00075873" w:rsidRPr="00F53E21" w:rsidRDefault="00B15B63" w:rsidP="00B15B63">
            <w:pPr>
              <w:pStyle w:val="NoSpacing"/>
              <w:jc w:val="right"/>
            </w:pPr>
            <w:r>
              <w:t>03 Jul 2016</w:t>
            </w:r>
            <w:bookmarkStart w:id="22" w:name="_GoBack"/>
            <w:bookmarkEnd w:id="22"/>
          </w:p>
        </w:tc>
      </w:tr>
      <w:tr w:rsidR="00075873" w:rsidRPr="00F53E21" w14:paraId="608318E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6981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4EE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FFA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3B03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7136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DC2E8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5287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BB2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337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87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54B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47639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99DC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62A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FFA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C72F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5A42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8056A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EBA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38C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9A1A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8E2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D5BBE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200789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5" w14:textId="7A361CF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1DD2" w14:textId="0B2B05A2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2BD43C" w14:textId="0C83D3CC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DE90" w14:textId="713F3899" w:rsidR="00075873" w:rsidRPr="00F53E21" w:rsidRDefault="00075873" w:rsidP="00075873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E8D7" w14:textId="2C094202" w:rsidR="00075873" w:rsidRPr="00F53E21" w:rsidRDefault="00075873" w:rsidP="00075873">
            <w:pPr>
              <w:pStyle w:val="NoSpacing"/>
              <w:jc w:val="right"/>
            </w:pPr>
            <w:r>
              <w:t>27 Jun 2015</w:t>
            </w:r>
          </w:p>
        </w:tc>
      </w:tr>
      <w:tr w:rsidR="00075873" w:rsidRPr="00F53E21" w14:paraId="3DD1700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15B1" w14:textId="0746391A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032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6304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313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D6C8" w14:textId="5AF5157D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29351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CF" w14:textId="7190CC2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A8EE" w14:textId="2B5E8CC1" w:rsidR="00075873" w:rsidRPr="00F53E21" w:rsidRDefault="00075873" w:rsidP="00B15B63">
            <w:pPr>
              <w:pStyle w:val="NoSpacing"/>
            </w:pPr>
            <w:r>
              <w:t>Miss A</w:t>
            </w:r>
            <w:r w:rsidR="00B15B63">
              <w:t>lice</w:t>
            </w:r>
            <w:r>
              <w:t xml:space="preserve">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9E49" w14:textId="55C1DA05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189B" w14:textId="275810DE" w:rsidR="00075873" w:rsidRPr="00F53E21" w:rsidRDefault="00B15B63" w:rsidP="00075873">
            <w:pPr>
              <w:pStyle w:val="NoSpacing"/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D416" w14:textId="3022D12F" w:rsidR="00075873" w:rsidRPr="00F53E21" w:rsidRDefault="00B15B63" w:rsidP="00075873">
            <w:pPr>
              <w:pStyle w:val="NoSpacing"/>
              <w:jc w:val="right"/>
            </w:pPr>
            <w:r>
              <w:t>11 Jun 2016</w:t>
            </w:r>
          </w:p>
        </w:tc>
      </w:tr>
      <w:tr w:rsidR="00075873" w:rsidRPr="0014316A" w14:paraId="79D08D44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79D11" w14:textId="5365A04C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6798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02AED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BB7E9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628D" w14:textId="4F8C45FB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3B3366B1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C865EF" w14:textId="6FE216A9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61CF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40FD3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F262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869F" w14:textId="527F11FE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25453125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F7617A" w14:textId="4FF0587A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629B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B39E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900A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88BB" w14:textId="284DE8FF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794B3BEF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B2FA8" w14:textId="7932AE19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2A5C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B53B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67FEA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5E190" w14:textId="7C5237C6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8A511A7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472BDF" w14:textId="18833342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E102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6B8C8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AD31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1726" w14:textId="74AFD4CA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FF9B9EC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A30F74" w14:textId="321BEF15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C28A" w14:textId="6A40EC96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7E31A" w14:textId="57C12F6D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03469" w14:textId="4A36B863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836D" w14:textId="17339D08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075873" w:rsidRPr="00F53E21" w14:paraId="7A190F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7DF5" w14:textId="50FD0EF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F71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49E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E18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4550" w14:textId="6081072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0BA68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3670" w14:textId="60881B0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8B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35D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958A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55D6" w14:textId="5E5E3E4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56EC45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0380" w14:textId="1B03083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0E6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C7B8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AE7E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0279" w14:textId="0BB0DC6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52C23D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D728" w14:textId="6450D2B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F10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C393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AF2D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7E2C" w14:textId="0CEC67A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71B59F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EDDB" w14:textId="18F1BD00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B7C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B647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91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91F87" w14:textId="2293BE2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B9541A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727" w14:textId="13864F0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C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D48B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8A8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9A9D" w14:textId="578B3BE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A797C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0ACB" w14:textId="0C95528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DBE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6CB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398B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11E6" w14:textId="520107C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4E96C6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BD78" w14:textId="09C126FA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6DC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16B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F14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DEC1" w14:textId="51CB928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695540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808A" w14:textId="3B33EB0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EEC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8D89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9A91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A755" w14:textId="4333F46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2916A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6209" w14:textId="6EB224A0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B8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A1F9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9942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88E5" w14:textId="6A76E81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C1A351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817" w14:textId="46F61B0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71E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A57D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8DF8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DA4B" w14:textId="5AA6AA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78FA2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2533" w14:textId="639EB58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BC5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432E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1342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FE5A" w14:textId="24BF8D5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05D3CE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9BBE" w14:textId="690CA26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F5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FB15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BC1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7D06" w14:textId="6146829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A5402B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3438" w14:textId="017E31B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0FD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F66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2BF8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DCD7" w14:textId="325BA96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8457E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F64F" w14:textId="23BD5B1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12E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04E4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8D6E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800F" w14:textId="0ED530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FEB69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EB57" w14:textId="5532899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D1CAF" w14:textId="77777777" w:rsidR="00075873" w:rsidRPr="00F53E21" w:rsidRDefault="00075873" w:rsidP="0007587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2244" w14:textId="77777777" w:rsidR="00075873" w:rsidRPr="00F53E21" w:rsidRDefault="00075873" w:rsidP="0007587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697E" w14:textId="77777777" w:rsidR="00075873" w:rsidRPr="00F53E21" w:rsidRDefault="00075873" w:rsidP="0007587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0B1A2" w14:textId="09CB3EBD" w:rsidR="00075873" w:rsidRPr="00F53E21" w:rsidRDefault="00075873" w:rsidP="0007587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075873" w:rsidRPr="00F53E21" w14:paraId="0BAE86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77B2" w14:textId="12DED62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AD78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B5D8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540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E6BC" w14:textId="16F6BD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1AA53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ABED" w14:textId="14D0526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6B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9736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371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3C6E" w14:textId="2A9E452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CCF3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3158" w14:textId="118EB40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5F71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88A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FB6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C012" w14:textId="0E05DA2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84FA3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5A58" w14:textId="43E39CD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CB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AA9E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62DC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4A70" w14:textId="5825F98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ACCE9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6F" w14:textId="2735DB2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B0D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5DC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C6DE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27771" w14:textId="6A10F28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6BD42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01CC" w14:textId="731E3CD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DA0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C468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AE99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D878" w14:textId="0D04257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00F318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BFE2" w14:textId="1D597C5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E7F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5B92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5B7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A006E" w14:textId="301B2B5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78FB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29BD" w14:textId="7F2B02E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10C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17C1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2CFE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B92D" w14:textId="4A24C1C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5A2DC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89A" w14:textId="3F375E2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ACD2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DF7C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7BBF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2A0" w14:textId="7013B5E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77173F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74CC" w14:textId="440788B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852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419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3696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C626" w14:textId="14816B8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4DED9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0A72" w14:textId="3E3F112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70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4B46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115C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E1DF" w14:textId="638346C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851ACD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BCC9" w14:textId="2184176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448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6FE1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620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3317" w14:textId="5309295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F0672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90E" w14:textId="0423232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811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3C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29F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BF6C" w14:textId="4158BBA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4F93C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5BC19" w14:textId="7940ADC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EFE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906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2542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01E4" w14:textId="2B47B6E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12B35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2EEF0" w14:textId="64AF11B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5515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575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7914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52B9" w14:textId="1CFE592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38AFB9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EB92" w14:textId="49A012C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3D3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6CD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042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ADF9" w14:textId="7F2BAD3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836CAC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399A" w14:textId="247A340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A4C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7673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ECB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E6FF" w14:textId="027A2F6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C353D7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38F" w14:textId="52C2491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820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CBD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FF96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9A8" w14:textId="63125E8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539D44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08F8" w14:textId="2927486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E1A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D333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938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A37D" w14:textId="2A0551F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3584B0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1715" w14:textId="7C60D62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6D6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5BE8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D36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B033F" w14:textId="177B9D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58F2A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F56E" w14:textId="4733561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451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E66A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56EA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25C2" w14:textId="789D578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A9B8C2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160A" w14:textId="3A0F50D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58D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F4C4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F01E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1C9D" w14:textId="1416643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90A489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8058" w14:textId="56D71390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65D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D9F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07E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4351" w14:textId="17C0B47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8FE4AA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1A8D" w14:textId="36ACA19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635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214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38A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22A0" w14:textId="29A8400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B5CB08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1CDF" w14:textId="14AC1B8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76AE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E171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86CA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FFD7" w14:textId="3E5D199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6D70A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E136" w14:textId="2327866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E1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9585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FC37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C591" w14:textId="34790E5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A09BB2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B8AA" w14:textId="02C0AB5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47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C8E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68C1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9584" w14:textId="6E6062F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23E6E5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9C" w14:textId="49B2E0A1" w:rsidR="00075873" w:rsidRPr="00FF6345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2C6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CE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33C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B67B" w14:textId="32FDB26D" w:rsidR="00075873" w:rsidRPr="00F53E21" w:rsidRDefault="00075873" w:rsidP="00075873">
            <w:pPr>
              <w:pStyle w:val="NoSpacing"/>
              <w:jc w:val="right"/>
            </w:pPr>
          </w:p>
        </w:tc>
      </w:tr>
    </w:tbl>
    <w:p w14:paraId="201AE6E7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4318FEB7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21DA9A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08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9D6A7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A75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43FB6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06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0010A0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305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9262" w14:textId="617FAB1F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898D" w14:textId="79D4BCE5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B8CB" w14:textId="4011A9BB" w:rsidR="00CA036E" w:rsidRPr="00F53E21" w:rsidRDefault="007108AE" w:rsidP="00453BCF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2408" w14:textId="6A4C1570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2E7C6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8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0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22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FA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39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8C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72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55F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0F8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4D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E3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77B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A81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AD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5E9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FD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1E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F59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14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2D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88F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92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D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FA58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2D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575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F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3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13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4F6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B6F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70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48D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3D0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32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B55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B7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5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8E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65C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27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CCF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E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C1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CD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D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62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C248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4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ADA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85C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95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FB0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E4D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4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DF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88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A17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1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455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2A8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C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467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B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70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A21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55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3A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243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D0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3FA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34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357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251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89C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60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59A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2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F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E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278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8C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80DE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38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4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8C5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5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E3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AE39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FE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7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8B9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0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910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B150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BD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72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6F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EC6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C2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D2EE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93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1E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5E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9B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FC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872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D9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7507" w14:textId="1E40013D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0449E" w14:textId="187C4FFD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52847" w14:textId="28DC9ED7" w:rsidR="00CA036E" w:rsidRPr="00F53E21" w:rsidRDefault="007108AE" w:rsidP="00453BCF">
            <w:pPr>
              <w:pStyle w:val="NoSpacing"/>
              <w:jc w:val="right"/>
            </w:pPr>
            <w: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258D" w14:textId="0C09EC37" w:rsidR="00CA036E" w:rsidRPr="00F53E21" w:rsidRDefault="007108AE" w:rsidP="00453BCF">
            <w:pPr>
              <w:pStyle w:val="NoSpacing"/>
              <w:jc w:val="right"/>
            </w:pPr>
            <w:r>
              <w:t>17 May 2014</w:t>
            </w:r>
          </w:p>
        </w:tc>
      </w:tr>
      <w:tr w:rsidR="00CA036E" w:rsidRPr="00F53E21" w14:paraId="3CC77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A8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C8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6C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A3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4A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71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E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FB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009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A60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58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FA36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8F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45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C1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215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5FB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AA3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5D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E9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50E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6C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DE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51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1B6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9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B5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B4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467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28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BE17" w14:textId="77777777" w:rsidR="00CA036E" w:rsidRPr="00F53E21" w:rsidRDefault="00CA036E" w:rsidP="0041176B">
            <w:pPr>
              <w:pStyle w:val="NoSpacing"/>
            </w:pPr>
            <w:r w:rsidRPr="00F53E21"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259FD" w14:textId="77777777" w:rsidR="00CA036E" w:rsidRPr="00F53E21" w:rsidRDefault="00CA036E" w:rsidP="0041176B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30C6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04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CA036E" w:rsidRPr="00F53E21" w14:paraId="649F3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05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390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DBF31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9982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00D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 Jun 2013</w:t>
            </w:r>
          </w:p>
        </w:tc>
      </w:tr>
      <w:tr w:rsidR="00CA036E" w:rsidRPr="00F53E21" w14:paraId="0368F8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9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53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8FD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B96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2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D74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F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51D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79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927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DD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CB11" w14:textId="77777777" w:rsidR="00CA036E" w:rsidRPr="00F53E21" w:rsidRDefault="00CA036E" w:rsidP="0041176B">
            <w:pPr>
              <w:pStyle w:val="NoSpacing"/>
            </w:pPr>
            <w:r w:rsidRPr="00F53E21"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C0A6B" w14:textId="77777777" w:rsidR="00CA036E" w:rsidRPr="00F53E21" w:rsidRDefault="00CA036E" w:rsidP="0041176B">
            <w:pPr>
              <w:pStyle w:val="NoSpacing"/>
            </w:pPr>
            <w:bookmarkStart w:id="23" w:name="OLE_LINK1"/>
            <w:bookmarkStart w:id="24" w:name="OLE_LINK2"/>
            <w:r w:rsidRPr="00F53E21">
              <w:t>Lamorbey Park Junior Archers</w:t>
            </w:r>
            <w:bookmarkEnd w:id="23"/>
            <w:bookmarkEnd w:id="24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86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8B9D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CA036E" w:rsidRPr="00F53E21" w14:paraId="0FE043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91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A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46B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2D5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13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88DA57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490F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03B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A5A1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F4A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92F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313D4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24F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4F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67E9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4177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0B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0AFF9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08744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BD6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D05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849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0ED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69123F5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0CD67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C1B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14B1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E2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72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67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157A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7D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F91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5C42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419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3FFD9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8F4B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8B4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D417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49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9E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75A7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B5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6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E3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31A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A3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207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59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F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5F0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B0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1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026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E6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09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EC7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A9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EF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B4D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95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8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3FE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B6DC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2F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BF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A2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2E9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7E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6C1C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2C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D6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5A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6CB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39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596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5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85B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C8F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EE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12F6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5F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8C3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9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CDD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37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F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EC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43B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833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05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A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5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F8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4D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C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1D32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4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F9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2D3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B6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4F1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E3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95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F2D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A36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D9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45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4A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00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600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4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7C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6A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A3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85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E8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5D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D9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1AD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54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972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EB0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9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94D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BB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DD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6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B99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76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5C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66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2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C7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119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61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B563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FB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B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9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A66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7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F4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35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5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57D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DDE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6AF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E4F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EA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8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F2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69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1E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F068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84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A75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DA8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7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A30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A4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A3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38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6A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A3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6B3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1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1C2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79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7C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29B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51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4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B75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A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51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06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CC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0A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2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2D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6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E0E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80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70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C63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63D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B6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D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CA77" w14:textId="0B3417BF" w:rsidR="00CA036E" w:rsidRPr="00F53E21" w:rsidRDefault="007C0AB0" w:rsidP="0041176B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2DE57" w14:textId="025BD99D" w:rsidR="00CA036E" w:rsidRPr="00F53E21" w:rsidRDefault="007C0AB0" w:rsidP="0041176B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A8C4" w14:textId="7D8A357F" w:rsidR="00CA036E" w:rsidRPr="00F53E21" w:rsidRDefault="007C0AB0" w:rsidP="00453BCF">
            <w:pPr>
              <w:pStyle w:val="NoSpacing"/>
              <w:jc w:val="right"/>
            </w:pPr>
            <w: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361A" w14:textId="51967D71" w:rsidR="00CA036E" w:rsidRPr="00F53E21" w:rsidRDefault="007C0AB0" w:rsidP="00453BCF">
            <w:pPr>
              <w:pStyle w:val="NoSpacing"/>
              <w:jc w:val="right"/>
            </w:pPr>
            <w:r>
              <w:t>01 May 2016</w:t>
            </w:r>
          </w:p>
        </w:tc>
      </w:tr>
      <w:tr w:rsidR="00CA036E" w:rsidRPr="00F53E21" w14:paraId="4FC8B3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5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55B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9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717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9B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642C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36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D9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7E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03A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9B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9D7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A02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2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D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EAD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F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1782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B85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BE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3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51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647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A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D2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FC1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48B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14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087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C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A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72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9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15C7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9C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27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E4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B551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2CAB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6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17A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3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3BF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61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60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380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0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9A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B8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70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04A6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9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8B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3E3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CAA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7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8F85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C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984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FE1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8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0CEA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A6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1B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575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A93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34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7F7B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3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3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A0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D07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FA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1DE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03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31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C89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56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AD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57E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C0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D0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515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456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6A2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713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8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99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BC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37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460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D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31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8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15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FF22E35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28E37D4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F43DBB7" w14:textId="77777777" w:rsidTr="172760F8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9AD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A488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0D86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F6737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8C3F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42FEAE8" w14:textId="77777777" w:rsidTr="172760F8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B9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16C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E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4A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BD0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8791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C3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9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B44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1B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1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92680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3E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B7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B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87E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31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B1515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1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4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EE1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9FA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F7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3BCA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4C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F85E" w14:textId="671DCD8E" w:rsidR="00CA036E" w:rsidRPr="00F53E21" w:rsidRDefault="007108AE" w:rsidP="0041176B">
            <w:pPr>
              <w:pStyle w:val="NoSpacing"/>
            </w:pPr>
            <w:r>
              <w:t>Mstr. C. Fawcett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F3B7" w14:textId="0BE79F83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B991" w14:textId="7F0D011C" w:rsidR="00CA036E" w:rsidRPr="00F53E21" w:rsidRDefault="007108AE" w:rsidP="00453BCF">
            <w:pPr>
              <w:pStyle w:val="NoSpacing"/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B822" w14:textId="6BBB0128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0463927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2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9C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7A1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43B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2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1178E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E2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6B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103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84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8ECB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60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46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6A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55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EF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8F35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8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5C6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C12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E94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A3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7703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72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C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9C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FC3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82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A445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C2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5C4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1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28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08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629DE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12B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318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9B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5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7D9F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F4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9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B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33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2E9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12099" w:rsidRPr="00F53E21" w14:paraId="1E91F0D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9BE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6C16D" w14:textId="3D82CC41" w:rsidR="00012099" w:rsidRPr="00F53E21" w:rsidRDefault="00012099" w:rsidP="0041176B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3D4D" w14:textId="5DE29EEC" w:rsidR="00012099" w:rsidRPr="00F53E21" w:rsidRDefault="00012099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7907C" w14:textId="59F79E3F" w:rsidR="00012099" w:rsidRPr="00F53E21" w:rsidRDefault="00012099" w:rsidP="00453BCF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B2E5" w14:textId="0B7EC0EA" w:rsidR="00012099" w:rsidRPr="00F53E21" w:rsidRDefault="00012099" w:rsidP="00453BCF">
            <w:pPr>
              <w:pStyle w:val="NoSpacing"/>
              <w:jc w:val="right"/>
            </w:pPr>
            <w:r>
              <w:t>06 Jun 2015</w:t>
            </w:r>
          </w:p>
        </w:tc>
      </w:tr>
      <w:tr w:rsidR="00012099" w:rsidRPr="00F53E21" w14:paraId="1161CF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D59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bookmarkStart w:id="25" w:name="_Hlk430109098"/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2D97" w14:textId="71DFF082" w:rsidR="00012099" w:rsidRPr="00F53E21" w:rsidRDefault="00012099" w:rsidP="0041176B">
            <w:pPr>
              <w:pStyle w:val="NoSpacing"/>
            </w:pPr>
            <w:r>
              <w:t>Mstr. J. Corke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4DFFC" w14:textId="371A9C38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19020" w14:textId="5768C6A2" w:rsidR="00012099" w:rsidRPr="00F53E21" w:rsidRDefault="00012099" w:rsidP="00453BCF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03B4" w14:textId="04FAB9FB" w:rsidR="00012099" w:rsidRPr="00F53E21" w:rsidRDefault="00012099" w:rsidP="00453BCF">
            <w:pPr>
              <w:pStyle w:val="NoSpacing"/>
              <w:jc w:val="right"/>
            </w:pPr>
            <w:r>
              <w:t>15 Jun 2014</w:t>
            </w:r>
          </w:p>
        </w:tc>
      </w:tr>
      <w:bookmarkEnd w:id="25"/>
      <w:tr w:rsidR="00012099" w:rsidRPr="00F53E21" w14:paraId="7D6EF70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B98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C75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3E654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1CB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65A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29E72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2D80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64C82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1FC3A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379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1E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4C24D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E8F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8ECD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A39EB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CD858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477F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1D28377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1BB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7215" w14:textId="77777777" w:rsidR="00012099" w:rsidRPr="00F53E21" w:rsidRDefault="00012099" w:rsidP="0041176B">
            <w:pPr>
              <w:pStyle w:val="NoSpacing"/>
            </w:pPr>
            <w:r w:rsidRPr="00F53E21"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5C5B" w14:textId="77777777" w:rsidR="00012099" w:rsidRPr="00F53E21" w:rsidRDefault="00012099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E8E6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913A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012099" w:rsidRPr="00F53E21" w14:paraId="07BE4D1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81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FC79" w14:textId="0D5CA27E" w:rsidR="00012099" w:rsidRPr="00F53E21" w:rsidRDefault="00012099" w:rsidP="0041176B">
            <w:pPr>
              <w:pStyle w:val="NoSpacing"/>
            </w:pPr>
            <w:r>
              <w:t>Mstr. J. Corke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79EF" w14:textId="35D274A5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3A6B5" w14:textId="65D1B29C" w:rsidR="00012099" w:rsidRPr="00F53E21" w:rsidRDefault="00012099" w:rsidP="00453BCF">
            <w:pPr>
              <w:pStyle w:val="NoSpacing"/>
              <w:jc w:val="right"/>
            </w:pPr>
            <w: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4246" w14:textId="38BDEE41" w:rsidR="00012099" w:rsidRPr="00F53E21" w:rsidRDefault="00012099" w:rsidP="00453BCF">
            <w:pPr>
              <w:pStyle w:val="NoSpacing"/>
              <w:jc w:val="right"/>
            </w:pPr>
            <w:r>
              <w:t>28 Mar 2015</w:t>
            </w:r>
          </w:p>
        </w:tc>
      </w:tr>
      <w:tr w:rsidR="00012099" w:rsidRPr="00F53E21" w14:paraId="57BFFF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9CFB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232C" w14:textId="77777777" w:rsidR="00012099" w:rsidRPr="00F53E21" w:rsidRDefault="00012099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02E98" w14:textId="77777777" w:rsidR="00012099" w:rsidRPr="00F53E21" w:rsidRDefault="00012099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84E5D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3B20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012099" w:rsidRPr="00F53E21" w14:paraId="32795C8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4F5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bookmarkStart w:id="26" w:name="_Hlk436568300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D424" w14:textId="3B42D8A5" w:rsidR="00012099" w:rsidRPr="00F53E21" w:rsidRDefault="00012099" w:rsidP="0014137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40D1" w14:textId="0E7DFD19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86AA" w14:textId="0CD6F8AD" w:rsidR="00012099" w:rsidRPr="00F53E21" w:rsidRDefault="00012099" w:rsidP="00141372">
            <w:pPr>
              <w:pStyle w:val="NoSpacing"/>
              <w:jc w:val="right"/>
            </w:pPr>
            <w: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0172" w14:textId="2E0EB494" w:rsidR="00012099" w:rsidRPr="00F53E21" w:rsidRDefault="00012099" w:rsidP="00141372">
            <w:pPr>
              <w:pStyle w:val="NoSpacing"/>
              <w:jc w:val="right"/>
            </w:pPr>
            <w:r>
              <w:t>05 Oct 2015</w:t>
            </w:r>
          </w:p>
        </w:tc>
      </w:tr>
      <w:bookmarkEnd w:id="26"/>
      <w:tr w:rsidR="00012099" w:rsidRPr="00F53E21" w14:paraId="65FC2C1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F38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2B2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D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45D7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3FFE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B8CB56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290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D3BB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B7802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7E515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F3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5D12069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AE8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F5F1" w14:textId="5DC71406" w:rsidR="00012099" w:rsidRPr="00F53E21" w:rsidRDefault="172760F8" w:rsidP="00141372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B0A86" w14:textId="30F2B82F" w:rsidR="00012099" w:rsidRPr="00F53E21" w:rsidRDefault="172760F8" w:rsidP="00141372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86B5" w14:textId="28590C4A" w:rsidR="00012099" w:rsidRPr="00F53E21" w:rsidRDefault="172760F8" w:rsidP="00141372">
            <w:pPr>
              <w:pStyle w:val="NoSpacing"/>
              <w:jc w:val="right"/>
            </w:pPr>
            <w: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80EE" w14:textId="1ED3E488" w:rsidR="00012099" w:rsidRPr="00F53E21" w:rsidRDefault="172760F8" w:rsidP="00141372">
            <w:pPr>
              <w:pStyle w:val="NoSpacing"/>
              <w:jc w:val="right"/>
            </w:pPr>
            <w:r>
              <w:t>30 Oct 2016</w:t>
            </w:r>
          </w:p>
        </w:tc>
      </w:tr>
      <w:tr w:rsidR="006C5BC9" w:rsidRPr="00F53E21" w14:paraId="6598488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BA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98F1" w14:textId="143ED5D4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82F64" w14:textId="499DEC4C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EE101" w14:textId="4A7F07FC" w:rsidR="006C5BC9" w:rsidRPr="00F53E21" w:rsidRDefault="006C5BC9" w:rsidP="006C5BC9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9663" w14:textId="0662295D" w:rsidR="006C5BC9" w:rsidRPr="00F53E21" w:rsidRDefault="006C5BC9" w:rsidP="006C5BC9">
            <w:pPr>
              <w:pStyle w:val="NoSpacing"/>
              <w:jc w:val="right"/>
            </w:pPr>
            <w:r>
              <w:t>05 Aug 2015</w:t>
            </w:r>
          </w:p>
        </w:tc>
      </w:tr>
      <w:tr w:rsidR="00012099" w:rsidRPr="00F53E21" w14:paraId="4323426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3B57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4495" w14:textId="795DC77A" w:rsidR="00012099" w:rsidRPr="00F53E21" w:rsidRDefault="00012099" w:rsidP="00141372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E903" w14:textId="7D1BF64C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ECAE" w14:textId="3766EBAB" w:rsidR="00012099" w:rsidRPr="00F53E21" w:rsidRDefault="00012099" w:rsidP="00141372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D230" w14:textId="692FD693" w:rsidR="00012099" w:rsidRPr="00F53E21" w:rsidRDefault="00012099" w:rsidP="00141372">
            <w:pPr>
              <w:pStyle w:val="NoSpacing"/>
              <w:jc w:val="right"/>
            </w:pPr>
            <w:r>
              <w:t>07 Feb 2015</w:t>
            </w:r>
          </w:p>
        </w:tc>
      </w:tr>
      <w:tr w:rsidR="00012099" w:rsidRPr="00F53E21" w14:paraId="2905E54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F70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0B02D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36AE4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87DAE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A2F5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56F063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DC9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41906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0D88B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0C69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EFA9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0985BA5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C51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1F3D" w14:textId="77777777" w:rsidR="00012099" w:rsidRPr="00F53E21" w:rsidRDefault="00012099" w:rsidP="00141372">
            <w:pPr>
              <w:pStyle w:val="NoSpacing"/>
            </w:pPr>
            <w:r>
              <w:t>Mstr. D. 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42CFE" w14:textId="77777777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EF133" w14:textId="77777777" w:rsidR="00012099" w:rsidRPr="00F53E21" w:rsidRDefault="00012099" w:rsidP="00141372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2525" w14:textId="77777777" w:rsidR="00012099" w:rsidRPr="00F53E21" w:rsidRDefault="00012099" w:rsidP="00141372">
            <w:pPr>
              <w:pStyle w:val="NoSpacing"/>
              <w:jc w:val="right"/>
            </w:pPr>
            <w:r>
              <w:t>21 Apr 2013</w:t>
            </w:r>
          </w:p>
        </w:tc>
      </w:tr>
      <w:tr w:rsidR="00012099" w:rsidRPr="00F53E21" w14:paraId="362B7BA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2A10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CAA3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9CF6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56AD8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B98E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14316A" w14:paraId="623115A7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3404FF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751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9C880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DD713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E86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41B289E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189E2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73880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82D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B0099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2B6C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078CE857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F208F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F3B2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ACDF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DEC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9F8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65B0F84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A083A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82D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6AC6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E587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3D5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A60A5B7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F1DC8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1E7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622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DD3E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E9B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1C953C3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C2129C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095D5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0D7D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DCD8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3BD5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73BF7A1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43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08E4" w14:textId="21F7FDE4" w:rsidR="00012099" w:rsidRPr="00F53E21" w:rsidRDefault="00012099" w:rsidP="00D37586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1C5EE" w14:textId="41D3E9C5" w:rsidR="00012099" w:rsidRPr="00F53E21" w:rsidRDefault="00012099" w:rsidP="00D3758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10A8" w14:textId="69B8461D" w:rsidR="00012099" w:rsidRPr="00F53E21" w:rsidRDefault="00012099" w:rsidP="00D37586">
            <w:pPr>
              <w:pStyle w:val="NoSpacing"/>
              <w:jc w:val="right"/>
            </w:pPr>
            <w: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C4AA" w14:textId="5D66AE02" w:rsidR="00012099" w:rsidRPr="00F53E21" w:rsidRDefault="00012099" w:rsidP="00D37586">
            <w:pPr>
              <w:pStyle w:val="NoSpacing"/>
              <w:jc w:val="right"/>
            </w:pPr>
            <w:r>
              <w:t>22 Mar 2015</w:t>
            </w:r>
          </w:p>
        </w:tc>
      </w:tr>
      <w:tr w:rsidR="00012099" w:rsidRPr="00F53E21" w14:paraId="6B997A6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618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84A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D051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2331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7CE7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EDE70F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EDC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7900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D9CE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6E5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743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4937D0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E35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37A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1B5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2C79E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0E665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CDAF3B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EC5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55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8CBC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DB15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809C0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C0AA3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EC6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105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F38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F8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343E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CE36DB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DF94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428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5F27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9D0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E4C5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19B35C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C8B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BF4B" w14:textId="4A545160" w:rsidR="00012099" w:rsidRPr="00F53E21" w:rsidRDefault="00012099" w:rsidP="00D37586">
            <w:pPr>
              <w:pStyle w:val="NoSpacing"/>
            </w:pPr>
            <w:r>
              <w:t>Mstr. J.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88C5" w14:textId="1FC2BE2C" w:rsidR="00012099" w:rsidRPr="00F53E21" w:rsidRDefault="00012099" w:rsidP="00D37586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D652" w14:textId="3D7EFA6D" w:rsidR="00012099" w:rsidRPr="00F53E21" w:rsidRDefault="00012099" w:rsidP="00764493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B8B9" w14:textId="5220776A" w:rsidR="00012099" w:rsidRPr="00F53E21" w:rsidRDefault="00012099" w:rsidP="00D37586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642F7B8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CFF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795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12D5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52C8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4E8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9E9AAF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ED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A2B8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C53A61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EA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1D0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559136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338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3964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98E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F29E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7DCA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1E0B30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AE8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658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29F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76DE6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FED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D7AFAB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35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3EE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6F9E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79F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E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126080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74C0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CDC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237E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8DA9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A133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F185C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E0F6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374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A66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DEFB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12E7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1319D2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B9E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0B0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57D7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AC5A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A8C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71BE4F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9A4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55E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DBE1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71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B8D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833493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496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737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6CE7C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C499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A1FE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592C7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A8C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4E14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2E64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7C25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6F2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422C67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117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EC5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C342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9634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93F4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96A168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A05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078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5D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25D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CCA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435B6E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5C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B567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23BD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EDB6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3197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9F859F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F51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460B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60F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8A43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0DA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A12E6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4F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4AA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1F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86EC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E9B2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2175DF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E07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713E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3150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A896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28C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F5795C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C5D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648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8A16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C5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0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6581DD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8DD4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bookmarkStart w:id="27" w:name="_Hlk451011662"/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2100" w14:textId="19B3DAD9" w:rsidR="00012099" w:rsidRPr="00F53E21" w:rsidRDefault="00012099" w:rsidP="00D37586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4AA8E" w14:textId="2B23DF31" w:rsidR="00012099" w:rsidRPr="00F53E21" w:rsidRDefault="00012099" w:rsidP="00D37586">
            <w:pPr>
              <w:pStyle w:val="NoSpacing"/>
            </w:pPr>
            <w:r w:rsidRPr="008A04F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FF435" w14:textId="4769E219" w:rsidR="00012099" w:rsidRPr="00F53E21" w:rsidRDefault="00012099" w:rsidP="00D37586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161" w14:textId="68C82479" w:rsidR="00012099" w:rsidRPr="00F53E21" w:rsidRDefault="00012099" w:rsidP="00D37586">
            <w:pPr>
              <w:pStyle w:val="NoSpacing"/>
              <w:jc w:val="right"/>
            </w:pPr>
            <w:r>
              <w:t>31 Aug 2014</w:t>
            </w:r>
          </w:p>
        </w:tc>
      </w:tr>
      <w:bookmarkEnd w:id="27"/>
      <w:tr w:rsidR="004E7E9E" w:rsidRPr="00F53E21" w14:paraId="40DA839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6C0A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988C" w14:textId="0190889D" w:rsidR="004E7E9E" w:rsidRPr="00F53E21" w:rsidRDefault="172760F8" w:rsidP="172760F8">
            <w:pPr>
              <w:pStyle w:val="NoSpacing"/>
              <w:rPr>
                <w:lang w:val="en-US"/>
              </w:rPr>
            </w:pPr>
            <w:r w:rsidRPr="172760F8"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6EF55" w14:textId="6CD6DDF0" w:rsidR="004E7E9E" w:rsidRPr="00F53E21" w:rsidRDefault="004E7E9E" w:rsidP="004E7E9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3366" w14:textId="150C1AAB" w:rsidR="004E7E9E" w:rsidRPr="00F53E21" w:rsidRDefault="172760F8" w:rsidP="004E7E9E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8747" w14:textId="6F6EDD3B" w:rsidR="004E7E9E" w:rsidRPr="00F53E21" w:rsidRDefault="172760F8" w:rsidP="004E7E9E">
            <w:pPr>
              <w:pStyle w:val="NoSpacing"/>
              <w:jc w:val="right"/>
            </w:pPr>
            <w:r>
              <w:t>29 Oct 2016</w:t>
            </w:r>
          </w:p>
        </w:tc>
      </w:tr>
      <w:tr w:rsidR="004E7E9E" w:rsidRPr="00F53E21" w14:paraId="6DE9B5B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E93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B76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D792E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AB3B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E83F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EF6DBE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1ED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3DE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597C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D39C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C0B6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77CE7A4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F52A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EF2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1871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4ACA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9E0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2F6C8C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79DE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25C6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BD48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105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B684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F3E15E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190E5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A52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2AF8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6493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5E9A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96713B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41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80FA2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6C4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2C301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B45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95917B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918A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15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1B9A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BB884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AE65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703DA01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4B6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8CC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4FA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E19A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0C7C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1FB879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1FC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409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8620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E513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91C8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2B5BC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6ED7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16C8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0C6F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E5A3B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7B79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7C5A67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C79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ED5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AAE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E0B4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AF8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C479A2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E353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FCB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40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FC0D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6D51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A72FCE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F9A7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3E9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957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71766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99918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2FB5F4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9CFD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52A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9C9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08D0D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DBA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333BD3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22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95F0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5EBE3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12D1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D456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473EB4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07" w14:textId="77777777" w:rsidR="004E7E9E" w:rsidRPr="00FF6345" w:rsidRDefault="004E7E9E" w:rsidP="004E7E9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1250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1E7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A4A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8A4F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</w:tbl>
    <w:p w14:paraId="5E155F20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74EF3D2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443B65D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98B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E57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175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46AB1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DF16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ACB7A0A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810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AAF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E9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7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4CD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8C0B4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E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D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7D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A80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9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86B8E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8B6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BB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4D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0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D5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317A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BA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95E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A1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B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D5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C183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4E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2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C7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0D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2BC6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82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0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26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9D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CC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085F4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164F" w14:textId="4AB87948" w:rsidR="00CA036E" w:rsidRPr="00F53E21" w:rsidRDefault="00C91F07" w:rsidP="0041176B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B296" w14:textId="601D9595" w:rsidR="00CA036E" w:rsidRPr="0081754C" w:rsidRDefault="00C91F07" w:rsidP="0041176B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EED2" w14:textId="4C74A2D4" w:rsidR="00CA036E" w:rsidRPr="00F53E21" w:rsidRDefault="00C91F07" w:rsidP="00453BCF">
            <w:pPr>
              <w:pStyle w:val="NoSpacing"/>
              <w:jc w:val="right"/>
            </w:pPr>
            <w: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F52" w14:textId="0E536895" w:rsidR="00CA036E" w:rsidRPr="00F53E21" w:rsidRDefault="00C91F07" w:rsidP="00453BCF">
            <w:pPr>
              <w:pStyle w:val="NoSpacing"/>
              <w:jc w:val="right"/>
            </w:pPr>
            <w:r>
              <w:t>30 Aug 2014</w:t>
            </w:r>
          </w:p>
        </w:tc>
      </w:tr>
      <w:tr w:rsidR="00CA036E" w:rsidRPr="00F53E21" w14:paraId="1C998EC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C1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F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FC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BB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68B7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5D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34F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EEB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FA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D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39F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05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8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FBB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98E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D0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D724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A2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42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DA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E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89F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5B1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21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B8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BDE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D2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2E95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56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C5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070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8C92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E3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4850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46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C6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E2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85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53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82A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E6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9CF6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73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A9D0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9DD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09 Sep 2013</w:t>
            </w:r>
          </w:p>
        </w:tc>
      </w:tr>
      <w:tr w:rsidR="005361E2" w:rsidRPr="00F53E21" w14:paraId="457F50D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62E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2FB5B" w14:textId="1E4079B4" w:rsidR="005361E2" w:rsidRPr="00F53E21" w:rsidRDefault="005361E2" w:rsidP="005361E2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97D2" w14:textId="2A89A637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A0AE2" w14:textId="6D83D43E" w:rsidR="005361E2" w:rsidRPr="00F53E21" w:rsidRDefault="005361E2" w:rsidP="005361E2">
            <w:pPr>
              <w:pStyle w:val="NoSpacing"/>
              <w:jc w:val="right"/>
            </w:pPr>
            <w: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7C2" w14:textId="43E7946A" w:rsidR="005361E2" w:rsidRPr="00F53E21" w:rsidRDefault="005361E2" w:rsidP="005361E2">
            <w:pPr>
              <w:pStyle w:val="NoSpacing"/>
              <w:jc w:val="right"/>
            </w:pPr>
            <w:r>
              <w:t>10 May 2014</w:t>
            </w:r>
          </w:p>
        </w:tc>
      </w:tr>
      <w:tr w:rsidR="005361E2" w:rsidRPr="00F53E21" w14:paraId="6192C7A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988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3FC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F42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361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7888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CF781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5D9A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CF4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D04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B7F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347D5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8150C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3F7E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A47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FF4B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228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B63F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3F30F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2A0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BBE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F56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06E7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ADF23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954C5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034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521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4F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08B2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7EB6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24E649D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7211" w14:textId="0CB5BC3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A2E8" w14:textId="20398E2B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388FB" w14:textId="5B0FC057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D1D6" w14:textId="0652B6B4" w:rsidR="00EF1B14" w:rsidRPr="00F53E21" w:rsidRDefault="00EF1B14" w:rsidP="00EF1B14">
            <w:pPr>
              <w:pStyle w:val="NoSpacing"/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D19E" w14:textId="2E37DCDA" w:rsidR="00EF1B14" w:rsidRPr="00F53E21" w:rsidRDefault="00EF1B14" w:rsidP="00EF1B14">
            <w:pPr>
              <w:pStyle w:val="NoSpacing"/>
              <w:jc w:val="right"/>
            </w:pPr>
            <w:r>
              <w:t>05 Oct 2014</w:t>
            </w:r>
          </w:p>
        </w:tc>
      </w:tr>
      <w:tr w:rsidR="005361E2" w:rsidRPr="00F53E21" w14:paraId="6498FAA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2308" w14:textId="038FE10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BBA8" w14:textId="77777777" w:rsidR="005361E2" w:rsidRPr="00F53E21" w:rsidRDefault="005361E2" w:rsidP="005361E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606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94A6" w14:textId="77777777" w:rsidR="005361E2" w:rsidRPr="00F53E21" w:rsidRDefault="005361E2" w:rsidP="005361E2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7082" w14:textId="1AB742F1" w:rsidR="005361E2" w:rsidRPr="00F53E21" w:rsidRDefault="005361E2" w:rsidP="005361E2">
            <w:pPr>
              <w:pStyle w:val="NoSpacing"/>
              <w:jc w:val="right"/>
            </w:pPr>
            <w:r>
              <w:t>06 Oct 2013</w:t>
            </w:r>
          </w:p>
        </w:tc>
      </w:tr>
      <w:tr w:rsidR="005361E2" w:rsidRPr="00F53E21" w14:paraId="2C73018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A0D3" w14:textId="1FD07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956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310C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584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CDBF" w14:textId="4339E9F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86FD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D25C" w14:textId="6F55A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F01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7301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D055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1D9D" w14:textId="5A61A72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05BCB1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A5B9" w14:textId="1AF8EB25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748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88C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E76E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55DD" w14:textId="418B604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AACDF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EA7B" w14:textId="201ADC8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F4D72" w14:textId="385D4AE5" w:rsidR="005361E2" w:rsidRPr="00F53E21" w:rsidRDefault="005361E2" w:rsidP="005361E2">
            <w:pPr>
              <w:pStyle w:val="NoSpacing"/>
            </w:pPr>
            <w:r w:rsidRPr="00F53E21">
              <w:t xml:space="preserve">Mstr. </w:t>
            </w:r>
            <w:r>
              <w:t>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E350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F1FD1" w14:textId="6E0F0409" w:rsidR="005361E2" w:rsidRPr="00F53E21" w:rsidRDefault="005361E2" w:rsidP="005361E2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820" w14:textId="2FD52C8D" w:rsidR="005361E2" w:rsidRPr="00F53E21" w:rsidRDefault="005361E2" w:rsidP="005361E2">
            <w:pPr>
              <w:pStyle w:val="NoSpacing"/>
              <w:jc w:val="right"/>
            </w:pPr>
            <w:r>
              <w:t>12 April 2014</w:t>
            </w:r>
          </w:p>
        </w:tc>
      </w:tr>
      <w:tr w:rsidR="005361E2" w:rsidRPr="00F53E21" w14:paraId="63C03D0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6C49" w14:textId="5FF0B1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DF3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4C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8C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B1A1" w14:textId="5AADFDD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260B4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64E7" w14:textId="393FAB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E6CE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D547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14CC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BF88" w14:textId="1094D86E" w:rsidR="005361E2" w:rsidRPr="00F53E21" w:rsidRDefault="005361E2" w:rsidP="005361E2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5361E2" w:rsidRPr="00F53E21" w14:paraId="6B27196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22ED" w14:textId="36204F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0AD85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B5D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A982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4C71A" w14:textId="1CB06506" w:rsidR="005361E2" w:rsidRPr="00F53E21" w:rsidRDefault="005361E2" w:rsidP="005361E2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5361E2" w:rsidRPr="00F53E21" w14:paraId="7D4DD87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0A11" w14:textId="7B1CD8A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131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BBFFB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03D5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E1C3" w14:textId="0C502EB7" w:rsidR="005361E2" w:rsidRPr="00F53E21" w:rsidRDefault="005361E2" w:rsidP="005361E2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5361E2" w:rsidRPr="0014316A" w14:paraId="75AC59A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7568C1" w14:textId="557533C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77C5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C197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2B5D1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E558" w14:textId="35A3515D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2B0A094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933A9" w14:textId="736CF296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D74D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37706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D0AF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98F" w14:textId="6F8243B9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4EB7DD0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D0822" w14:textId="27F14F7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DED4E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57180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FFCC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0A6B1" w14:textId="29511DC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3186D5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A7DBDD" w14:textId="261907E8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AA92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E4B21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4EB48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0F23" w14:textId="517C3C10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5361E2" w:rsidRPr="0014316A" w14:paraId="463BB91E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282C60" w14:textId="2A27BCA1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436F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6BAAA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3CE39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89A" w14:textId="2377132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1F1673A2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398066" w14:textId="22F1708A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B45A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BEBC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E43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5151" w14:textId="679A3BB5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F53E21" w14:paraId="69D07C3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D436" w14:textId="5722A8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E4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984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955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F143" w14:textId="55BD383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D3A365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505E" w14:textId="42B285A1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2DE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6F4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E29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6" w14:textId="6379620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98AC7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4413" w14:textId="59F33D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8E0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F950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41CA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173" w14:textId="4DDE085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D08C47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6540" w14:textId="4B105D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C04A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AF0D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BCE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BE5D" w14:textId="37336E0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B3E1B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212" w14:textId="565C8A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0FC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39B8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1D66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9AF2" w14:textId="0DE2F1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DE1134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4031" w14:textId="1761616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86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6E2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8423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0DC52" w14:textId="1A1E4C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B6770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ED2" w14:textId="1FBC693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F3E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6ABA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5114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576B" w14:textId="4D9672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DC18A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F7F0" w14:textId="799113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946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ABB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FD1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8686" w14:textId="7BD6C6A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2B5BC7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4AC5" w14:textId="0813D4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305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A1F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660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5466" w14:textId="0C6B366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7E1D4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4BB1" w14:textId="65FBEAC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A80E" w14:textId="398034B7" w:rsidR="005361E2" w:rsidRPr="00F53E21" w:rsidRDefault="005361E2" w:rsidP="005361E2">
            <w:pPr>
              <w:pStyle w:val="NoSpacing"/>
            </w:pPr>
            <w:r>
              <w:t>Mstr. H. Stew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0A5B" w14:textId="3D086FF2" w:rsidR="005361E2" w:rsidRPr="00BE5EAF" w:rsidRDefault="005361E2" w:rsidP="005361E2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4D20" w14:textId="7B945C34" w:rsidR="005361E2" w:rsidRPr="00F53E21" w:rsidRDefault="005361E2" w:rsidP="005361E2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BF6F" w14:textId="1F38ED7F" w:rsidR="005361E2" w:rsidRPr="00F53E21" w:rsidRDefault="005361E2" w:rsidP="005361E2">
            <w:pPr>
              <w:pStyle w:val="NoSpacing"/>
              <w:jc w:val="right"/>
            </w:pPr>
            <w:r>
              <w:t>05 Jul 2014</w:t>
            </w:r>
          </w:p>
        </w:tc>
      </w:tr>
      <w:tr w:rsidR="005361E2" w:rsidRPr="00F53E21" w14:paraId="6A532C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B311" w14:textId="174723E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F0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F097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BC33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229F" w14:textId="52F189F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C3D72B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9B" w14:textId="23AA2F9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F6A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9C5F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91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544" w14:textId="24D53D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E9925B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AFF9" w14:textId="0D30D12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6D2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ADA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B10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1B6A9" w14:textId="58ECBD8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C7C13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EF42" w14:textId="4D4B32E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AFC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9E3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A62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BB6C" w14:textId="4E41CC6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FC0AE2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52CC" w14:textId="7C11B460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5463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40E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D11F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1D5A" w14:textId="1515B01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2B3E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11AC" w14:textId="76D99AD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A9F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4F7D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CDA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3685" w14:textId="0319262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FB92FF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A302" w14:textId="59789C8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3C7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6CE8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3D0D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DDD0" w14:textId="446E607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139A19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8B99" w14:textId="682DE9C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372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094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31F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259" w14:textId="4EC7F5C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927DF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2613" w14:textId="5A56CB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89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D7C0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BEF8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3031" w14:textId="27E3699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E18C7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9FD0" w14:textId="4BB989A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A6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9634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F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25F" w14:textId="0F7662D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05ECD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8477" w14:textId="4570B25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84C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6F7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4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E908" w14:textId="5C97C51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8CCC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E78" w14:textId="6E44B3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569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436F3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CDC6D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F465" w14:textId="4E214AF0" w:rsidR="005361E2" w:rsidRPr="00F53E21" w:rsidRDefault="005361E2" w:rsidP="005361E2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5361E2" w:rsidRPr="00F53E21" w14:paraId="4BDE539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46DA" w14:textId="2631589D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EB0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DFC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6C1A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F7D15" w14:textId="35C6C9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2750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959" w14:textId="2FD2670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C3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9D5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28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E135" w14:textId="2720C92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14EB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1B4" w14:textId="2AAF6E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51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FAD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F97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413F" w14:textId="6F65AD1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6ABFC1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74DF" w14:textId="4CB5A4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63A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ED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47A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D9BD" w14:textId="65536E2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4D8402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667B" w14:textId="7B00B602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723F" w14:textId="30205949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EB47F" w14:textId="640E00F0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F75A1" w14:textId="0846D29B" w:rsidR="00EF1B14" w:rsidRPr="00F53E21" w:rsidRDefault="00EF1B14" w:rsidP="00EF1B14">
            <w:pPr>
              <w:pStyle w:val="NoSpacing"/>
              <w:jc w:val="right"/>
            </w:pPr>
            <w: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08751" w14:textId="200A2880" w:rsidR="00EF1B14" w:rsidRPr="00F53E21" w:rsidRDefault="00EF1B14" w:rsidP="00EF1B14">
            <w:pPr>
              <w:pStyle w:val="NoSpacing"/>
              <w:jc w:val="right"/>
            </w:pPr>
            <w:r>
              <w:t>12 Oct 2015</w:t>
            </w:r>
          </w:p>
        </w:tc>
      </w:tr>
      <w:tr w:rsidR="005361E2" w:rsidRPr="00F53E21" w14:paraId="7CACBF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9455" w14:textId="07591EF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4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E655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1A2C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7A8A" w14:textId="599A165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F60DE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555E" w14:textId="101390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A66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F95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57AA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E055F" w14:textId="333840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9DAE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C85F" w14:textId="0342C2C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5A93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9B8D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4CE5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EA2E" w14:textId="2120D2C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009FE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D92B6" w14:textId="0B9653FD" w:rsidR="005361E2" w:rsidRPr="00FF6345" w:rsidRDefault="005361E2" w:rsidP="005361E2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137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2147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48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8A0" w14:textId="70AF2E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9156E6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AC8" w14:textId="7F8A1E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53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6BF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D71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6AD5" w14:textId="14403DA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67D06D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744E" w14:textId="7DBE9AA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BD1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CC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AD77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822D5" w14:textId="338483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E28A28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430D" w14:textId="39E8D0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96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8C5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8E87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C0B41" w14:textId="6F3406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A58D2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7CFE" w14:textId="2927996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EA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D3C8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741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256" w14:textId="058DBA1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68A2DC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118B" w14:textId="0CD2943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C8D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C43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4166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5232" w14:textId="6349446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3D0D9F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9DBB" w14:textId="625B4A9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1ED9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3BD5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2F75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8472" w14:textId="45EE4F0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295F67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69653" w14:textId="0E71FC7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AD7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89AB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AC0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ABC8" w14:textId="58173C5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A4FA80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E45" w14:textId="46EEF4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2396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D8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F69C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754C" w14:textId="099C297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CDCA3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A1D" w14:textId="189790D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4E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D1F3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3844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9471" w14:textId="241018E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1CCE29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51D6" w14:textId="2CFA94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2D3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BC8A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E9C3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8FC" w14:textId="3C6941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47F3E5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52" w14:textId="0D98DD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FCB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0AC1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5AD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1F65" w14:textId="28B39CF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850035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827" w14:textId="4F0C5F5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386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B60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97A4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3A0" w14:textId="5F11F5B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5A58FE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BD1" w14:textId="3246BE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D3B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2F0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23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2E71" w14:textId="1A9DC978" w:rsidR="005361E2" w:rsidRPr="00F53E21" w:rsidRDefault="005361E2" w:rsidP="005361E2">
            <w:pPr>
              <w:pStyle w:val="NoSpacing"/>
              <w:jc w:val="right"/>
            </w:pPr>
          </w:p>
        </w:tc>
      </w:tr>
    </w:tbl>
    <w:p w14:paraId="1B8E4525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3BFF671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1D3B5EC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4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9D9B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731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00F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247A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BA6BD69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F9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EAE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B1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92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788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E0B1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1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17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49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5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0A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555A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F3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B9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CBA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945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95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2ADDC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10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E7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91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53E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80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1BF6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0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4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73A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28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9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B092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D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A4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D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64B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1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60665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F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4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032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9E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D64B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C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8C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6B9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6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0DBFA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52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59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2A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9B4B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F33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FFB25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48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74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EB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42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4A08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154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7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5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447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B8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63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8E73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03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0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6A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65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EC5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17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3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C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C5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71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04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9A62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6D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B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DCC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F9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729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CF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71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5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4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1BB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81B6E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D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B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977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957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C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C2B11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3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bookmarkStart w:id="28" w:name="_Hlk437020230"/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E1A2" w14:textId="2DAAA25E" w:rsidR="00CA036E" w:rsidRPr="00E603BE" w:rsidRDefault="00CA036E" w:rsidP="0041176B">
            <w:pPr>
              <w:pStyle w:val="NoSpacing"/>
              <w:rPr>
                <w:szCs w:val="13"/>
              </w:rPr>
            </w:pPr>
            <w:r w:rsidRPr="00E603BE">
              <w:rPr>
                <w:szCs w:val="13"/>
              </w:rPr>
              <w:t xml:space="preserve">Mstr. </w:t>
            </w:r>
            <w:r w:rsidR="007F49FF"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9DC7E" w14:textId="0623ACD8" w:rsidR="00CA036E" w:rsidRPr="00F53E21" w:rsidRDefault="007F49FF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CBA0B" w14:textId="21AA92E4" w:rsidR="00CA036E" w:rsidRPr="00F53E21" w:rsidRDefault="007F49FF" w:rsidP="00453BCF">
            <w:pPr>
              <w:pStyle w:val="NoSpacing"/>
              <w:jc w:val="right"/>
            </w:pPr>
            <w: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23F8" w14:textId="27D2060D" w:rsidR="00CA036E" w:rsidRPr="00F53E21" w:rsidRDefault="007F49FF" w:rsidP="00453BCF">
            <w:pPr>
              <w:pStyle w:val="NoSpacing"/>
              <w:jc w:val="right"/>
            </w:pPr>
            <w:r>
              <w:t>16 Aug 2014</w:t>
            </w:r>
          </w:p>
        </w:tc>
      </w:tr>
      <w:bookmarkEnd w:id="28"/>
      <w:tr w:rsidR="00CA036E" w:rsidRPr="00F53E21" w14:paraId="4D46255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A5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95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8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DF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4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3323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C7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65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CE1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44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2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67133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A3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9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B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3EF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2D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D515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48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D6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95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802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BDB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006F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32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B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74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F0E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54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75873" w:rsidRPr="00F53E21" w14:paraId="36A6FED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8EE3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88E9" w14:textId="54205ED4" w:rsidR="00075873" w:rsidRPr="00F53E21" w:rsidRDefault="00075873" w:rsidP="00075873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E2271" w14:textId="78E2BC89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C340D" w14:textId="20A2933C" w:rsidR="00075873" w:rsidRPr="00F53E21" w:rsidRDefault="00075873" w:rsidP="00075873">
            <w:pPr>
              <w:pStyle w:val="NoSpacing"/>
              <w:jc w:val="right"/>
            </w:pPr>
            <w: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8E2" w14:textId="6FE7706C" w:rsidR="00075873" w:rsidRPr="00F53E21" w:rsidRDefault="00075873" w:rsidP="00075873">
            <w:pPr>
              <w:pStyle w:val="NoSpacing"/>
              <w:jc w:val="right"/>
            </w:pPr>
            <w:r>
              <w:t>09/08/ 2015</w:t>
            </w:r>
          </w:p>
        </w:tc>
      </w:tr>
      <w:tr w:rsidR="00075873" w:rsidRPr="00F53E21" w14:paraId="74B3EF4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C87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2E56" w14:textId="6524D858" w:rsidR="00075873" w:rsidRPr="00F53E21" w:rsidRDefault="00075873" w:rsidP="00075873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98BA8" w14:textId="518C9477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F93F6" w14:textId="1EAC3E15" w:rsidR="00075873" w:rsidRPr="00F53E21" w:rsidRDefault="00075873" w:rsidP="00075873">
            <w:pPr>
              <w:pStyle w:val="NoSpacing"/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573" w14:textId="50D672BC" w:rsidR="00075873" w:rsidRPr="00F53E21" w:rsidRDefault="00075873" w:rsidP="00075873">
            <w:pPr>
              <w:pStyle w:val="NoSpacing"/>
              <w:jc w:val="right"/>
            </w:pPr>
            <w:r>
              <w:t>06 Jul 2014</w:t>
            </w:r>
          </w:p>
        </w:tc>
      </w:tr>
      <w:tr w:rsidR="00075873" w:rsidRPr="00F53E21" w14:paraId="28F263F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60F8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CC6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821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14DC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79A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4D4C92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CA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1CA1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873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C91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4FD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07A93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2BA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0A0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3AA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90F6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0B34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B26D38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AB0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29C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899A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222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B5DB5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54D7C3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DB5A9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098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C96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5560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678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99D99E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8BD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C873B" w14:textId="77777777" w:rsidR="00075873" w:rsidRPr="00F53E21" w:rsidRDefault="00075873" w:rsidP="00075873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C7D" w14:textId="77777777" w:rsidR="00075873" w:rsidRPr="00F53E21" w:rsidRDefault="00075873" w:rsidP="00075873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3A391" w14:textId="77777777" w:rsidR="00075873" w:rsidRPr="00F53E21" w:rsidRDefault="00075873" w:rsidP="00075873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CAC5" w14:textId="77777777" w:rsidR="00075873" w:rsidRPr="00F53E21" w:rsidRDefault="00075873" w:rsidP="00075873">
            <w:pPr>
              <w:pStyle w:val="NoSpacing"/>
              <w:jc w:val="right"/>
            </w:pPr>
            <w:r>
              <w:t>05 May 2013</w:t>
            </w:r>
          </w:p>
        </w:tc>
      </w:tr>
      <w:tr w:rsidR="00075873" w:rsidRPr="00F53E21" w14:paraId="0792204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A89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bookmarkStart w:id="29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4A26" w14:textId="77777777" w:rsidR="00075873" w:rsidRPr="00F53E21" w:rsidRDefault="00075873" w:rsidP="00075873">
            <w:pPr>
              <w:pStyle w:val="NoSpacing"/>
            </w:pPr>
            <w:r w:rsidRPr="00F53E21">
              <w:t xml:space="preserve">Mstr.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CA012" w14:textId="77777777" w:rsidR="00075873" w:rsidRPr="00F53E21" w:rsidRDefault="00075873" w:rsidP="00075873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AD93" w14:textId="77777777" w:rsidR="00075873" w:rsidRPr="00F53E21" w:rsidRDefault="00075873" w:rsidP="00075873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4D7" w14:textId="77777777" w:rsidR="00075873" w:rsidRPr="00F53E21" w:rsidRDefault="00075873" w:rsidP="00075873">
            <w:pPr>
              <w:pStyle w:val="NoSpacing"/>
              <w:jc w:val="right"/>
            </w:pPr>
            <w:r>
              <w:t>19 May 2013</w:t>
            </w:r>
          </w:p>
        </w:tc>
      </w:tr>
      <w:bookmarkEnd w:id="29"/>
      <w:tr w:rsidR="00075873" w:rsidRPr="0014316A" w14:paraId="7B3BA51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ED64D1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66AA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C5F33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065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E681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B971C8A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399FCD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4EB8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CBB1D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3324E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D452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1BBAF050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EB04C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4F77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B6BD0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3CD66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9CCB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1232272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A1FB5C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F181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1D015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896F7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3355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FAC02AD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51D39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D891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09BF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9A69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8690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07354F02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81D0" w14:textId="4CC99564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CFAB" w14:textId="643AA1FC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BB6D" w14:textId="386526FA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CF214" w14:textId="684AD79A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CCEB" w14:textId="2EC4BE69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075873" w:rsidRPr="00F53E21" w14:paraId="6F5CD82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A7F7" w14:textId="75BEAB7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76F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C991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5D3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56CE" w14:textId="2F62A0C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44A7FF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3127" w14:textId="4131D26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9A4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92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94FA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16773" w14:textId="1FB0156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C960DA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03B" w14:textId="2EF59DB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75F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3CB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5B94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0553" w14:textId="11F2E98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5F26F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AAF8" w14:textId="6F7FB94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A3C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C6E7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CA6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F4CE" w14:textId="7B65126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E7F0E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8A01" w14:textId="12D473A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60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8FF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BE42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F5" w14:textId="32737822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F1C69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2360" w14:textId="0D52898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E73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7AC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EE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A450" w14:textId="11EB5CC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EDE5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540C" w14:textId="530214F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2B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AD64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8A4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99A3" w14:textId="71FB5BEA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BBD39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5D1" w14:textId="466A2AD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98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827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CD7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32B6" w14:textId="2345C38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41EF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097C" w14:textId="738DD58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590B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EB9C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A626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27F1" w14:textId="75D47B5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9A0931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9F0A" w14:textId="6C46DE8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00F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F1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26F0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578E" w14:textId="5A00D06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180A9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BAA8" w14:textId="1E91CA0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A3D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21C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9B0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2D8F" w14:textId="12FA120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8C4E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67CB" w14:textId="0ADE734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2BC9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27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C1F2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FF0C" w14:textId="1969CCB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0C368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D2CC" w14:textId="6C91334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8FD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3DEC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6455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2A23" w14:textId="3D4DCBD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76ACB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B376" w14:textId="033903A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984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95C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0A6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325" w14:textId="6684799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250519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8E46" w14:textId="0CC1166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7F58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2738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490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3C40" w14:textId="4079691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47459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998" w14:textId="2E1A429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4D4F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B3C9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0F29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03AA" w14:textId="4E79B4C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D229E9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5E39" w14:textId="320D977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98C7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FAB2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671F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759C" w14:textId="501789C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659EC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D42F" w14:textId="3BCA046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D3E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14EE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C5D3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DF79" w14:textId="56A6103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899440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9BA" w14:textId="6109F91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0C0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1338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9B1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19F9" w14:textId="192CA6D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CE290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023" w14:textId="6DF989E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A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D74B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3F9E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CAD" w14:textId="74409DF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1D0D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8001" w14:textId="72A9B98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98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0F22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5D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1F1F" w14:textId="616B766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264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8E75" w14:textId="3145E4E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FFF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4C7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CB2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CA00" w14:textId="0D487F3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41025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26EE" w14:textId="10FB21B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589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49A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C32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5023" w14:textId="5E12C42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0E257E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A66E" w14:textId="718A34A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6AE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6E4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4E5D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5435" w14:textId="07375A2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538D3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4E21" w14:textId="71E8B36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2DD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87E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CED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52E" w14:textId="6D4457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F82220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C761" w14:textId="0B5C415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8E9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6BD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448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ACD5" w14:textId="3D8DFE2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67B60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08D0" w14:textId="4E80C83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07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ED6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DFBD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0688" w14:textId="6FF2BE7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FB76D7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F68F" w14:textId="4EFD8C0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B70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2A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BFD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572E" w14:textId="375B920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350DF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E57E" w14:textId="0B0419B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FC7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794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BEDF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EDBB" w14:textId="78EF2FA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BE5C07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D2069" w14:textId="7CC050F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248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3145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9B3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2A48" w14:textId="7DE95DC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4B0AA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51A1B" w14:textId="3C6B5D5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29D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FB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9311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15D3" w14:textId="341FA0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C4846F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A20D" w14:textId="774BDB0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B07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22E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F3D8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7572E" w14:textId="4634EBE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CD30B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67F7" w14:textId="79DA492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0B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6711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824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97BD" w14:textId="2FB625F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76BDB9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841E" w14:textId="43D078C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3501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1A8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F35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7C6B" w14:textId="0231993D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33D0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8EC5" w14:textId="1F9069A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DDA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5317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6E43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5B" w14:textId="37FDD2E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2173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ACF2" w14:textId="7A8E166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8E7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46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94CE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B5C1" w14:textId="09F441D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3850E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91D0" w14:textId="7C60003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84C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A59D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5C3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420" w14:textId="7408458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818826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7849" w14:textId="4BB82FA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500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F4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75BE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45B8" w14:textId="5F4DEE3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5BC81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8C18" w14:textId="592AF03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7D6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D24C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53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4B1F" w14:textId="3C1A549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92B449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70BEB" w14:textId="030A458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04D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2CCF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45E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1DE9" w14:textId="0D1BEAC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C906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4F1C" w14:textId="1520244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63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956E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7580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6F0" w14:textId="4B29940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04ACE5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6ABB" w14:textId="26028EB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4D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CBDA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66F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ED84" w14:textId="1EEDDB4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831E6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0DAB" w14:textId="75497A8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0AB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03E7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0EB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2D86" w14:textId="1010F31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FFAD6C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1FE" w14:textId="651C7713" w:rsidR="00075873" w:rsidRPr="00FF6345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CF6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69C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C19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ABB4" w14:textId="3AE7AE74" w:rsidR="00075873" w:rsidRPr="00F53E21" w:rsidRDefault="00075873" w:rsidP="00075873">
            <w:pPr>
              <w:pStyle w:val="NoSpacing"/>
              <w:jc w:val="right"/>
            </w:pPr>
          </w:p>
        </w:tc>
      </w:tr>
    </w:tbl>
    <w:p w14:paraId="750F8270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6F0BE836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CF873C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64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8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12B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B3A1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A2EF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EECCC7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F50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D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57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E9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B73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F93F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D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6F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AA5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26C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D6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0A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66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1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6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DEB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E2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BDB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36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6F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F38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517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0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F9E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B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1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E6B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B6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3F9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538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7B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C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B8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C39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9CD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B726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84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9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489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4A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5E31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0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DE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0D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1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A9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54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E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3A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99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60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E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B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4E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46B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2C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E5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7CE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2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B8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398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14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DBA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5F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A7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77A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173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61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2D34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50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C2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08B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20D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6D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A310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83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5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8F0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FA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58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4F1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C1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9972" w14:textId="77777777" w:rsidR="00CA036E" w:rsidRPr="00F53E21" w:rsidRDefault="00CA036E" w:rsidP="0041176B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39DBA" w14:textId="77777777" w:rsidR="00CA036E" w:rsidRPr="00F53E21" w:rsidRDefault="00CA036E" w:rsidP="0041176B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D7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03B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172312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78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3F7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BF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FC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B97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72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B3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787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498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8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B552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3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58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A6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D2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84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2D9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28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09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02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51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BD66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B64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3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18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4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5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4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4A64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C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F6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AB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22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76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3FC3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4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49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E6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1E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14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D8F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1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F91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3B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6B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D26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E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C5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887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2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26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B7F4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2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99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FD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E2D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79A9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1A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3C7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E5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A05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81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195D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44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517F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62385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D80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B0E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A036E" w:rsidRPr="00F53E21" w14:paraId="4C41A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9B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5AFF" w14:textId="77777777" w:rsidR="00CA036E" w:rsidRPr="00F53E21" w:rsidRDefault="00CA036E" w:rsidP="0041176B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CC15B" w14:textId="77777777" w:rsidR="00CA036E" w:rsidRPr="00F53E21" w:rsidRDefault="00CA036E" w:rsidP="0041176B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75E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31C4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6F019F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AC5A" w14:textId="77777777" w:rsidR="00CA036E" w:rsidRPr="00F53E21" w:rsidRDefault="00CA036E" w:rsidP="0041176B">
            <w:pPr>
              <w:pStyle w:val="NoSpacing"/>
            </w:pPr>
            <w: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FE3D7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A590" w14:textId="77777777" w:rsidR="00CA036E" w:rsidRPr="00F53E21" w:rsidRDefault="00CA036E" w:rsidP="00453BCF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8C42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3C3D8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EF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7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BC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974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3E5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96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B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0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C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6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C16FD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C2D3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F3DC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2720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D7C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25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D28F9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5A4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83A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51BD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061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BA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3705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EB49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6DC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570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FC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CA6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4B56EC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37EB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43F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A376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B18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4FD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BFA820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8C46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8F0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5FF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9A7C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67DF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37214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B53E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84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3E89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F9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DA7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7450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A3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1E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6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23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1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061A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12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F6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B4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200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A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B42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1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9E6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7F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8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2AE9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D6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A9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C2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C83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EF7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144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55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B27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71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64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61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301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A0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D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C9F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4A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EE1C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6A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6B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5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90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D3A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945E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A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2C8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F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03F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9E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298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0F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6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6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37C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E3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3E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28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B5F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4AE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FB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0A1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71A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6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27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577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6A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6A2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9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DA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473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3B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17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79B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2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AA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2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57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6FA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0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1D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F0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E2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FF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D07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B3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25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ECA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3C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3D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5D47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CC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8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7C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2F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D1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16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C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67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E6E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D53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CF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B8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7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4C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7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72F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EA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23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2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0A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739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B1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40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65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F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D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7A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C1A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EC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63E3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3F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63A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AE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4C9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7D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D422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9A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0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C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2B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BBF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DA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A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1D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F5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0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D4ED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D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0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DDF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DF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9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75C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4F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BA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AC2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006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75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68C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48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9E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9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A3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98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D0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9C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7D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FE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03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2143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A6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41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4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5D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3D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8CAD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6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28F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73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7A1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69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3CEF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9BA2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D9CE0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7FC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57E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A036E" w:rsidRPr="00F53E21" w14:paraId="3B6498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800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F0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5D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E46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A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387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5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D26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179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53CF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D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F4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A2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AD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AD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C99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66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E3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61C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C5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73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D62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21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2D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C61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B0D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EF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5A68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F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3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E4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2C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4C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6AA2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1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F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C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9C0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65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859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FD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30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F0A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411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CF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53C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88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07D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5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D9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7169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5E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0ED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3FD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4B5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58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3C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EC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059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7D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CD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221D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4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92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A7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AB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B0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5503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04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7A4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DF8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FE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7CF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94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B2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30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76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C9A99F8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5211C46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761C415" w14:textId="77777777" w:rsidTr="0017523E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0F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69DB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290F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E950A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7B5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660154C" w14:textId="77777777" w:rsidTr="0017523E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C01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4EA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55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22F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59843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F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66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D0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D8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6D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5C6C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26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D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7CC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C1B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7B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E74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7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AE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FDD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BF7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362DF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F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66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AF6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73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67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52A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D8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72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A3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88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0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9143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7E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C1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18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8C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0C3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A0C4F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42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29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BF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378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8A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9625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3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A2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D91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007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31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C56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B6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F2D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0541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4B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A5F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8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5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4CC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0EA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F9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AC604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33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4C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375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3BD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49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EE942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12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3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B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DD3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9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C3F7C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81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BC6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7DD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F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5BF1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96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7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175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2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5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B90C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1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03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B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69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6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98AA0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5E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DA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9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0A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1DE9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B8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13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DA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751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5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97AA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5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E5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D7A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2EF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29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2D43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E0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6A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86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34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C9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FA47C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3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BC0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947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C0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88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2391B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9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C2C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E89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306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0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4EA4CAB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D95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56E" w14:textId="412DF74D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FE98" w14:textId="1B752782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6DAB2" w14:textId="7879543B" w:rsidR="0017523E" w:rsidRPr="00F53E21" w:rsidRDefault="0017523E" w:rsidP="0017523E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B175" w14:textId="0F191088" w:rsidR="0017523E" w:rsidRPr="00F53E21" w:rsidRDefault="0017523E" w:rsidP="0017523E">
            <w:pPr>
              <w:pStyle w:val="NoSpacing"/>
              <w:jc w:val="right"/>
            </w:pPr>
            <w:r>
              <w:t>20 Jul 2014</w:t>
            </w:r>
          </w:p>
        </w:tc>
      </w:tr>
      <w:tr w:rsidR="00CA036E" w:rsidRPr="00F53E21" w14:paraId="4BF40A1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C5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2B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7C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6EF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2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A37E8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94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C6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4FF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D4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7A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085AB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9D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D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7F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8E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BF8A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1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E72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C09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E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A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15ED4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6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5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A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A33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8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856A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9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CA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6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91E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2E89B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E3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AA9F" w14:textId="6136E532" w:rsidR="00CA036E" w:rsidRPr="00F53E21" w:rsidRDefault="0017523E" w:rsidP="0041176B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D4C2A" w14:textId="1D339B92" w:rsidR="00CA036E" w:rsidRPr="00F53E21" w:rsidRDefault="0017523E" w:rsidP="0041176B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F95C9" w14:textId="6A503355" w:rsidR="00CA036E" w:rsidRPr="00F53E21" w:rsidRDefault="0017523E" w:rsidP="00453BCF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881" w14:textId="64074AA1" w:rsidR="00CA036E" w:rsidRPr="00F53E21" w:rsidRDefault="0017523E" w:rsidP="00453BCF">
            <w:pPr>
              <w:pStyle w:val="NoSpacing"/>
              <w:jc w:val="right"/>
            </w:pPr>
            <w:r>
              <w:t>19 Jul 2014</w:t>
            </w:r>
          </w:p>
        </w:tc>
      </w:tr>
      <w:tr w:rsidR="00CA036E" w:rsidRPr="00F53E21" w14:paraId="3A92760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7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BF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B05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A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4D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7A6AE4D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C5CB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38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ED9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4E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330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EF2C5C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990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628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4C2F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43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10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D273495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57A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DF2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E5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4B5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0DE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AF3C2F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19376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682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971C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64B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7B6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B37FD7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4D99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AC7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0D1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79E4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B5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D065E72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3C02F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AAFD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8E3C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5D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C3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C7B1B6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2C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A7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85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1D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D0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1BAA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5C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726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D37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1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16192D7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F9C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2D77" w14:textId="544F1F53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0B97" w14:textId="7A7190F6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68622" w14:textId="6FB86153" w:rsidR="0017523E" w:rsidRPr="00F53E21" w:rsidRDefault="0017523E" w:rsidP="0017523E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9DDD" w14:textId="0F7A96A8" w:rsidR="0017523E" w:rsidRPr="00F53E21" w:rsidRDefault="0017523E" w:rsidP="0017523E">
            <w:pPr>
              <w:pStyle w:val="NoSpacing"/>
              <w:jc w:val="right"/>
            </w:pPr>
            <w:r>
              <w:t>05 Jul 2014</w:t>
            </w:r>
          </w:p>
        </w:tc>
      </w:tr>
      <w:tr w:rsidR="0017523E" w:rsidRPr="00F53E21" w14:paraId="2330C2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DC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CE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B232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747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0F9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18DD5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C7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A8E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4A0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C11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C1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DBA395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F5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BE5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79A4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65A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2F5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75DAA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7319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96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4C0C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2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0883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2B3CF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09F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4BB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D4BC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1F5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C9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8B3D4F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B51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D1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066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C46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B8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44AB59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3AA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F0FD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DE1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8AFB0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D2C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2006C9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76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C3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ADBAF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95C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C40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C1AA5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456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5F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3FD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2A7E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0E19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CCA9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75F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B2E2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EC4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622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C18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145279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E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50E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0786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8CFD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D6E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DB3B3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B7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6A7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1D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D937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C0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FE936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ABB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6385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BF3F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B117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C7B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C10DD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EB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60C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7630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ED31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FBF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2FE74E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129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20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162C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6490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4CE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22EC7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DD5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1F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600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EF7D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BCF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DFBDAA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A1C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0C4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937D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AF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7A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FBDCA5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A8C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D6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16B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A0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2AB2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E1137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5D0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B59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F837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28B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B47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AEE158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0A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45D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C0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EFF1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2E8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140E2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CAB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B2E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7975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F63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46B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31AE33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4FE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90E0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7DE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9E79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D861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AC7E0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B1D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69A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491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E93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F35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EFAA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F2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3F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13D4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807B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8D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6B677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6E9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933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52CB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9DB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D19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4CC882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9B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23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617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0EE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E41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C86D3B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0963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079F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4412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4BDD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22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0462D9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B28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EE01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71C7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83F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2FB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52A70E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BC1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7F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A8C1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C208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7EE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858D33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9B0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DC2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92F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135A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4C2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32B45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385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981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3F0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BA9B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7A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63D601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F582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3C9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47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D0A6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ACF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D5E84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428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0B6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4D1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709D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15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AB3946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770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84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2CC9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E9D5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AAC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BB5081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042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83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3E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7A08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81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8BC06C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13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C7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8CA1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D7DC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96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E08805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F9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2B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21BB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EC7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894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9D9D98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1D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E99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7BAF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D6F2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EC9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34BFFA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1D1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C2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7F10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6DC5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731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2AB9FD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F89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93A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0E6A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853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3BB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7E1C84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194" w14:textId="77777777" w:rsidR="0017523E" w:rsidRPr="00FF6345" w:rsidRDefault="0017523E" w:rsidP="001752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0BD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CB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4BA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</w:tbl>
    <w:p w14:paraId="2BCDC11C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0F761D2D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6FE12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9FE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99C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5E0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E712D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AD5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8C7F7F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CBD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4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F0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F07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019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B80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B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B3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2C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2F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F152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52D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B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15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6E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A5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52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D4E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B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DF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AC2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FC3C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A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77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9C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79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7A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C7D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B07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C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1C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B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A50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1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AF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F860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D1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E2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19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ED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6C8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D5A7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2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F1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B4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B5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D07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6301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E0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0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2A8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6A5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43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5C6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8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A11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535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0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82F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F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8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29E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3F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578E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35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47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77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84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84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66FD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7B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39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4E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C8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0B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216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B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AB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8D8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7B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F9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5DD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CC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09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EF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761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50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1C41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DC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70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ED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260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41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C2F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3C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6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AA3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3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1B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E8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12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56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52E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D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BC2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FB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60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9A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E2E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F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4D56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B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FF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81B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29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99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178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D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700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9E7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F6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744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AF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71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44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8B4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EB4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7DB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8D0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F1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1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0D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ED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77CC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13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5A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44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6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3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AF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6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94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2F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492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2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862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C5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4E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9AB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090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B2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4AE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AB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10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FC5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A11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3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8045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C8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6C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AF7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9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91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45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AF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55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5E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530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E7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89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50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40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A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3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05229" w14:textId="77777777" w:rsidR="00CA036E" w:rsidRPr="00F53E21" w:rsidRDefault="00CA036E" w:rsidP="0041176B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CAED0" w14:textId="77777777" w:rsidR="00CA036E" w:rsidRPr="00F53E21" w:rsidRDefault="00CA036E" w:rsidP="0041176B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12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D6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CA036E" w:rsidRPr="0014316A" w14:paraId="3B525C2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79E6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D7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FD5E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FC8C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4F8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2DAF1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574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888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2F6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BA79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25D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218C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A2636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A87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861C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189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6E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F55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574F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05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268D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D7E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5CE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DCD8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CB6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D6F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A6C3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644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CB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0366B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77A5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E4A9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0FB5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388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692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5C45E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25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50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7F1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482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EA7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17C9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43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DF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828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34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01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A8F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00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6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675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7C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DF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F6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5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44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5F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F5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4DD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99A9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71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AB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93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C4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CC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899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9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F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3BE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25A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E9C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7B0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49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C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B3F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9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2AA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1A0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404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D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754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79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3A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43A7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89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87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87B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A4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1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05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96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6E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09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DC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1E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13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86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4C3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08A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36D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A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5D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350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69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697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A87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C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D5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A4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BFE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DD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6AC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A2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4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6B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914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24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E426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1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8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1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EED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7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2B94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A7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D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D6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6D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2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3EE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07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17C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7D8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84C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4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ED6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07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07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BD6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4A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3A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436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C3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B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49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6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DB4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FF86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0F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8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59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F8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14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D66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1CB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1B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9B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A6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DB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E51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CB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1E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7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FD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1D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CA8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91E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1F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B00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C2A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76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D444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BA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3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D4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21F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58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E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15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B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64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B76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21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BBB5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69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0B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44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F4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E7CE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A2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AF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F6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AE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CAB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985A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66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6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B8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9DE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F4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77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8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E6B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80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B2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BC4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6C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D8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BA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050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95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C168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1EF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7B4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168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5C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6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30F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86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35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815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A75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89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4491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F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6D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CFD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2A2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E0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206F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D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78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32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722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8337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F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5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70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E2D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509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C2E3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87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F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D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C8B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96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B15C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A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0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5C6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AF3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D4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7F3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E8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1E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DD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5F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EA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5CC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4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BD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2D9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29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B5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AF2B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D9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E4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6C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12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35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8B6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84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3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E2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3C9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E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3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46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5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1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B57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4C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1D3B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F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52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4C7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0D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5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1BD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40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1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6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087FDBE7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2C23F08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ED2CD34" w14:textId="77777777" w:rsidTr="0093287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58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283B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5E1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1C04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EF44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434959" w14:textId="77777777" w:rsidTr="0093287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4B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F1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D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9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09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57608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4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2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38A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245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6408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25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DF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E1F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5E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2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AF24C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60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17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E6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24454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55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E7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2F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581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9B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15B8E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A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32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4E4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13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76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226E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C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C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E25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5A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0944A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9D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AB7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DE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D1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8A0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932875" w:rsidRPr="00F53E21" w14:paraId="7F38B0F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5D70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C4FF4" w14:textId="6A7E442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41B4E" w14:textId="0909582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86D1B" w14:textId="5A61F77D" w:rsidR="00932875" w:rsidRPr="00F53E21" w:rsidRDefault="00932875" w:rsidP="00932875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82B2" w14:textId="7B6052CB" w:rsidR="00932875" w:rsidRPr="00F53E21" w:rsidRDefault="00932875" w:rsidP="00932875">
            <w:pPr>
              <w:pStyle w:val="NoSpacing"/>
              <w:jc w:val="right"/>
            </w:pPr>
            <w:r>
              <w:t>07 Sep 2014</w:t>
            </w:r>
          </w:p>
        </w:tc>
      </w:tr>
      <w:tr w:rsidR="00932875" w:rsidRPr="00F53E21" w14:paraId="04A51C3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E14E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4F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ECC0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5A38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1F00" w14:textId="7777777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6E88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36D0" w14:textId="1B1642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9D8F" w14:textId="1FD7B381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1422E" w14:textId="310E0CCB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4A046" w14:textId="39553487" w:rsidR="00932875" w:rsidRPr="00F53E21" w:rsidRDefault="00932875" w:rsidP="00932875">
            <w:pPr>
              <w:pStyle w:val="NoSpacing"/>
              <w:jc w:val="right"/>
            </w:pPr>
            <w: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74CB" w14:textId="14CCDF69" w:rsidR="00932875" w:rsidRPr="00F53E21" w:rsidRDefault="00932875" w:rsidP="00932875">
            <w:pPr>
              <w:pStyle w:val="NoSpacing"/>
              <w:jc w:val="right"/>
            </w:pPr>
            <w:r>
              <w:t>30 Aug 2014</w:t>
            </w:r>
          </w:p>
        </w:tc>
      </w:tr>
      <w:tr w:rsidR="00932875" w:rsidRPr="00F53E21" w14:paraId="103BF69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CA9" w14:textId="5F93471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F21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BADD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96BF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F8E2" w14:textId="130C728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0CB9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5F90" w14:textId="796782A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0D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A5D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174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2636" w14:textId="3DAB8DB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1F680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E7A6" w14:textId="27748F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BF9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007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8B6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D4C4" w14:textId="0536EED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1D09F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9682" w14:textId="7780046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E6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D431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C7A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067DA" w14:textId="1D7DA06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ECCC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EE45" w14:textId="57100AD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A6F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AC3D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74AE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0E55" w14:textId="3B44BCE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D2285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1CB2" w14:textId="28E6D9F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495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A0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CC0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B0A4" w14:textId="5D55353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8AA5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7F1B" w14:textId="41FE8C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0A4D" w14:textId="025F245A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722" w14:textId="17024AC4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FECE" w14:textId="055223E5" w:rsidR="00932875" w:rsidRPr="00F53E21" w:rsidRDefault="00932875" w:rsidP="00932875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FB4E" w14:textId="3B37C51C" w:rsidR="00932875" w:rsidRPr="00F53E21" w:rsidRDefault="00932875" w:rsidP="00932875">
            <w:pPr>
              <w:pStyle w:val="NoSpacing"/>
              <w:jc w:val="right"/>
            </w:pPr>
            <w:r>
              <w:t>01 Jun 2014</w:t>
            </w:r>
          </w:p>
        </w:tc>
      </w:tr>
      <w:tr w:rsidR="00932875" w:rsidRPr="00F53E21" w14:paraId="6068EF0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A1" w14:textId="4E0CC3B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43D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4F95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E045F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045" w14:textId="08AC1E2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55FD8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CC16" w14:textId="376DC1A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2FD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F791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38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BC19" w14:textId="6F735AC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8DB08B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99A7" w14:textId="6DF51D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60F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315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73E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3F94" w14:textId="75EBB11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83AEFA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9FD" w14:textId="31611EE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277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DA3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7467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74C7" w14:textId="385F0C2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576FC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A394" w14:textId="567A997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358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3C1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16C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FA418" w14:textId="7F36056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29071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1ED3" w14:textId="7173B6B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42B1" w14:textId="19F9BB4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7696D" w14:textId="62A75DC1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4E72" w14:textId="027EFA25" w:rsidR="00932875" w:rsidRPr="00F53E21" w:rsidRDefault="00932875" w:rsidP="00932875">
            <w:pPr>
              <w:pStyle w:val="NoSpacing"/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28B4" w14:textId="0917CF2D" w:rsidR="00932875" w:rsidRPr="00F53E21" w:rsidRDefault="00932875" w:rsidP="00932875">
            <w:pPr>
              <w:pStyle w:val="NoSpacing"/>
              <w:jc w:val="right"/>
            </w:pPr>
            <w:r>
              <w:t>27 May 2014</w:t>
            </w:r>
          </w:p>
        </w:tc>
      </w:tr>
      <w:tr w:rsidR="00932875" w:rsidRPr="00F53E21" w14:paraId="35DA8F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5192" w14:textId="41FFB03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00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B78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3AD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A0C0" w14:textId="14D81DE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C9E9C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955" w14:textId="5B16CD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6C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AEE2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52D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DC80" w14:textId="18539F6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178965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3183" w14:textId="51933B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4DA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2AC9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3959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83F2" w14:textId="6CA358D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D5C0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164B" w14:textId="1F8281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05C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B590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3F77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EBAB" w14:textId="0F392D1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234E59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5175" w14:textId="0CF0DC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BD7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5E5E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1788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8BF70" w14:textId="6BAAA7B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A1997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54D0" w14:textId="0D1EA4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5973" w14:textId="135990C2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F58DD" w14:textId="6E1330C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0BFB8" w14:textId="6591907F" w:rsidR="00932875" w:rsidRPr="00F53E21" w:rsidRDefault="00932875" w:rsidP="00932875">
            <w:pPr>
              <w:pStyle w:val="NoSpacing"/>
              <w:jc w:val="right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7E0D8" w14:textId="1C61435D" w:rsidR="00932875" w:rsidRPr="00F53E21" w:rsidRDefault="00932875" w:rsidP="00932875">
            <w:pPr>
              <w:pStyle w:val="NoSpacing"/>
              <w:jc w:val="right"/>
            </w:pPr>
            <w:r>
              <w:t>06 Sep 2014</w:t>
            </w:r>
          </w:p>
        </w:tc>
      </w:tr>
      <w:tr w:rsidR="00932875" w:rsidRPr="00F53E21" w14:paraId="5563569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0189" w14:textId="603493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BC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91B5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9DDE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9FFC" w14:textId="438BAB3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14316A" w14:paraId="3CA88DC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CF894" w14:textId="375B45A5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21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6AFA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F9F2E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A7E9" w14:textId="1D1E882F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21B5766D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53058C" w14:textId="27BD1D6C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9C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944D4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6849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852" w14:textId="5B38A92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3EB50F42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CF5C2" w14:textId="4F5717CB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FC3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145C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AFEB7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7E89" w14:textId="5385CEB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1E66B449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172760" w14:textId="303DF251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E4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B0FBF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FE23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3FD6" w14:textId="2676A252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67F51857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F0931" w14:textId="0E888583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913D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B55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99EE6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4BA" w14:textId="358370BB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54A2A00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3BCB7" w14:textId="658EE210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7CA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A6AD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16EDC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9C9B" w14:textId="0BF588D4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F53E21" w14:paraId="05CEA9B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1AF4" w14:textId="48875C8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5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8455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98E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A153" w14:textId="3DFA5B2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BF75AA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E283" w14:textId="5367537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950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90F4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C04C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5BC" w14:textId="3B0895C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C541E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54F" w14:textId="2CB51C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3F3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00D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9119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9D02" w14:textId="307FAA4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9EB633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FAA" w14:textId="02707D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49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C331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1987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38252" w14:textId="64934F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9BFB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5CF6" w14:textId="6406666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2F3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165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580F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7415" w14:textId="25B3210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276AB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4A1A" w14:textId="395C519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CA1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E7F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C406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C9A0" w14:textId="295EEAA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EB0AC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BC7" w14:textId="15DF0F6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8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F95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FB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7D45F" w14:textId="463FBA6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179AE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DB45" w14:textId="64FFD94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A6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E5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0B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315CA" w14:textId="144638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DEA12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9CC8" w14:textId="203B0B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911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7FC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65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0843" w14:textId="1C7DC6A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25D05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DC9D" w14:textId="0B85864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65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954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7C5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92E" w14:textId="599D885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CBED73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1CA2" w14:textId="4CE3C8D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4A1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066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7DDD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76F7" w14:textId="333D2C9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69CF27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51FE" w14:textId="253311C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D3E2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69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99E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43A5" w14:textId="515AD89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29C5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DF02" w14:textId="702EE0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26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566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1AF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B87" w14:textId="4E56BA1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E43E35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AE4" w14:textId="1A79D11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A16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AFD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43E8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8EF" w14:textId="73D055D5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5A65B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6171" w14:textId="13EFDBC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76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1216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489D" w14:textId="67DC929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3C5DC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DA7B4" w14:textId="539DCD5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76607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8E1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9D83" w14:textId="77777777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89942" w14:textId="4864870D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932875" w:rsidRPr="00F53E21" w14:paraId="436B853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9AB7" w14:textId="7B5008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D440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6DF4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D63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44D5" w14:textId="7B40AD9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ADF776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654" w14:textId="5EAF043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405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47A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687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1EE2" w14:textId="281592D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68875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7AB3" w14:textId="07FA4AD5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0E04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911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CBC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9D336" w14:textId="7F5200E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D2F03A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B3" w14:textId="1756FD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0CE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FFF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00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1EFF" w14:textId="20B693F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9EA5A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613A" w14:textId="1245F4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16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C7F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D8F1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255F" w14:textId="197E030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14EE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A51E" w14:textId="5218B8F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605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0C25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C61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95B6B" w14:textId="7DDAE88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7DBC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CA17" w14:textId="0E98254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BD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BD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B602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AB55" w14:textId="4A753C5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0E1159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797C" w14:textId="76DAFEF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8A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AAB0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0EF3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9EA7" w14:textId="4FE748A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FECFF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5AF5A" w14:textId="0292AC4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C8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97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D0F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E953" w14:textId="660FAD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B4DFF1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4D7C" w14:textId="6A053D5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2799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EA2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534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8AE3" w14:textId="70077AF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936BD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413" w14:textId="6D15952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C1D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529F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75A5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C09B" w14:textId="30BA107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E4B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E68" w14:textId="4CECBA7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AB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4C35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591A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9958" w14:textId="2053E10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5E8A0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CAB" w14:textId="06AFC6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0F2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D10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B99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C1258" w14:textId="10C5934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5C027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2473D" w14:textId="21A6A2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D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9AA2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7D4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8C45" w14:textId="5BAD47C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90757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863EF" w14:textId="7AEFC6D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783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2FF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3FD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F3CA" w14:textId="6265EA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6A8A23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F020" w14:textId="75D75F0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DC6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A67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46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CB0E" w14:textId="2BF1C9C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FB37D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FDEE" w14:textId="4848CD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45B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12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40B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D723" w14:textId="4B48F0C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A339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8E3" w14:textId="278598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71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408E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77BA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FDD23" w14:textId="6DF33D5A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BD223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BAAC" w14:textId="32EDF59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3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FD06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B07D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7A35" w14:textId="03B0DBD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7956D2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802" w14:textId="51DC18D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831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1EE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BFC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83FE" w14:textId="2EECEA0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ED58AF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699C" w14:textId="4D1B64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E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9A3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43BD" w14:textId="31A2C99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6C3F6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0A3D" w14:textId="69F330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A97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21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42AF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3F0A" w14:textId="2EBED4B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08D8616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DA96" w14:textId="3FC61FC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7E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429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2BE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FE60" w14:textId="6F237ED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392431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D255" w14:textId="3E160DF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E6A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EDA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982B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1F36" w14:textId="72ABA64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5095D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C4F5" w14:textId="4118E2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C66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3C16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22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6814" w14:textId="3693044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9FC9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2DE2" w14:textId="4E65E87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6EE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77AB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B81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BB1D" w14:textId="2E85644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CF1BEC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10B" w14:textId="43C9C48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F88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0E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A1BE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D07D0" w14:textId="26E895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00E604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10A" w14:textId="22C62790" w:rsidR="00932875" w:rsidRPr="00FF6345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6032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530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CF1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5FA6" w14:textId="718552CB" w:rsidR="00932875" w:rsidRPr="00F53E21" w:rsidRDefault="00932875" w:rsidP="00932875">
            <w:pPr>
              <w:pStyle w:val="NoSpacing"/>
              <w:jc w:val="right"/>
            </w:pPr>
          </w:p>
        </w:tc>
      </w:tr>
    </w:tbl>
    <w:p w14:paraId="5290A975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12C1DEA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F53E21" w14:paraId="29A46F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446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8AC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F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194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1696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2AA204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C2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8DE4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52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6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E34B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CA036E" w:rsidRPr="00F53E21" w14:paraId="4EB76F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54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484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9A8E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0CA2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40A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6B4637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DE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63A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E79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8BA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592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CA036E" w:rsidRPr="00F53E21" w14:paraId="7AC06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D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53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537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C60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7F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A64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21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BDCF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5AB5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A9C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913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01 Feb 2012</w:t>
            </w:r>
          </w:p>
        </w:tc>
      </w:tr>
      <w:tr w:rsidR="00CA036E" w:rsidRPr="00F53E21" w14:paraId="3FDA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3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357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4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69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8D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25D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6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F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E61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3D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EB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03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3E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C0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A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66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5B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3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69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FB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BBD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98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46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CF4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3D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0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0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5B7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26D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46F6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76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D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CDD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7AF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71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4C7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85D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85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440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E2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FDCE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39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58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00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D6A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77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8EE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1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914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7903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405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1F6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CA036E" w:rsidRPr="00F53E21" w14:paraId="3A4076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67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ECE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DD3CE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600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8A0E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CA036E" w:rsidRPr="00F53E21" w14:paraId="4DEBA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D2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51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65A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AD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F8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1DE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FE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E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0E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47A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4B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9B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7C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B1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B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A652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C1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F5F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C5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1A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7A5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E9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96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F4F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8D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DCB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9724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1F0E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4737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CA036E" w:rsidRPr="00F53E21" w14:paraId="2C1F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A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E9B6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C662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D5A3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EE2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 Oct 2011</w:t>
            </w:r>
          </w:p>
        </w:tc>
      </w:tr>
      <w:tr w:rsidR="00CA036E" w:rsidRPr="00F53E21" w14:paraId="268D2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2F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E97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7C6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68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73E1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3D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D2A9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071D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13C7" w14:textId="77777777" w:rsidR="00CA036E" w:rsidRPr="00F53E21" w:rsidRDefault="00CA036E" w:rsidP="00453BCF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AEDC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0806AA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38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F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61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D6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BF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B63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F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F4E1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DE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73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A05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03AA1B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0F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AB3C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BE7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CF70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FBF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CA036E" w:rsidRPr="00F53E21" w14:paraId="1E283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4E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2CF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1EEF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9434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15C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CA036E" w:rsidRPr="00F53E21" w14:paraId="6CFEB9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F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B7D2" w14:textId="77777777" w:rsidR="00CA036E" w:rsidRPr="00F53E21" w:rsidRDefault="00CA036E" w:rsidP="0041176B">
            <w:pPr>
              <w:pStyle w:val="NoSpacing"/>
            </w:pPr>
            <w:r w:rsidRPr="00F53E21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AD478" w14:textId="77777777" w:rsidR="00CA036E" w:rsidRPr="00F53E21" w:rsidRDefault="00CA036E" w:rsidP="0041176B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EF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821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CA036E" w:rsidRPr="00F53E21" w14:paraId="5A013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7FC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B577" w14:textId="03675DEE" w:rsidR="00CA036E" w:rsidRPr="00F53E21" w:rsidRDefault="00CA036E" w:rsidP="0041176B">
            <w:pPr>
              <w:pStyle w:val="NoSpacing"/>
            </w:pPr>
            <w:r>
              <w:t xml:space="preserve">Mstr. </w:t>
            </w:r>
            <w:r w:rsidR="00AC55F0">
              <w:t>M. Smith</w:t>
            </w:r>
            <w:r>
              <w:t>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54F7A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E379" w14:textId="6C99179A" w:rsidR="00CA036E" w:rsidRPr="00F53E21" w:rsidRDefault="00CA036E" w:rsidP="00453BCF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5EDD" w14:textId="250B9A63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6391D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4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353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786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955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C4B0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50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0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88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D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45B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0531E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A4C7A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FB1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9B5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8AA1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0E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FEBB9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C8F0C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DF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4E9F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1202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FCB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B43CF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EB2D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DEE3" w14:textId="29BAE412" w:rsidR="00CA036E" w:rsidRPr="00243344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3AE6A" w14:textId="34ECD0AA" w:rsidR="00CA036E" w:rsidRPr="0014316A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6ED66" w14:textId="14F08947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5A8A" w14:textId="24B36E8E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07 Aug 2014</w:t>
            </w:r>
          </w:p>
        </w:tc>
      </w:tr>
      <w:tr w:rsidR="00CA036E" w:rsidRPr="0014316A" w14:paraId="762207B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3D1F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720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D9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78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F0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4017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FCA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39F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56E4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55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5D40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DDCD5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DB8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341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D27B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EE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907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A0D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B4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C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8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3B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D4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E6C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3B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3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2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0C0C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A3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B28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43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77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17A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79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058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A590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03951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8E2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2A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31A29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5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B4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FF5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8E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34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EF90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2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5FC4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6C8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4E9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BCB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432D25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61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CF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426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1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CE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981C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18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C64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17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367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25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5E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7C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485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60B5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B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18D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C6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61F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3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106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E4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39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426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B0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FC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C15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E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FC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4B2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D4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00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919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92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9D8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6A4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C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5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2226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46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C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FF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45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1E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3A8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44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E4A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262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08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AF83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16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F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21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A9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07C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09A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7B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E9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02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5F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37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6082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1C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39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47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5FE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40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EE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AE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7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477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EF9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E6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DD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78C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0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85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C48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BB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84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A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B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32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B4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0B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3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47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0D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7F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86BF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75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3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37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F9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880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F2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C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08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1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7D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98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A7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79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F1A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50F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73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541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E8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2F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C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95F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D2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8FDC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86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E2D0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F43D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55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26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CA036E" w:rsidRPr="00F53E21" w14:paraId="3E05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A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D7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AE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D5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B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9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7C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7FB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1CC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643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04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499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4B15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2436A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1189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46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28 Dec 2011</w:t>
            </w:r>
          </w:p>
        </w:tc>
      </w:tr>
      <w:tr w:rsidR="00CA036E" w:rsidRPr="00F53E21" w14:paraId="26374A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25C4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87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1AD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6E1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86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CBAC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B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9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9F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75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9F8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F90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91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DC7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AC74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8B53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8EA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FF80A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53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5EF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CF0D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2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BB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2814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A4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24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55A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A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C9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5C8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6C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2422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1D1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EFE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28E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64A28B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62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07D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D24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B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4E8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2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E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497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E06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AD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663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0D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A0E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7518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1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CF3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0DD212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6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F5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1C2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DDD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8C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0277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BB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DB9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727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4E8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6C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7761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F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05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F2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39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F6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8F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2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2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90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37C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96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ED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6D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96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D1CA07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5A403C48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944B8C5" w14:textId="77777777" w:rsidTr="007C0AB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6E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6FEE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E0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A2B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EDE8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681EDE0" w14:textId="77777777" w:rsidTr="007C0AB0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12F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50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EB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66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97D7A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77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1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3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2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0A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C370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87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83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4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15B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51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E1EA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FA1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4DD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B7C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55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1F8DE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9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9C0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EFF2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4F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66F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7BFE2AB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CA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8EDE1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AD41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739D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C66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4F6CE41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80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09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4CF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E4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919DA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27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09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2D8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8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2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387A6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AB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4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1B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6ABA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8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DFDD6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63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2B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C1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B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09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C1024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B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E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990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4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F9B4D2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F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1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B3F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3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6C5BC9" w:rsidRPr="00F53E21" w14:paraId="19599E3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6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B500" w14:textId="3EB25B1C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0B332" w14:textId="5B5E0AC0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8AD" w14:textId="6B55A2DA" w:rsidR="006C5BC9" w:rsidRPr="00F53E21" w:rsidRDefault="006C5BC9" w:rsidP="006C5BC9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193" w14:textId="72C4F54A" w:rsidR="006C5BC9" w:rsidRPr="00F53E21" w:rsidRDefault="006C5BC9" w:rsidP="006C5BC9">
            <w:pPr>
              <w:pStyle w:val="NoSpacing"/>
              <w:jc w:val="right"/>
            </w:pPr>
            <w:r>
              <w:t>20 Sep 2015</w:t>
            </w:r>
          </w:p>
        </w:tc>
      </w:tr>
      <w:tr w:rsidR="007C0AB0" w:rsidRPr="00F53E21" w14:paraId="145BDC4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823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918E" w14:textId="40CF1427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C2D0" w14:textId="76F31E4B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7151" w14:textId="4C176449" w:rsidR="007C0AB0" w:rsidRPr="00F53E21" w:rsidRDefault="007C0AB0" w:rsidP="007C0AB0">
            <w:pPr>
              <w:pStyle w:val="NoSpacing"/>
              <w:jc w:val="right"/>
            </w:pPr>
            <w: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FC66" w14:textId="5729F3AE" w:rsidR="007C0AB0" w:rsidRPr="00F53E21" w:rsidRDefault="007C0AB0" w:rsidP="007C0AB0">
            <w:pPr>
              <w:pStyle w:val="NoSpacing"/>
              <w:jc w:val="right"/>
            </w:pPr>
            <w:r>
              <w:t>17 Jul 2016</w:t>
            </w:r>
          </w:p>
        </w:tc>
      </w:tr>
      <w:tr w:rsidR="007C0AB0" w:rsidRPr="00F53E21" w14:paraId="26CEE58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4A9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C794B" w14:textId="77777777" w:rsidR="007C0AB0" w:rsidRPr="00F53E21" w:rsidRDefault="007C0AB0" w:rsidP="007C0AB0">
            <w:pPr>
              <w:pStyle w:val="NoSpacing"/>
            </w:pPr>
            <w:r w:rsidRPr="00F53E21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D2D6" w14:textId="77777777" w:rsidR="007C0AB0" w:rsidRPr="00F53E21" w:rsidRDefault="007C0AB0" w:rsidP="007C0AB0">
            <w:pPr>
              <w:pStyle w:val="NoSpacing"/>
            </w:pPr>
            <w:r w:rsidRPr="00F53E21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5C79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5A9B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7C0AB0" w:rsidRPr="00F53E21" w14:paraId="23B7C2A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8DB4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7EE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0F4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DDD5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CFF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DB075A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2F4D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8F9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D506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5000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C0C7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096576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359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15B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B20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1C5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4510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C17267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9CB4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F652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791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B0F3F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C932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02E7CE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F2F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2F4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C10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E2EE3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9870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D46DA6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5D7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9D3C" w14:textId="4536CDE6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CDC10" w14:textId="6285B915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346C6" w14:textId="3F1A543D" w:rsidR="007C0AB0" w:rsidRPr="00F53E21" w:rsidRDefault="007C0AB0" w:rsidP="007C0AB0">
            <w:pPr>
              <w:pStyle w:val="NoSpacing"/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0886" w14:textId="701E7A6E" w:rsidR="007C0AB0" w:rsidRPr="00F53E21" w:rsidRDefault="007C0AB0" w:rsidP="007C0AB0">
            <w:pPr>
              <w:pStyle w:val="NoSpacing"/>
              <w:jc w:val="right"/>
            </w:pPr>
            <w:r>
              <w:t>30 May 2015</w:t>
            </w:r>
          </w:p>
        </w:tc>
      </w:tr>
      <w:tr w:rsidR="007C0AB0" w:rsidRPr="00F53E21" w14:paraId="78A66377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F74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AE9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9ED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935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3B28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86E81D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C8B0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D689" w14:textId="77777777" w:rsidR="007C0AB0" w:rsidRPr="00F53E21" w:rsidRDefault="007C0AB0" w:rsidP="007C0AB0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8345D" w14:textId="77777777" w:rsidR="007C0AB0" w:rsidRPr="00F53E21" w:rsidRDefault="007C0AB0" w:rsidP="007C0AB0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B186" w14:textId="77777777" w:rsidR="007C0AB0" w:rsidRPr="00F53E21" w:rsidRDefault="007C0AB0" w:rsidP="007C0AB0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1E12" w14:textId="77777777" w:rsidR="007C0AB0" w:rsidRPr="00F53E21" w:rsidRDefault="007C0AB0" w:rsidP="007C0AB0">
            <w:pPr>
              <w:pStyle w:val="NoSpacing"/>
              <w:jc w:val="right"/>
            </w:pPr>
            <w:r>
              <w:t>06 Oct 2013</w:t>
            </w:r>
          </w:p>
        </w:tc>
      </w:tr>
      <w:tr w:rsidR="007C0AB0" w:rsidRPr="00F53E21" w14:paraId="1EA2A38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EA4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2D8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CC94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04E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2EB8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BCF5B8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48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bookmarkStart w:id="30" w:name="_Hlk436568190"/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75C8" w14:textId="64BD8467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F4FFA" w14:textId="558D5CF3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BE6E4" w14:textId="42CABF44" w:rsidR="007C0AB0" w:rsidRPr="00F53E21" w:rsidRDefault="007C0AB0" w:rsidP="007C0AB0">
            <w:pPr>
              <w:pStyle w:val="NoSpacing"/>
              <w:jc w:val="right"/>
            </w:pPr>
            <w: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6DBB" w14:textId="771866A5" w:rsidR="007C0AB0" w:rsidRPr="00F53E21" w:rsidRDefault="007C0AB0" w:rsidP="007C0AB0">
            <w:pPr>
              <w:pStyle w:val="NoSpacing"/>
              <w:jc w:val="right"/>
            </w:pPr>
            <w:r>
              <w:t>03 Arp 2016</w:t>
            </w:r>
          </w:p>
        </w:tc>
      </w:tr>
      <w:bookmarkEnd w:id="30"/>
      <w:tr w:rsidR="007C0AB0" w:rsidRPr="00F53E21" w14:paraId="1A77F75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80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3CF9" w14:textId="4A95E818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51863" w14:textId="73F5AF17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7870" w14:textId="783E91C2" w:rsidR="007C0AB0" w:rsidRPr="00F53E21" w:rsidRDefault="007C0AB0" w:rsidP="007C0AB0">
            <w:pPr>
              <w:pStyle w:val="NoSpacing"/>
              <w:jc w:val="right"/>
            </w:pPr>
            <w: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3ECD" w14:textId="09AA9925" w:rsidR="007C0AB0" w:rsidRPr="00F53E21" w:rsidRDefault="007C0AB0" w:rsidP="007C0AB0">
            <w:pPr>
              <w:pStyle w:val="NoSpacing"/>
              <w:jc w:val="right"/>
            </w:pPr>
            <w:r>
              <w:t>19 Sep 2015</w:t>
            </w:r>
          </w:p>
        </w:tc>
      </w:tr>
      <w:tr w:rsidR="007C0AB0" w:rsidRPr="00F53E21" w14:paraId="2B34241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BFA4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B3CB" w14:textId="506522A3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A5BF2" w14:textId="155E202B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2DA7" w14:textId="113E93F2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383B" w14:textId="23C0E16E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C39CA5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A5E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790" w14:textId="77777777" w:rsidR="007C0AB0" w:rsidRPr="00F53E21" w:rsidRDefault="007C0AB0" w:rsidP="007C0AB0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0AC73" w14:textId="77777777" w:rsidR="007C0AB0" w:rsidRPr="00F53E21" w:rsidRDefault="007C0AB0" w:rsidP="007C0AB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48925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AAF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7C0AB0" w:rsidRPr="00F53E21" w14:paraId="7BD723D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FCB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FBC2" w14:textId="77777777" w:rsidR="007C0AB0" w:rsidRPr="00F53E21" w:rsidRDefault="007C0AB0" w:rsidP="007C0AB0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FDF1" w14:textId="77777777" w:rsidR="007C0AB0" w:rsidRPr="00F53E21" w:rsidRDefault="007C0AB0" w:rsidP="007C0AB0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FF6CC" w14:textId="77777777" w:rsidR="007C0AB0" w:rsidRPr="00F53E21" w:rsidRDefault="007C0AB0" w:rsidP="007C0AB0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B5B9" w14:textId="77777777" w:rsidR="007C0AB0" w:rsidRPr="00F53E21" w:rsidRDefault="007C0AB0" w:rsidP="007C0AB0">
            <w:pPr>
              <w:pStyle w:val="NoSpacing"/>
              <w:jc w:val="right"/>
            </w:pPr>
            <w:r>
              <w:t>02 Jun 2013</w:t>
            </w:r>
          </w:p>
        </w:tc>
      </w:tr>
      <w:tr w:rsidR="007C0AB0" w:rsidRPr="00F53E21" w14:paraId="559B6DA8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531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A6EA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4AD5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381F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7E2F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81B0BD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A1F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7C0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84AE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E58A3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B1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14316A" w14:paraId="45ED7077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A1D958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058D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D9A03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A29DF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4679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372AEAEA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005D45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0A51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38EA2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3A216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F989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77642756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82ED4D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51BB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A339A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450E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713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07E4B8DC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45FA5D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29FD3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A138D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D0761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D128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455924BB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494C7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3BA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FC98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2BA3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C94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1833B4B4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2E10B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24EF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B8AC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5BC7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AB19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F53E21" w14:paraId="7F6F77A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0FF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67D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2BA7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3D8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4D8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7DE353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C1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F69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ECA6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1522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7DE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C3F894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D26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69F9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543E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AFBF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0C2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35E9BE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BFA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74A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24F1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FE038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A228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409752F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EFC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A54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F2A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BC48E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7305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2C3A2F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7B4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CE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367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652F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6CE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C9F139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81E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42B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F20F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B6D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4C90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E14498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7B8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6EB8" w14:textId="77777777" w:rsidR="007C0AB0" w:rsidRPr="00F53E21" w:rsidRDefault="007C0AB0" w:rsidP="007C0AB0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5FEA" w14:textId="77777777" w:rsidR="007C0AB0" w:rsidRPr="00F53E21" w:rsidRDefault="007C0AB0" w:rsidP="007C0AB0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B4A08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ED52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7C0AB0" w:rsidRPr="00F53E21" w14:paraId="7AA5DE88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27E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297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159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F489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45F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D666DB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47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02D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32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830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43C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95988D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42E7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699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9F3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4021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E4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66D9DA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40CF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F35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2BFB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1278B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6E07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C72B728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FB0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6D8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D43F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25BB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705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AD4484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4A4D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64D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18B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2BE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CC9C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D824DB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89D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98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EBDA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CC8A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980F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273614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C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273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9986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7F04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6CE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D0215E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198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809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05F2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DCE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F78F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62D3F4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D01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599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FD4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62C7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670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7123857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4DA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932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CFB5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2E69D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DCBD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71625A2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613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14F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BC2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1C4E9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0705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61ADEA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710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BD5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458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C3A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A52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F67E07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31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3D7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35CE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50E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58A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A374DAF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30F7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62D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006F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8B77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C90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6B26F7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369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675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6E8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ABD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BBF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378724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AF58E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33C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34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00417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9BEC5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E58CCF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824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F89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4C36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F44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018F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929D5A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65D0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A6BE" w14:textId="7ED98DF4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29A1F" w14:textId="7B27BA2E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5B99" w14:textId="7E26CB10" w:rsidR="007C0AB0" w:rsidRPr="00F53E21" w:rsidRDefault="007C0AB0" w:rsidP="007C0AB0">
            <w:pPr>
              <w:pStyle w:val="NoSpacing"/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9C93C" w14:textId="31492038" w:rsidR="007C0AB0" w:rsidRPr="00F53E21" w:rsidRDefault="007C0AB0" w:rsidP="007C0AB0">
            <w:pPr>
              <w:pStyle w:val="NoSpacing"/>
              <w:jc w:val="right"/>
            </w:pPr>
            <w:r>
              <w:t>14 May 2016</w:t>
            </w:r>
          </w:p>
        </w:tc>
      </w:tr>
      <w:tr w:rsidR="007C0AB0" w:rsidRPr="00F53E21" w14:paraId="58F40D2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D6E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A81A" w14:textId="1C47A3BD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09FCC" w14:textId="0361454F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3159" w14:textId="49ED61F4" w:rsidR="007C0AB0" w:rsidRPr="00F53E21" w:rsidRDefault="007C0AB0" w:rsidP="007C0AB0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4EDCF" w14:textId="35451611" w:rsidR="007C0AB0" w:rsidRPr="00F53E21" w:rsidRDefault="007C0AB0" w:rsidP="007C0AB0">
            <w:pPr>
              <w:pStyle w:val="NoSpacing"/>
              <w:jc w:val="right"/>
            </w:pPr>
            <w:r>
              <w:t>10 Oct 2015</w:t>
            </w:r>
          </w:p>
        </w:tc>
      </w:tr>
      <w:tr w:rsidR="007C0AB0" w:rsidRPr="00F53E21" w14:paraId="7F3C0CC7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04D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53E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3CF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B12E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1E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F327D3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3188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55B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19F9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590AD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E9B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7510FF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A1EAA" w14:textId="77777777" w:rsidR="007C0AB0" w:rsidRPr="00FF6345" w:rsidRDefault="007C0AB0" w:rsidP="007C0AB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336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DEF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9661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E2C3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FAEB3F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F26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AB5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90D5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948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E0C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14F747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246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988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8385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6AF3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6E47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F9734C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E1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7DD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7FF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250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5D9F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37BD52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5D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0D1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C40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5159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E4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662D00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BF7D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1BC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E03B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0A72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FED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E8B767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147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529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385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50DC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0B1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A7A09A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DDFE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318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253E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A67F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4EE8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C737B9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015D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1D2D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226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87E8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BD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BDE541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A1E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13F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F0C2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10B3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317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E14C9F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F54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BF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DAE0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70F2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D52D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7357CA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899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0C7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639C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0C6B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F62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45D90A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E0C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76F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74D9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905A8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C96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2A0558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91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33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E68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2182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F3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</w:tbl>
    <w:p w14:paraId="6BFE70B0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1B35FCD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97DC016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68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19F5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14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A9468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48C0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B584915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05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0F7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C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F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CE6F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8E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90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482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1FC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43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99AA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B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31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4C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F61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7885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8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F8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4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D2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A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DA13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C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EB8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E6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AD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F2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7B74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1B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64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E78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693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8E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0193465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B92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0E31C" w14:textId="2C26881E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59032" w14:textId="2D813E29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C501" w14:textId="523A6E7B" w:rsidR="005361E2" w:rsidRPr="00F53E21" w:rsidRDefault="005361E2" w:rsidP="005361E2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6DFC" w14:textId="6C2747D6" w:rsidR="005361E2" w:rsidRPr="00F53E21" w:rsidRDefault="005361E2" w:rsidP="005361E2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3758BFE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72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26A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F8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2B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86CD9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C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9C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7DB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B64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6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A406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97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E5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0C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4D3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0C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48860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B5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634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B9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AC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07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5522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E5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A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94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B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72C3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D1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16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E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D5E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6A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C3299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74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E1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3B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9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96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C13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0B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A64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62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CC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430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A3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2F87" w14:textId="77777777" w:rsidR="00CA036E" w:rsidRPr="00F53E21" w:rsidRDefault="00CA036E" w:rsidP="0041176B">
            <w:pPr>
              <w:pStyle w:val="NoSpacing"/>
            </w:pPr>
            <w:r w:rsidRPr="00F53E21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63D64" w14:textId="77777777" w:rsidR="00CA036E" w:rsidRPr="00F53E21" w:rsidRDefault="00CA036E" w:rsidP="0041176B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E13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1A0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7A26BA3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4A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A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F5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707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134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B6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5F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71E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5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17F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2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A61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9C4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502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EE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9134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2E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4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2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3A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29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528037F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9A4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8FED" w14:textId="32AD0861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A53C8" w14:textId="33273520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13F2" w14:textId="48691DE6" w:rsidR="005361E2" w:rsidRPr="00F53E21" w:rsidRDefault="005361E2" w:rsidP="005361E2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0128" w14:textId="7719A44F" w:rsidR="005361E2" w:rsidRPr="00F53E21" w:rsidRDefault="005361E2" w:rsidP="005361E2">
            <w:pPr>
              <w:pStyle w:val="NoSpacing"/>
              <w:jc w:val="right"/>
            </w:pPr>
            <w:r>
              <w:t>17 May 2014</w:t>
            </w:r>
          </w:p>
        </w:tc>
      </w:tr>
      <w:tr w:rsidR="005361E2" w:rsidRPr="00F53E21" w14:paraId="27E6BF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EAA9" w14:textId="470646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bookmarkStart w:id="31" w:name="_Hlk430108988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11A4" w14:textId="3BCB5E4D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C758E" w14:textId="03ED94AE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68C2C" w14:textId="00753344" w:rsidR="005361E2" w:rsidRPr="00F53E21" w:rsidRDefault="005361E2" w:rsidP="005361E2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47AF" w14:textId="4AFF810A" w:rsidR="005361E2" w:rsidRPr="00F53E21" w:rsidRDefault="005361E2" w:rsidP="005361E2">
            <w:pPr>
              <w:pStyle w:val="NoSpacing"/>
              <w:jc w:val="right"/>
            </w:pPr>
            <w:r>
              <w:t>31 May 2014</w:t>
            </w:r>
          </w:p>
        </w:tc>
      </w:tr>
      <w:bookmarkEnd w:id="31"/>
      <w:tr w:rsidR="005361E2" w:rsidRPr="00F53E21" w14:paraId="1F9B008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4FB8" w14:textId="087D53A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431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6AFB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03E7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81F2" w14:textId="770B530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53520F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5D4" w14:textId="1CE0CC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C4F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08F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F74A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57A" w14:textId="4390963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07CE6C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152" w14:textId="5FD9DA17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6E3C" w14:textId="518A9D7B" w:rsidR="00EF1B14" w:rsidRPr="00F53E21" w:rsidRDefault="00EF1B14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4DD85" w14:textId="4DC84F0D" w:rsidR="00EF1B14" w:rsidRPr="00F53E21" w:rsidRDefault="00EF1B14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31C8C" w14:textId="5B9BD494" w:rsidR="00EF1B14" w:rsidRPr="00F53E21" w:rsidRDefault="00EF1B14" w:rsidP="00EF1B14">
            <w:pPr>
              <w:pStyle w:val="NoSpacing"/>
              <w:jc w:val="right"/>
            </w:pP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E98C" w14:textId="3EDB7494" w:rsidR="00EF1B14" w:rsidRPr="00F53E21" w:rsidRDefault="00EF1B14" w:rsidP="00EF1B14">
            <w:pPr>
              <w:pStyle w:val="NoSpacing"/>
              <w:jc w:val="right"/>
            </w:pPr>
            <w:r>
              <w:t>07 Mar 2015</w:t>
            </w:r>
          </w:p>
        </w:tc>
      </w:tr>
      <w:tr w:rsidR="00EF1B14" w:rsidRPr="00F53E21" w14:paraId="67C2BFD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034" w14:textId="6E3749E8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487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3F0D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4CA1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9A00" w14:textId="5C6372C8" w:rsidR="00EF1B14" w:rsidRPr="00F53E21" w:rsidRDefault="00EF1B14" w:rsidP="00EF1B14">
            <w:pPr>
              <w:pStyle w:val="NoSpacing"/>
              <w:jc w:val="right"/>
            </w:pPr>
          </w:p>
        </w:tc>
      </w:tr>
      <w:tr w:rsidR="00C05CB6" w:rsidRPr="00F53E21" w14:paraId="613287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DD78" w14:textId="67E878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252C" w14:textId="14F7234B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E0E5C" w14:textId="6811AB2B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99F30" w14:textId="08E06FEF" w:rsidR="00C05CB6" w:rsidRPr="00F53E21" w:rsidRDefault="00C05CB6" w:rsidP="00EF1B14">
            <w:pPr>
              <w:pStyle w:val="NoSpacing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BE04" w14:textId="2532D91A" w:rsidR="00C05CB6" w:rsidRPr="00F53E21" w:rsidRDefault="00C05CB6" w:rsidP="00EF1B14">
            <w:pPr>
              <w:pStyle w:val="NoSpacing"/>
              <w:jc w:val="right"/>
            </w:pPr>
            <w:r>
              <w:t>14 Mar 2015</w:t>
            </w:r>
          </w:p>
        </w:tc>
      </w:tr>
      <w:tr w:rsidR="00C05CB6" w:rsidRPr="00F53E21" w14:paraId="4DAB6D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2B58" w14:textId="0EB88C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BEF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B8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0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FBAA" w14:textId="1147E8B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ECCEE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9CF3" w14:textId="16A69F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E22D" w14:textId="1BF45B24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2D8A1" w14:textId="79AEEF1E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4AC4" w14:textId="7E2CD860" w:rsidR="00C05CB6" w:rsidRPr="00F53E21" w:rsidRDefault="00C05CB6" w:rsidP="00EF1B14">
            <w:pPr>
              <w:pStyle w:val="NoSpacing"/>
              <w:jc w:val="right"/>
            </w:pPr>
            <w: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1679" w14:textId="39FC1461" w:rsidR="00C05CB6" w:rsidRPr="00F53E21" w:rsidRDefault="00C05CB6" w:rsidP="00EF1B14">
            <w:pPr>
              <w:pStyle w:val="NoSpacing"/>
              <w:jc w:val="right"/>
            </w:pPr>
            <w:r>
              <w:t>13 Sep 2014</w:t>
            </w:r>
          </w:p>
        </w:tc>
      </w:tr>
      <w:tr w:rsidR="00C05CB6" w:rsidRPr="00F53E21" w14:paraId="01A096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AC2F" w14:textId="316991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3E7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27E2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F20E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D2E5" w14:textId="277AE9D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6AAC1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4CAE" w14:textId="20EC621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580D" w14:textId="77777777" w:rsidR="00C05CB6" w:rsidRPr="00F53E21" w:rsidRDefault="00C05CB6" w:rsidP="00EF1B14">
            <w:pPr>
              <w:pStyle w:val="NoSpacing"/>
            </w:pPr>
            <w: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A97A" w14:textId="77777777" w:rsidR="00C05CB6" w:rsidRPr="00F53E21" w:rsidRDefault="00C05CB6" w:rsidP="00EF1B14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8BC" w14:textId="77777777" w:rsidR="00C05CB6" w:rsidRPr="00F53E21" w:rsidRDefault="00C05CB6" w:rsidP="00EF1B14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AA7F" w14:textId="70DE72F0" w:rsidR="00C05CB6" w:rsidRPr="00F53E21" w:rsidRDefault="00C05CB6" w:rsidP="00EF1B14">
            <w:pPr>
              <w:pStyle w:val="NoSpacing"/>
              <w:jc w:val="right"/>
            </w:pPr>
            <w:r>
              <w:t>16 Jul 2013</w:t>
            </w:r>
          </w:p>
        </w:tc>
      </w:tr>
      <w:tr w:rsidR="00C05CB6" w:rsidRPr="0014316A" w14:paraId="0F59B7CC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CCD4F" w14:textId="45F206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D5BB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54E3B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0ED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12D0B" w14:textId="1C4609C8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436111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CB471" w14:textId="479E3AE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611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17E5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6DA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9963" w14:textId="0404CFA2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61F35C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3AFDBE" w14:textId="5E8A8B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400F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57B7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E046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9A46" w14:textId="239D2469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C2F17D3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5F4F5E" w14:textId="60FB4BF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97A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51D3A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271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B8235" w14:textId="7E175A9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0AFF11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B1DB23" w14:textId="57D4143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8D41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7D1A6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2C1B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7A35" w14:textId="01DB5EE4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798CC4E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C19F4F" w14:textId="7479DB3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4EE6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A60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2E1B0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1A24" w14:textId="20764676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F53E21" w14:paraId="6DAB7FC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7684" w14:textId="67D97DD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E6545" w14:textId="11F42A0E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FCE33" w14:textId="5EFE24BD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54F7" w14:textId="33DC9393" w:rsidR="00C05CB6" w:rsidRPr="00F53E21" w:rsidRDefault="00C05CB6" w:rsidP="00EF1B1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6ACA" w14:textId="69972E56" w:rsidR="00C05CB6" w:rsidRPr="00F53E21" w:rsidRDefault="00C05CB6" w:rsidP="00EF1B14">
            <w:pPr>
              <w:pStyle w:val="NoSpacing"/>
              <w:jc w:val="right"/>
            </w:pPr>
            <w:r>
              <w:t>21 Mar 2015</w:t>
            </w:r>
          </w:p>
        </w:tc>
      </w:tr>
      <w:tr w:rsidR="00C05CB6" w:rsidRPr="00F53E21" w14:paraId="150A51E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2D30E" w14:textId="46669CB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7BC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32F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A6A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B8280" w14:textId="601951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C952D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A61" w14:textId="2C3DF62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77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AA97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4757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016" w14:textId="619F02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6FB84E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F78C" w14:textId="692F961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9B1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840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166CD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0EA" w14:textId="2389668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022FD3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2B81" w14:textId="162BA5E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983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7E06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89D4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F58" w14:textId="29755AD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DFF474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972" w14:textId="215A8A3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708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F4E1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16F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5A21" w14:textId="4A184D4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BB1E0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5DD6" w14:textId="5B7C49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D2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FD5A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529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52" w14:textId="2F6BF3F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5C50D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85" w14:textId="6D7B54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3C1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49DB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16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F4B" w14:textId="2829FA7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245A49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912" w14:textId="7B05CA2C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CE9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D985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B4C7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1DE9B" w14:textId="63D199C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246E97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3AB9" w14:textId="336FD1D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4A234" w14:textId="5B026C83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F53F2" w14:textId="24935625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4773" w14:textId="6CECCCFF" w:rsidR="00C05CB6" w:rsidRPr="00F53E21" w:rsidRDefault="00C05CB6" w:rsidP="00EF1B14">
            <w:pPr>
              <w:pStyle w:val="NoSpacing"/>
              <w:jc w:val="right"/>
            </w:pPr>
            <w: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ED21" w14:textId="487E6184" w:rsidR="00C05CB6" w:rsidRPr="00F53E21" w:rsidRDefault="00C05CB6" w:rsidP="00EF1B14">
            <w:pPr>
              <w:pStyle w:val="NoSpacing"/>
              <w:jc w:val="right"/>
            </w:pPr>
            <w:r>
              <w:t>05 Jul 2014</w:t>
            </w:r>
          </w:p>
        </w:tc>
      </w:tr>
      <w:tr w:rsidR="00C05CB6" w:rsidRPr="00F53E21" w14:paraId="0FD62A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A2AC" w14:textId="0B57F5D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608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CC05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A94A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B179" w14:textId="1FF4BF34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22A5C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4008" w14:textId="456071A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35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175A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BF02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93A9" w14:textId="7C50DD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C7E6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534" w14:textId="68CC2FC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066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50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8540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8A9" w14:textId="22C7DF3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1909C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EA56" w14:textId="596214E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AA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3D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666E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C844" w14:textId="0E5120C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414B9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B6B6" w14:textId="4CD123A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17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8F3E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14B3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7191" w14:textId="38270AA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4E940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6CBA" w14:textId="140C550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D61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04E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8DB0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19E5" w14:textId="010410FC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3E99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451" w14:textId="4B546DC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8EE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5C3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5BD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0C1E" w14:textId="6DA76ED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A586C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F727" w14:textId="1A13336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41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801E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D5C6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7D9" w14:textId="5BD51F0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1C9A3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0CDC0" w14:textId="489373F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F47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A8D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F72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ACD1" w14:textId="73F9934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AA120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3A3E4" w14:textId="2076431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54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35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1F8D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0141" w14:textId="00C4FEF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3162FD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8B53" w14:textId="1F3CF6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DF1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83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4E81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E440" w14:textId="4C276AE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F132B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9C1" w14:textId="6733E00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4DF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937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00A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95F1" w14:textId="4A562E1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E2111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506" w14:textId="0C2033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4018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AB94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1FB6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9EBA" w14:textId="7CA2C9A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F90CB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900" w14:textId="1A279C4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61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94A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4E06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45B4" w14:textId="2413797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F63D8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B757" w14:textId="0B49AA3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8B0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602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FB5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8C7A" w14:textId="02A1912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4BC862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9DE1" w14:textId="176B18C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7D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2040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73E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4114" w14:textId="2EF8BCA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DF664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DFE2" w14:textId="0CC9A6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9B8C" w14:textId="0402E819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1769" w14:textId="7E8EC066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F0E9" w14:textId="36AA1E60" w:rsidR="00C05CB6" w:rsidRPr="00F53E21" w:rsidRDefault="00C05CB6" w:rsidP="00EF1B14">
            <w:pPr>
              <w:pStyle w:val="NoSpacing"/>
              <w:jc w:val="right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55A" w14:textId="2FF2B2FF" w:rsidR="00C05CB6" w:rsidRPr="00F53E21" w:rsidRDefault="00C05CB6" w:rsidP="00EF1B14">
            <w:pPr>
              <w:pStyle w:val="NoSpacing"/>
              <w:jc w:val="right"/>
            </w:pPr>
            <w:r>
              <w:t>24 Jan 2015</w:t>
            </w:r>
          </w:p>
        </w:tc>
      </w:tr>
      <w:tr w:rsidR="00C05CB6" w:rsidRPr="00F53E21" w14:paraId="10F456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8052" w14:textId="000DE40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990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6DB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0C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DE919" w14:textId="7FF89F8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B96C7B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8D58" w14:textId="0334143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24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B24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F63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A056" w14:textId="1E461F8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16FBFB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9052A" w14:textId="46935C3B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8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AB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92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0969" w14:textId="63F4EF7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86342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A764A" w14:textId="1D87207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F88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358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1FFE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2083F" w14:textId="146C65B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C97D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DF6F" w14:textId="15DE83A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16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3E4D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E6EE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415" w14:textId="4A46B6C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7F134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F721" w14:textId="5CBC990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999F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43B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677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172" w14:textId="73108B4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A86C8D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C48" w14:textId="52ED42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443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D387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0D7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6FB8" w14:textId="1F35182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24604B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8E71" w14:textId="2D227D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5BD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447C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6C6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15DBD" w14:textId="236D249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114611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86EB" w14:textId="536D4E9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7C62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AA04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3041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4A83" w14:textId="6633270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3D84F8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F04B" w14:textId="152FCF5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62E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58A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5109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0A42" w14:textId="05C5ED5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12BC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E2A9" w14:textId="2F81131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52B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66A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05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4EAA" w14:textId="6E1179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82BDE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4470" w14:textId="4AB3C8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C1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A25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284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0886" w14:textId="5FCCB11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102DB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069" w14:textId="27E6E42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9AD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397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4A0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AB4F" w14:textId="56C392E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48ACA2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D52B" w14:textId="560346E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BF4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C1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DE61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06CCC" w14:textId="42B5DD9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9C5A6F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BF2" w14:textId="6577DF1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14B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94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652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9F71" w14:textId="35B114C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F7DE94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2CD0" w14:textId="654F7E67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096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C304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3F40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404E" w14:textId="6C3917B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605AE1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9" w14:textId="59249A1C" w:rsidR="00C05CB6" w:rsidRPr="00FF6345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42BE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3A7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047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F30B" w14:textId="5F68F8FB" w:rsidR="00C05CB6" w:rsidRPr="00F53E21" w:rsidRDefault="00C05CB6" w:rsidP="00EF1B14">
            <w:pPr>
              <w:pStyle w:val="NoSpacing"/>
              <w:jc w:val="right"/>
            </w:pPr>
          </w:p>
        </w:tc>
      </w:tr>
    </w:tbl>
    <w:p w14:paraId="12F53C18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650F28FA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A1727B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3EA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761D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BF1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FA02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9E5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3A58DED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E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11E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DE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5F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0C25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A8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8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B1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3E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52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42D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4A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C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5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978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05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28D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30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3F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8CC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733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563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1C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03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33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CA0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F4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BF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A67A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AC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33E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CB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8F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E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93F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3B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58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B4F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85B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62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2C0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0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4B6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916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BE3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B66A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4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1C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BAC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C6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0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1E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81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9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7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47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7E31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3B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7C3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6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CDE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53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AC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3C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620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BCF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1DB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65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F2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AD8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AFE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43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FBB1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1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54C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F57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55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E0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9831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CE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E1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F5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8C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20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5BA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AA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F3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67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A3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6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4F7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40267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CED2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2D2C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CFF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D585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57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57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E8C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8B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B2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98E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1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834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9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4D0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21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BC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758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81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7F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701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7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29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F3E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DE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D9D6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0D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69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6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673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DE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C51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EC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5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237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2B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12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66A6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5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0E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16F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63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79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69B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B3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DC9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33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5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1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C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ED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E8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7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E6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17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AC09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42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E92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48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A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5F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519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15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5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7B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862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9D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55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3D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C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3B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D0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F5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FFFD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DB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5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D35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1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6BB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D6D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D3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FEA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D55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EB3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D2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19C9C77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08E5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1630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162C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664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FE3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3C5B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F4F68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163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A59C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1EF9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07F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5C4E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BDCD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CB2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5165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07E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4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4D13B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36AD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CF1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276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ABB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F5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5600F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0D9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54B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1F2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43E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74F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D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EEAA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DEF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4CF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CEE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67E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E4B4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B6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C9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D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3DF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AE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008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D5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F4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B7E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9B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E5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52E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6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A1A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7FB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430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2267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80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9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B4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9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5D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1C41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C8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26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3F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70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5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4A78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8AE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17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30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84E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5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C74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24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F0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096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E67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B48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0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9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306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9A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AF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47B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E7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55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349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942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D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243A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F8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3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708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4F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76B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893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6F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34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C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09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42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25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4D7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B5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D6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F7A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6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AC9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87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5AC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FD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F2B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9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F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7E0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0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1B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05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82A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4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CD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2D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3E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F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15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1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54A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F2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C5F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C15A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1D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D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8B1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8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70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A7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FA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99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23C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DC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123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A4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C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E9E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F9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69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A3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0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4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5A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9E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9E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E2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51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F45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5C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D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71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FB8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C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8B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E52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A2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A59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0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42D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ED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7C9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5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19EB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2A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E7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BEF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D1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EE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2FD3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6F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3FB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57F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D7E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81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F7C5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42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9F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A48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CA1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345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60E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BB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F2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CE3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09E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7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12B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95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74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3C4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928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D9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AE9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C6E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7A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5E8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84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DC42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7F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50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B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0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40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94DD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329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B2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96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90A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A5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2CF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36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4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2CE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F97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04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F3E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9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7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7A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E9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4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B83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A4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67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F6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E4E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98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E90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08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87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4F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1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C3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33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9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5A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279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C50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92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48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6DA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97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1D3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7A5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66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BD94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3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99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2E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6D4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7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A28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29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52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D6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315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1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7428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83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DD1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7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D0F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A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08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D2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B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426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FF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8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5DA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21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F5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931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719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20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812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DB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A1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6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E0D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BF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79E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715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AE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1A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5B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lastRenderedPageBreak/>
        <w:t>Closed Records</w:t>
      </w:r>
    </w:p>
    <w:p w14:paraId="35483603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61146B7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14:paraId="373BDE7E" w14:textId="77777777" w:rsidR="00CA036E" w:rsidRPr="00F53E21" w:rsidRDefault="00CA036E" w:rsidP="00CA036E">
      <w:pPr>
        <w:pStyle w:val="Heading2"/>
        <w:pageBreakBefore w:val="0"/>
        <w:spacing w:before="360"/>
      </w:pPr>
      <w:r w:rsidRPr="00F53E21">
        <w:t>Recurve Freestyle</w:t>
      </w:r>
    </w:p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14:paraId="4F65144A" w14:textId="77777777" w:rsidR="00CA036E" w:rsidRPr="00F53E21" w:rsidRDefault="00CA036E" w:rsidP="00CA036E"/>
    <w:bookmarkEnd w:id="0"/>
    <w:bookmarkEnd w:id="1"/>
    <w:p w14:paraId="0968C2AE" w14:textId="77777777" w:rsidR="00FD75CA" w:rsidRPr="006E7255" w:rsidRDefault="00FD75CA" w:rsidP="00FD75CA"/>
    <w:sectPr w:rsidR="00FD75CA" w:rsidRPr="006E7255" w:rsidSect="001B056D">
      <w:headerReference w:type="even" r:id="rId10"/>
      <w:head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F996E" w14:textId="77777777" w:rsidR="000C5A70" w:rsidRDefault="000C5A70" w:rsidP="001408DA">
      <w:r>
        <w:separator/>
      </w:r>
    </w:p>
    <w:p w14:paraId="4D5DFA4F" w14:textId="77777777" w:rsidR="000C5A70" w:rsidRDefault="000C5A70"/>
    <w:p w14:paraId="29589160" w14:textId="77777777" w:rsidR="000C5A70" w:rsidRDefault="000C5A70"/>
    <w:p w14:paraId="45CDE033" w14:textId="77777777" w:rsidR="000C5A70" w:rsidRDefault="000C5A70"/>
    <w:p w14:paraId="061ED395" w14:textId="77777777" w:rsidR="000C5A70" w:rsidRDefault="000C5A70"/>
  </w:endnote>
  <w:endnote w:type="continuationSeparator" w:id="0">
    <w:p w14:paraId="24C2FA6D" w14:textId="77777777" w:rsidR="000C5A70" w:rsidRDefault="000C5A70" w:rsidP="001408DA">
      <w:r>
        <w:continuationSeparator/>
      </w:r>
    </w:p>
    <w:p w14:paraId="670DE63C" w14:textId="77777777" w:rsidR="000C5A70" w:rsidRDefault="000C5A70"/>
    <w:p w14:paraId="1B46864F" w14:textId="77777777" w:rsidR="000C5A70" w:rsidRDefault="000C5A70"/>
    <w:p w14:paraId="7B9B377F" w14:textId="77777777" w:rsidR="000C5A70" w:rsidRDefault="000C5A70"/>
    <w:p w14:paraId="0CAD0930" w14:textId="77777777" w:rsidR="000C5A70" w:rsidRDefault="000C5A70"/>
  </w:endnote>
  <w:endnote w:type="continuationNotice" w:id="1">
    <w:p w14:paraId="4F838A86" w14:textId="77777777" w:rsidR="000C5A70" w:rsidRDefault="000C5A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0C5A70" w:rsidRPr="005F0A53" w:rsidRDefault="000C5A70" w:rsidP="00571FB9">
    <w:pPr>
      <w:pStyle w:val="Footer1"/>
    </w:pPr>
    <w:r w:rsidRPr="005F0A53">
      <w:t>The Kent Archery Association is affiliated to:</w:t>
    </w:r>
  </w:p>
  <w:p w14:paraId="0968C2CE" w14:textId="77777777" w:rsidR="000C5A70" w:rsidRDefault="000C5A70" w:rsidP="002533C0">
    <w:pPr>
      <w:pStyle w:val="Footer2"/>
    </w:pPr>
    <w:r>
      <w:t>The Southern Counties Archery Society</w:t>
    </w:r>
  </w:p>
  <w:p w14:paraId="0968C2CF" w14:textId="77777777" w:rsidR="000C5A70" w:rsidRDefault="000C5A70" w:rsidP="002533C0">
    <w:pPr>
      <w:pStyle w:val="Footer2"/>
    </w:pPr>
    <w:r>
      <w:t>ArcheryGB, Lilleshall National Sports Centre, nr Newport, Shropshire  TF10 9AT</w:t>
    </w:r>
  </w:p>
  <w:p w14:paraId="0968C2D0" w14:textId="77777777" w:rsidR="000C5A70" w:rsidRPr="00994121" w:rsidRDefault="000C5A70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B580C" w14:textId="77777777" w:rsidR="000C5A70" w:rsidRDefault="000C5A70" w:rsidP="001408DA">
      <w:r>
        <w:separator/>
      </w:r>
    </w:p>
    <w:p w14:paraId="5EBD9CB3" w14:textId="77777777" w:rsidR="000C5A70" w:rsidRDefault="000C5A70"/>
    <w:p w14:paraId="2B315ECA" w14:textId="77777777" w:rsidR="000C5A70" w:rsidRDefault="000C5A70"/>
    <w:p w14:paraId="200E241B" w14:textId="77777777" w:rsidR="000C5A70" w:rsidRDefault="000C5A70"/>
    <w:p w14:paraId="598BE68A" w14:textId="77777777" w:rsidR="000C5A70" w:rsidRDefault="000C5A70"/>
  </w:footnote>
  <w:footnote w:type="continuationSeparator" w:id="0">
    <w:p w14:paraId="24C1A418" w14:textId="77777777" w:rsidR="000C5A70" w:rsidRDefault="000C5A70" w:rsidP="001408DA">
      <w:r>
        <w:continuationSeparator/>
      </w:r>
    </w:p>
    <w:p w14:paraId="33C0E823" w14:textId="77777777" w:rsidR="000C5A70" w:rsidRDefault="000C5A70"/>
    <w:p w14:paraId="0A966222" w14:textId="77777777" w:rsidR="000C5A70" w:rsidRDefault="000C5A70"/>
    <w:p w14:paraId="463F568B" w14:textId="77777777" w:rsidR="000C5A70" w:rsidRDefault="000C5A70"/>
    <w:p w14:paraId="06E7E213" w14:textId="77777777" w:rsidR="000C5A70" w:rsidRDefault="000C5A70"/>
  </w:footnote>
  <w:footnote w:type="continuationNotice" w:id="1">
    <w:p w14:paraId="79E3EF60" w14:textId="77777777" w:rsidR="000C5A70" w:rsidRDefault="000C5A70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0C5A70" w:rsidRDefault="000C5A70"/>
  <w:p w14:paraId="4A9F4374" w14:textId="77777777" w:rsidR="000C5A70" w:rsidRDefault="000C5A70"/>
  <w:p w14:paraId="3F187A03" w14:textId="77777777" w:rsidR="000C5A70" w:rsidRDefault="000C5A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0C5A70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0C5A70" w:rsidRDefault="000C5A70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6A759321" w:rsidR="000C5A70" w:rsidRDefault="000C5A70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B15B63">
            <w:rPr>
              <w:noProof/>
            </w:rPr>
            <w:t>17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0C5A70" w:rsidRDefault="000C5A70" w:rsidP="00BA491D"/>
      </w:tc>
    </w:tr>
    <w:tr w:rsidR="000C5A70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0C5A70" w:rsidRDefault="000C5A70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0C5A70" w:rsidRDefault="000C5A70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0C5A70" w:rsidRDefault="000C5A70" w:rsidP="00BA491D"/>
      </w:tc>
    </w:tr>
  </w:tbl>
  <w:p w14:paraId="0968C2C6" w14:textId="77777777" w:rsidR="000C5A70" w:rsidRPr="00761C8A" w:rsidRDefault="000C5A70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03462"/>
    <w:rsid w:val="00012099"/>
    <w:rsid w:val="00014A8F"/>
    <w:rsid w:val="00015F6F"/>
    <w:rsid w:val="00016F08"/>
    <w:rsid w:val="00020574"/>
    <w:rsid w:val="0002601A"/>
    <w:rsid w:val="00031C07"/>
    <w:rsid w:val="0003716C"/>
    <w:rsid w:val="00037520"/>
    <w:rsid w:val="00040E82"/>
    <w:rsid w:val="00052648"/>
    <w:rsid w:val="00053555"/>
    <w:rsid w:val="00053719"/>
    <w:rsid w:val="00057049"/>
    <w:rsid w:val="00060AE3"/>
    <w:rsid w:val="00070006"/>
    <w:rsid w:val="00075873"/>
    <w:rsid w:val="00091466"/>
    <w:rsid w:val="00095A4D"/>
    <w:rsid w:val="000A03C4"/>
    <w:rsid w:val="000A1BFF"/>
    <w:rsid w:val="000B258E"/>
    <w:rsid w:val="000B3B07"/>
    <w:rsid w:val="000B3CF5"/>
    <w:rsid w:val="000B7238"/>
    <w:rsid w:val="000C0175"/>
    <w:rsid w:val="000C5A70"/>
    <w:rsid w:val="000C7C89"/>
    <w:rsid w:val="000D1BCF"/>
    <w:rsid w:val="000D4B45"/>
    <w:rsid w:val="000D5AF3"/>
    <w:rsid w:val="000E045A"/>
    <w:rsid w:val="000E0A00"/>
    <w:rsid w:val="000E0DAE"/>
    <w:rsid w:val="000E7EFA"/>
    <w:rsid w:val="000F6B7F"/>
    <w:rsid w:val="001009E8"/>
    <w:rsid w:val="00103528"/>
    <w:rsid w:val="00110EFA"/>
    <w:rsid w:val="00114553"/>
    <w:rsid w:val="00116A29"/>
    <w:rsid w:val="00120AED"/>
    <w:rsid w:val="00125267"/>
    <w:rsid w:val="00125F05"/>
    <w:rsid w:val="00137F38"/>
    <w:rsid w:val="001408DA"/>
    <w:rsid w:val="00140966"/>
    <w:rsid w:val="00141372"/>
    <w:rsid w:val="001438DC"/>
    <w:rsid w:val="001518B2"/>
    <w:rsid w:val="00153475"/>
    <w:rsid w:val="00156435"/>
    <w:rsid w:val="00163446"/>
    <w:rsid w:val="0017176D"/>
    <w:rsid w:val="00173C2C"/>
    <w:rsid w:val="0017523E"/>
    <w:rsid w:val="00177791"/>
    <w:rsid w:val="00185FAA"/>
    <w:rsid w:val="00187B69"/>
    <w:rsid w:val="001905A5"/>
    <w:rsid w:val="00195E5C"/>
    <w:rsid w:val="0019679E"/>
    <w:rsid w:val="001A44E1"/>
    <w:rsid w:val="001B056D"/>
    <w:rsid w:val="001B6E6A"/>
    <w:rsid w:val="001C4168"/>
    <w:rsid w:val="001C62F6"/>
    <w:rsid w:val="001D25C5"/>
    <w:rsid w:val="001D6EC6"/>
    <w:rsid w:val="001D773C"/>
    <w:rsid w:val="001E155B"/>
    <w:rsid w:val="001F7AE6"/>
    <w:rsid w:val="002256CD"/>
    <w:rsid w:val="00232719"/>
    <w:rsid w:val="002351C2"/>
    <w:rsid w:val="0025080F"/>
    <w:rsid w:val="0025133D"/>
    <w:rsid w:val="00252F2E"/>
    <w:rsid w:val="002533C0"/>
    <w:rsid w:val="002661E3"/>
    <w:rsid w:val="002670D6"/>
    <w:rsid w:val="0027728E"/>
    <w:rsid w:val="00290E32"/>
    <w:rsid w:val="00291441"/>
    <w:rsid w:val="00291A19"/>
    <w:rsid w:val="0029291E"/>
    <w:rsid w:val="00292B1D"/>
    <w:rsid w:val="002B27F5"/>
    <w:rsid w:val="002B2829"/>
    <w:rsid w:val="002B6EFB"/>
    <w:rsid w:val="002C2F32"/>
    <w:rsid w:val="002C6A4E"/>
    <w:rsid w:val="002D0467"/>
    <w:rsid w:val="002E1598"/>
    <w:rsid w:val="002E44D7"/>
    <w:rsid w:val="002E6C67"/>
    <w:rsid w:val="002E7419"/>
    <w:rsid w:val="002F0FC8"/>
    <w:rsid w:val="002F36D7"/>
    <w:rsid w:val="0030282C"/>
    <w:rsid w:val="003059B8"/>
    <w:rsid w:val="0031161B"/>
    <w:rsid w:val="00321A1A"/>
    <w:rsid w:val="00326315"/>
    <w:rsid w:val="003330EA"/>
    <w:rsid w:val="00334488"/>
    <w:rsid w:val="00337B7E"/>
    <w:rsid w:val="00346C65"/>
    <w:rsid w:val="00352C54"/>
    <w:rsid w:val="00353D65"/>
    <w:rsid w:val="00354137"/>
    <w:rsid w:val="00354198"/>
    <w:rsid w:val="00375F9F"/>
    <w:rsid w:val="003823D3"/>
    <w:rsid w:val="0038406C"/>
    <w:rsid w:val="00387821"/>
    <w:rsid w:val="003A03A8"/>
    <w:rsid w:val="003A17CB"/>
    <w:rsid w:val="003A30ED"/>
    <w:rsid w:val="003A74FC"/>
    <w:rsid w:val="003A7E62"/>
    <w:rsid w:val="003B4C8E"/>
    <w:rsid w:val="003B633F"/>
    <w:rsid w:val="003B6CF2"/>
    <w:rsid w:val="003C2C56"/>
    <w:rsid w:val="003C32D5"/>
    <w:rsid w:val="003C4FF9"/>
    <w:rsid w:val="003D43A0"/>
    <w:rsid w:val="003E06FA"/>
    <w:rsid w:val="003E1A40"/>
    <w:rsid w:val="003E4544"/>
    <w:rsid w:val="003E5AAB"/>
    <w:rsid w:val="003F169F"/>
    <w:rsid w:val="003F1FF3"/>
    <w:rsid w:val="003F29B1"/>
    <w:rsid w:val="00407EB1"/>
    <w:rsid w:val="0041176B"/>
    <w:rsid w:val="00412214"/>
    <w:rsid w:val="00425F0B"/>
    <w:rsid w:val="0043776D"/>
    <w:rsid w:val="00446B72"/>
    <w:rsid w:val="00446F96"/>
    <w:rsid w:val="0045264B"/>
    <w:rsid w:val="00453BCF"/>
    <w:rsid w:val="0045722F"/>
    <w:rsid w:val="00460E0E"/>
    <w:rsid w:val="00464906"/>
    <w:rsid w:val="004673FC"/>
    <w:rsid w:val="00467690"/>
    <w:rsid w:val="004676E6"/>
    <w:rsid w:val="00470D9A"/>
    <w:rsid w:val="0047563E"/>
    <w:rsid w:val="004858BB"/>
    <w:rsid w:val="004919A3"/>
    <w:rsid w:val="004960F6"/>
    <w:rsid w:val="004968AB"/>
    <w:rsid w:val="004A0F1E"/>
    <w:rsid w:val="004B31CB"/>
    <w:rsid w:val="004C0CB2"/>
    <w:rsid w:val="004E2CB6"/>
    <w:rsid w:val="004E7E9E"/>
    <w:rsid w:val="004F661D"/>
    <w:rsid w:val="00500397"/>
    <w:rsid w:val="00501DA6"/>
    <w:rsid w:val="00506C37"/>
    <w:rsid w:val="0050780D"/>
    <w:rsid w:val="0051262C"/>
    <w:rsid w:val="00530778"/>
    <w:rsid w:val="005361E2"/>
    <w:rsid w:val="00536552"/>
    <w:rsid w:val="00544FA6"/>
    <w:rsid w:val="005478DB"/>
    <w:rsid w:val="0055215E"/>
    <w:rsid w:val="00566DDD"/>
    <w:rsid w:val="00571FB9"/>
    <w:rsid w:val="00573856"/>
    <w:rsid w:val="0058052C"/>
    <w:rsid w:val="00580F24"/>
    <w:rsid w:val="00582C00"/>
    <w:rsid w:val="005912BC"/>
    <w:rsid w:val="00593392"/>
    <w:rsid w:val="0059343A"/>
    <w:rsid w:val="005A195C"/>
    <w:rsid w:val="005A2F8E"/>
    <w:rsid w:val="005A52F6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0364F"/>
    <w:rsid w:val="006077CF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23D0"/>
    <w:rsid w:val="00676045"/>
    <w:rsid w:val="0068273E"/>
    <w:rsid w:val="00683399"/>
    <w:rsid w:val="006840B5"/>
    <w:rsid w:val="006A5DDF"/>
    <w:rsid w:val="006C114C"/>
    <w:rsid w:val="006C5BC9"/>
    <w:rsid w:val="006D4B28"/>
    <w:rsid w:val="006D56F7"/>
    <w:rsid w:val="006E7255"/>
    <w:rsid w:val="006F1E34"/>
    <w:rsid w:val="006F6D71"/>
    <w:rsid w:val="007108AE"/>
    <w:rsid w:val="00712F7E"/>
    <w:rsid w:val="007150A3"/>
    <w:rsid w:val="00715231"/>
    <w:rsid w:val="007370F4"/>
    <w:rsid w:val="0074045A"/>
    <w:rsid w:val="007443C6"/>
    <w:rsid w:val="0075599B"/>
    <w:rsid w:val="00755C95"/>
    <w:rsid w:val="00755DAA"/>
    <w:rsid w:val="00760763"/>
    <w:rsid w:val="00761C8A"/>
    <w:rsid w:val="00763557"/>
    <w:rsid w:val="00764493"/>
    <w:rsid w:val="00764DDE"/>
    <w:rsid w:val="0076778A"/>
    <w:rsid w:val="00774C02"/>
    <w:rsid w:val="00775D06"/>
    <w:rsid w:val="0077743E"/>
    <w:rsid w:val="0079035B"/>
    <w:rsid w:val="00791921"/>
    <w:rsid w:val="00794C3E"/>
    <w:rsid w:val="007A6B21"/>
    <w:rsid w:val="007A6CA1"/>
    <w:rsid w:val="007B0C18"/>
    <w:rsid w:val="007B1D8A"/>
    <w:rsid w:val="007C0AB0"/>
    <w:rsid w:val="007C227E"/>
    <w:rsid w:val="007E27E5"/>
    <w:rsid w:val="007E5D14"/>
    <w:rsid w:val="007E706C"/>
    <w:rsid w:val="007E7EF6"/>
    <w:rsid w:val="007F1308"/>
    <w:rsid w:val="007F49FF"/>
    <w:rsid w:val="00802126"/>
    <w:rsid w:val="0080629C"/>
    <w:rsid w:val="0081754C"/>
    <w:rsid w:val="008260A6"/>
    <w:rsid w:val="00826EC0"/>
    <w:rsid w:val="0082700B"/>
    <w:rsid w:val="00831163"/>
    <w:rsid w:val="00841027"/>
    <w:rsid w:val="0087164C"/>
    <w:rsid w:val="00881769"/>
    <w:rsid w:val="008818DE"/>
    <w:rsid w:val="00886418"/>
    <w:rsid w:val="0088708E"/>
    <w:rsid w:val="00890370"/>
    <w:rsid w:val="008A04F7"/>
    <w:rsid w:val="008A6DB4"/>
    <w:rsid w:val="008B16E8"/>
    <w:rsid w:val="008B271B"/>
    <w:rsid w:val="008B6685"/>
    <w:rsid w:val="008B6FDF"/>
    <w:rsid w:val="008B73D9"/>
    <w:rsid w:val="008C09D8"/>
    <w:rsid w:val="008C5FB1"/>
    <w:rsid w:val="008C7171"/>
    <w:rsid w:val="008F3B3A"/>
    <w:rsid w:val="008F76BA"/>
    <w:rsid w:val="008F798F"/>
    <w:rsid w:val="00902089"/>
    <w:rsid w:val="0092366D"/>
    <w:rsid w:val="00924282"/>
    <w:rsid w:val="00931B47"/>
    <w:rsid w:val="00932263"/>
    <w:rsid w:val="00932875"/>
    <w:rsid w:val="0095026F"/>
    <w:rsid w:val="0096280E"/>
    <w:rsid w:val="0097207E"/>
    <w:rsid w:val="00985A71"/>
    <w:rsid w:val="0099107C"/>
    <w:rsid w:val="00994396"/>
    <w:rsid w:val="009A1233"/>
    <w:rsid w:val="009A3C1B"/>
    <w:rsid w:val="009A4F7F"/>
    <w:rsid w:val="009B0C64"/>
    <w:rsid w:val="009B174E"/>
    <w:rsid w:val="009B3BA1"/>
    <w:rsid w:val="009B3BCF"/>
    <w:rsid w:val="009C56A4"/>
    <w:rsid w:val="009C59F8"/>
    <w:rsid w:val="009C6D7D"/>
    <w:rsid w:val="009C73F1"/>
    <w:rsid w:val="009D0CFE"/>
    <w:rsid w:val="009E2723"/>
    <w:rsid w:val="009E7E63"/>
    <w:rsid w:val="009F4786"/>
    <w:rsid w:val="009F66F1"/>
    <w:rsid w:val="00A07D37"/>
    <w:rsid w:val="00A12F50"/>
    <w:rsid w:val="00A1337B"/>
    <w:rsid w:val="00A1567C"/>
    <w:rsid w:val="00A1643C"/>
    <w:rsid w:val="00A23EAE"/>
    <w:rsid w:val="00A256A0"/>
    <w:rsid w:val="00A2605C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97C2B"/>
    <w:rsid w:val="00AB4B52"/>
    <w:rsid w:val="00AB5173"/>
    <w:rsid w:val="00AC0905"/>
    <w:rsid w:val="00AC1DB2"/>
    <w:rsid w:val="00AC55F0"/>
    <w:rsid w:val="00AC77AC"/>
    <w:rsid w:val="00AD285E"/>
    <w:rsid w:val="00AD5659"/>
    <w:rsid w:val="00AD7DC5"/>
    <w:rsid w:val="00AF7217"/>
    <w:rsid w:val="00B0254F"/>
    <w:rsid w:val="00B069EE"/>
    <w:rsid w:val="00B07209"/>
    <w:rsid w:val="00B077CC"/>
    <w:rsid w:val="00B10D66"/>
    <w:rsid w:val="00B11E26"/>
    <w:rsid w:val="00B15B63"/>
    <w:rsid w:val="00B16F6F"/>
    <w:rsid w:val="00B1770C"/>
    <w:rsid w:val="00B1774F"/>
    <w:rsid w:val="00B17BF8"/>
    <w:rsid w:val="00B411EA"/>
    <w:rsid w:val="00B41BF6"/>
    <w:rsid w:val="00B437CB"/>
    <w:rsid w:val="00B514A8"/>
    <w:rsid w:val="00B72E36"/>
    <w:rsid w:val="00B76231"/>
    <w:rsid w:val="00B8113D"/>
    <w:rsid w:val="00B85480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E458C"/>
    <w:rsid w:val="00BE5EAF"/>
    <w:rsid w:val="00BF24F0"/>
    <w:rsid w:val="00BF65D3"/>
    <w:rsid w:val="00C01739"/>
    <w:rsid w:val="00C03A9A"/>
    <w:rsid w:val="00C05CB6"/>
    <w:rsid w:val="00C06C76"/>
    <w:rsid w:val="00C070C5"/>
    <w:rsid w:val="00C1668B"/>
    <w:rsid w:val="00C17982"/>
    <w:rsid w:val="00C20E77"/>
    <w:rsid w:val="00C22C03"/>
    <w:rsid w:val="00C25E94"/>
    <w:rsid w:val="00C3074E"/>
    <w:rsid w:val="00C36264"/>
    <w:rsid w:val="00C36BDE"/>
    <w:rsid w:val="00C42650"/>
    <w:rsid w:val="00C50B51"/>
    <w:rsid w:val="00C54C9F"/>
    <w:rsid w:val="00C55459"/>
    <w:rsid w:val="00C63C65"/>
    <w:rsid w:val="00C670D6"/>
    <w:rsid w:val="00C7029B"/>
    <w:rsid w:val="00C75CD1"/>
    <w:rsid w:val="00C91F07"/>
    <w:rsid w:val="00CA036E"/>
    <w:rsid w:val="00CA2A67"/>
    <w:rsid w:val="00CA512E"/>
    <w:rsid w:val="00CA7DE7"/>
    <w:rsid w:val="00CB283F"/>
    <w:rsid w:val="00CB6BDB"/>
    <w:rsid w:val="00CB783C"/>
    <w:rsid w:val="00CC3D03"/>
    <w:rsid w:val="00CD1D60"/>
    <w:rsid w:val="00CD2C01"/>
    <w:rsid w:val="00CD5068"/>
    <w:rsid w:val="00CE2E97"/>
    <w:rsid w:val="00CE5861"/>
    <w:rsid w:val="00CE5C32"/>
    <w:rsid w:val="00CF0B53"/>
    <w:rsid w:val="00CF0FA7"/>
    <w:rsid w:val="00CF1189"/>
    <w:rsid w:val="00CF2203"/>
    <w:rsid w:val="00CF40B8"/>
    <w:rsid w:val="00D05FC1"/>
    <w:rsid w:val="00D07197"/>
    <w:rsid w:val="00D10243"/>
    <w:rsid w:val="00D109A3"/>
    <w:rsid w:val="00D10D05"/>
    <w:rsid w:val="00D112E9"/>
    <w:rsid w:val="00D12290"/>
    <w:rsid w:val="00D13767"/>
    <w:rsid w:val="00D1504B"/>
    <w:rsid w:val="00D248EE"/>
    <w:rsid w:val="00D253F5"/>
    <w:rsid w:val="00D25CB7"/>
    <w:rsid w:val="00D3058C"/>
    <w:rsid w:val="00D33467"/>
    <w:rsid w:val="00D33636"/>
    <w:rsid w:val="00D37586"/>
    <w:rsid w:val="00D4007F"/>
    <w:rsid w:val="00D44800"/>
    <w:rsid w:val="00D4708A"/>
    <w:rsid w:val="00D612F3"/>
    <w:rsid w:val="00D851FF"/>
    <w:rsid w:val="00D857C6"/>
    <w:rsid w:val="00D85D33"/>
    <w:rsid w:val="00D86A57"/>
    <w:rsid w:val="00D911BC"/>
    <w:rsid w:val="00D9354D"/>
    <w:rsid w:val="00DA6DFD"/>
    <w:rsid w:val="00DB0733"/>
    <w:rsid w:val="00DB1DB1"/>
    <w:rsid w:val="00DB2A68"/>
    <w:rsid w:val="00DB6079"/>
    <w:rsid w:val="00DD375F"/>
    <w:rsid w:val="00DD451C"/>
    <w:rsid w:val="00DE124B"/>
    <w:rsid w:val="00DE3C74"/>
    <w:rsid w:val="00DE7569"/>
    <w:rsid w:val="00DE7FD1"/>
    <w:rsid w:val="00DF1539"/>
    <w:rsid w:val="00DF6C81"/>
    <w:rsid w:val="00E049BF"/>
    <w:rsid w:val="00E31AF1"/>
    <w:rsid w:val="00E428E9"/>
    <w:rsid w:val="00E4294E"/>
    <w:rsid w:val="00E45607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95780"/>
    <w:rsid w:val="00EA0270"/>
    <w:rsid w:val="00EA0AD9"/>
    <w:rsid w:val="00EA75F1"/>
    <w:rsid w:val="00EC1A73"/>
    <w:rsid w:val="00EC5833"/>
    <w:rsid w:val="00EC67C2"/>
    <w:rsid w:val="00EC765D"/>
    <w:rsid w:val="00ED41CF"/>
    <w:rsid w:val="00ED5144"/>
    <w:rsid w:val="00EE015C"/>
    <w:rsid w:val="00EE173C"/>
    <w:rsid w:val="00EE17D4"/>
    <w:rsid w:val="00EE2CD3"/>
    <w:rsid w:val="00EF0D81"/>
    <w:rsid w:val="00EF1B14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0173"/>
    <w:rsid w:val="00F4580E"/>
    <w:rsid w:val="00F520B1"/>
    <w:rsid w:val="00F6391D"/>
    <w:rsid w:val="00F72C84"/>
    <w:rsid w:val="00F72DE1"/>
    <w:rsid w:val="00F7694D"/>
    <w:rsid w:val="00F87F4F"/>
    <w:rsid w:val="00F91F78"/>
    <w:rsid w:val="00F9539D"/>
    <w:rsid w:val="00F958D4"/>
    <w:rsid w:val="00FA42BF"/>
    <w:rsid w:val="00FB3882"/>
    <w:rsid w:val="00FB4A6E"/>
    <w:rsid w:val="00FB4C93"/>
    <w:rsid w:val="00FC2618"/>
    <w:rsid w:val="00FD75CA"/>
    <w:rsid w:val="00FE0869"/>
    <w:rsid w:val="00FE4899"/>
    <w:rsid w:val="0AD89D6D"/>
    <w:rsid w:val="172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D01B-0A2C-433A-8263-7D721090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16</TotalTime>
  <Pages>36</Pages>
  <Words>12624</Words>
  <Characters>71962</Characters>
  <Application>Microsoft Office Word</Application>
  <DocSecurity>0</DocSecurity>
  <Lines>599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 Records</dc:creator>
  <cp:lastModifiedBy>Terry Woodgate</cp:lastModifiedBy>
  <cp:revision>4</cp:revision>
  <cp:lastPrinted>2014-02-25T00:33:00Z</cp:lastPrinted>
  <dcterms:created xsi:type="dcterms:W3CDTF">2017-04-10T21:23:00Z</dcterms:created>
  <dcterms:modified xsi:type="dcterms:W3CDTF">2017-05-13T21:54:00Z</dcterms:modified>
</cp:coreProperties>
</file>